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688" w:rsidRDefault="000B4688" w:rsidP="002408D1"/>
    <w:p w:rsidR="002408D1" w:rsidRDefault="000B4688" w:rsidP="002408D1">
      <w:pPr>
        <w:pStyle w:val="Overskrift1"/>
      </w:pPr>
      <w:r>
        <w:t>Velkomst</w:t>
      </w:r>
      <w:r w:rsidR="00B43205">
        <w:t xml:space="preserve"> </w:t>
      </w:r>
    </w:p>
    <w:p w:rsidR="00C003B5" w:rsidRPr="00253FDD" w:rsidRDefault="00253FDD" w:rsidP="008D06D5">
      <w:pPr>
        <w:pStyle w:val="Listeafsnit"/>
        <w:ind w:left="0"/>
        <w:rPr>
          <w:sz w:val="24"/>
          <w:szCs w:val="24"/>
        </w:rPr>
      </w:pPr>
      <w:r w:rsidRPr="00253FDD">
        <w:rPr>
          <w:sz w:val="24"/>
          <w:szCs w:val="24"/>
        </w:rPr>
        <w:t>V/Kirsten Ravn Larsen</w:t>
      </w:r>
    </w:p>
    <w:p w:rsidR="00F50348" w:rsidRPr="002408D1" w:rsidRDefault="00F50348" w:rsidP="002408D1">
      <w:pPr>
        <w:pStyle w:val="Brdtekst"/>
      </w:pPr>
    </w:p>
    <w:p w:rsidR="00B43205" w:rsidRDefault="000B4688" w:rsidP="000E4510">
      <w:pPr>
        <w:pStyle w:val="Overskrift1"/>
      </w:pPr>
      <w:r>
        <w:t>Præsentation</w:t>
      </w:r>
      <w:r w:rsidR="00B43205">
        <w:t xml:space="preserve"> </w:t>
      </w:r>
    </w:p>
    <w:p w:rsidR="006606DE" w:rsidRPr="00253FDD" w:rsidRDefault="00253FDD" w:rsidP="008D06D5">
      <w:pPr>
        <w:pStyle w:val="Brdtekst"/>
        <w:rPr>
          <w:kern w:val="0"/>
          <w:sz w:val="24"/>
          <w:lang w:eastAsia="da-DK"/>
        </w:rPr>
      </w:pPr>
      <w:r w:rsidRPr="00253FDD">
        <w:rPr>
          <w:kern w:val="0"/>
          <w:sz w:val="24"/>
          <w:lang w:eastAsia="da-DK"/>
        </w:rPr>
        <w:t>Flere deltagere var ikke med ved første møde så en kort præsentation af hver enkelt deltager er nødvendigt.</w:t>
      </w:r>
    </w:p>
    <w:p w:rsidR="000B4688" w:rsidRDefault="000B4688" w:rsidP="008D06D5">
      <w:pPr>
        <w:pStyle w:val="Overskrift1"/>
      </w:pPr>
      <w:r w:rsidRPr="00950730">
        <w:t>Endelig dagsorden</w:t>
      </w:r>
    </w:p>
    <w:p w:rsidR="0082472E" w:rsidRPr="00273818" w:rsidRDefault="0082472E" w:rsidP="0082472E">
      <w:pPr>
        <w:pStyle w:val="Brdtekst"/>
        <w:ind w:left="680"/>
        <w:rPr>
          <w:kern w:val="0"/>
          <w:sz w:val="28"/>
          <w:szCs w:val="28"/>
          <w:lang w:eastAsia="da-DK"/>
        </w:rPr>
      </w:pPr>
      <w:r w:rsidRPr="00273818">
        <w:rPr>
          <w:kern w:val="0"/>
          <w:sz w:val="28"/>
          <w:szCs w:val="28"/>
          <w:lang w:eastAsia="da-DK"/>
        </w:rPr>
        <w:t>Godkendt uden ændringer.</w:t>
      </w:r>
    </w:p>
    <w:p w:rsidR="000B4688" w:rsidRDefault="000B4688" w:rsidP="000B4688">
      <w:pPr>
        <w:pStyle w:val="Overskrift1"/>
      </w:pPr>
      <w:r w:rsidRPr="00950730">
        <w:t>Godkendelse af referat fra sidste møde</w:t>
      </w:r>
    </w:p>
    <w:p w:rsidR="000B4688" w:rsidRDefault="000B4688" w:rsidP="000B4688">
      <w:pPr>
        <w:pStyle w:val="Brdtekst"/>
        <w:rPr>
          <w:color w:val="1F497D"/>
        </w:rPr>
      </w:pPr>
      <w:r>
        <w:rPr>
          <w:color w:val="1F497D"/>
        </w:rPr>
        <w:t xml:space="preserve">             </w:t>
      </w:r>
      <w:hyperlink r:id="rId8" w:history="1">
        <w:r>
          <w:rPr>
            <w:rStyle w:val="Hyperlink"/>
          </w:rPr>
          <w:t>https://www.ucl.dk/om-os/uddannelsesudvalg-foedevare-og-laboratorie</w:t>
        </w:r>
      </w:hyperlink>
      <w:r>
        <w:rPr>
          <w:color w:val="1F497D"/>
        </w:rPr>
        <w:t xml:space="preserve"> </w:t>
      </w:r>
    </w:p>
    <w:p w:rsidR="0082472E" w:rsidRPr="00C839DB" w:rsidRDefault="0082472E" w:rsidP="000B4688">
      <w:pPr>
        <w:pStyle w:val="Brdtekst"/>
        <w:rPr>
          <w:color w:val="FF0000"/>
          <w:kern w:val="0"/>
          <w:sz w:val="28"/>
          <w:szCs w:val="28"/>
          <w:lang w:eastAsia="da-DK"/>
        </w:rPr>
      </w:pPr>
      <w:r>
        <w:rPr>
          <w:color w:val="1F497D"/>
        </w:rPr>
        <w:tab/>
      </w:r>
      <w:r>
        <w:rPr>
          <w:color w:val="1F497D"/>
        </w:rPr>
        <w:tab/>
      </w:r>
      <w:r w:rsidRPr="00273818">
        <w:rPr>
          <w:kern w:val="0"/>
          <w:sz w:val="28"/>
          <w:szCs w:val="28"/>
          <w:lang w:eastAsia="da-DK"/>
        </w:rPr>
        <w:t>Referat godkendt.</w:t>
      </w:r>
    </w:p>
    <w:p w:rsidR="000B4688" w:rsidRDefault="000B4688" w:rsidP="000B4688">
      <w:pPr>
        <w:pStyle w:val="Overskrift1"/>
      </w:pPr>
      <w:r w:rsidRPr="00950730">
        <w:t xml:space="preserve">Kvalitet </w:t>
      </w:r>
    </w:p>
    <w:p w:rsidR="000B4688" w:rsidRDefault="000B4688" w:rsidP="000B4688">
      <w:pPr>
        <w:pStyle w:val="Listeafsnit"/>
        <w:numPr>
          <w:ilvl w:val="0"/>
          <w:numId w:val="26"/>
        </w:numPr>
        <w:rPr>
          <w:sz w:val="24"/>
          <w:szCs w:val="24"/>
        </w:rPr>
      </w:pPr>
      <w:r w:rsidRPr="000B4688">
        <w:rPr>
          <w:sz w:val="24"/>
          <w:szCs w:val="24"/>
        </w:rPr>
        <w:t>Orientering om Læringsbarometerets evalueringsresultat</w:t>
      </w:r>
    </w:p>
    <w:p w:rsidR="0082472E" w:rsidRPr="00273818" w:rsidRDefault="0082472E" w:rsidP="0082472E">
      <w:pPr>
        <w:pStyle w:val="Default"/>
        <w:ind w:left="720"/>
        <w:rPr>
          <w:rFonts w:ascii="Arial" w:eastAsia="Times New Roman" w:hAnsi="Arial" w:cs="Arial"/>
          <w:color w:val="auto"/>
          <w:sz w:val="28"/>
          <w:szCs w:val="28"/>
          <w:lang w:eastAsia="da-DK"/>
        </w:rPr>
      </w:pPr>
      <w:r w:rsidRPr="00273818">
        <w:rPr>
          <w:rFonts w:ascii="Arial" w:eastAsia="Times New Roman" w:hAnsi="Arial" w:cs="Arial"/>
          <w:color w:val="auto"/>
          <w:sz w:val="28"/>
          <w:szCs w:val="28"/>
          <w:lang w:eastAsia="da-DK"/>
        </w:rPr>
        <w:lastRenderedPageBreak/>
        <w:t>Uddannelse og forskningsministeriet har i november 2018 udsendt en studenterundersøgelse Læringsbarometer som nu er bearbejdet.</w:t>
      </w:r>
    </w:p>
    <w:p w:rsidR="0082472E" w:rsidRPr="00273818" w:rsidRDefault="0082472E" w:rsidP="0082472E">
      <w:pPr>
        <w:pStyle w:val="Listeafsnit"/>
        <w:rPr>
          <w:sz w:val="28"/>
          <w:szCs w:val="28"/>
        </w:rPr>
      </w:pPr>
      <w:r w:rsidRPr="00273818">
        <w:rPr>
          <w:sz w:val="28"/>
          <w:szCs w:val="28"/>
        </w:rPr>
        <w:t xml:space="preserve">I Kvalitetssystemet erstatter resultater fra Læringsbarometeret måltal, som før blev hentet fra </w:t>
      </w:r>
      <w:proofErr w:type="spellStart"/>
      <w:r w:rsidRPr="00273818">
        <w:rPr>
          <w:sz w:val="28"/>
          <w:szCs w:val="28"/>
        </w:rPr>
        <w:t>Ennova</w:t>
      </w:r>
      <w:proofErr w:type="spellEnd"/>
      <w:r w:rsidRPr="00273818">
        <w:rPr>
          <w:sz w:val="28"/>
          <w:szCs w:val="28"/>
        </w:rPr>
        <w:t xml:space="preserve"> undersøgelsen. Læringsbarometeret 2018/19 er i dette henseende en nulpunktsmåling, som der skal målfastsættes på baggrund af. Det betyder at der ingen krav er om at data skal afføde handlinger på uddannelserne eller at de skal indgå i Kvalitets- og udviklingskonferencerne – men data vil blive brugt til at opstille mål i kvalitetssystemet forud for den næste Læringsbarometerundersøgelse i 2020 og der vil blive udarbejdet en procedure for opfølgning i kvalitetssystemet.</w:t>
      </w:r>
    </w:p>
    <w:p w:rsidR="0082472E" w:rsidRPr="00273818" w:rsidRDefault="0082472E" w:rsidP="0082472E">
      <w:pPr>
        <w:pStyle w:val="Listeafsnit"/>
        <w:rPr>
          <w:sz w:val="28"/>
          <w:szCs w:val="28"/>
        </w:rPr>
      </w:pPr>
      <w:r w:rsidRPr="00273818">
        <w:rPr>
          <w:sz w:val="28"/>
          <w:szCs w:val="28"/>
        </w:rPr>
        <w:t>Læringsbarometeret gennemføres hvert andet år.</w:t>
      </w:r>
    </w:p>
    <w:p w:rsidR="0082472E" w:rsidRPr="00273818" w:rsidRDefault="0082472E" w:rsidP="0082472E">
      <w:pPr>
        <w:pStyle w:val="Listeafsnit"/>
        <w:rPr>
          <w:sz w:val="28"/>
          <w:szCs w:val="28"/>
        </w:rPr>
      </w:pPr>
      <w:r w:rsidRPr="00273818">
        <w:rPr>
          <w:sz w:val="28"/>
          <w:szCs w:val="28"/>
        </w:rPr>
        <w:t>Det er ministeriets hensigt, at målingen af uddannelsernes kvalitet på langt sigt skal have betydning for en del (5 %) af uddannelsernes bevillinger. Ministeriet har dog endnu ikke præciseret, hvordan denne del udmøntes.</w:t>
      </w:r>
    </w:p>
    <w:p w:rsidR="0082472E" w:rsidRPr="00273818" w:rsidRDefault="0082472E" w:rsidP="0082472E">
      <w:pPr>
        <w:pStyle w:val="Listeafsnit"/>
        <w:rPr>
          <w:sz w:val="28"/>
          <w:szCs w:val="28"/>
        </w:rPr>
      </w:pPr>
    </w:p>
    <w:p w:rsidR="0082472E" w:rsidRPr="00273818" w:rsidRDefault="0082472E" w:rsidP="0082472E">
      <w:pPr>
        <w:pStyle w:val="Listeafsnit"/>
        <w:rPr>
          <w:sz w:val="28"/>
          <w:szCs w:val="28"/>
        </w:rPr>
      </w:pPr>
      <w:r w:rsidRPr="00273818">
        <w:rPr>
          <w:sz w:val="28"/>
          <w:szCs w:val="28"/>
        </w:rPr>
        <w:t xml:space="preserve">Både laborantuddannelsen og procesteknologuddannelsen </w:t>
      </w:r>
      <w:r w:rsidR="0002686C" w:rsidRPr="00273818">
        <w:rPr>
          <w:sz w:val="28"/>
          <w:szCs w:val="28"/>
        </w:rPr>
        <w:t>ligger på en skala på 1-5, hvor 5 er bedst, typisk med en score omkring 4 på alle adspurgte spørgsmål.</w:t>
      </w:r>
    </w:p>
    <w:p w:rsidR="0002686C" w:rsidRPr="00273818" w:rsidRDefault="00610786" w:rsidP="0082472E">
      <w:pPr>
        <w:pStyle w:val="Listeafsnit"/>
        <w:rPr>
          <w:sz w:val="28"/>
          <w:szCs w:val="28"/>
        </w:rPr>
      </w:pPr>
      <w:r w:rsidRPr="00273818">
        <w:rPr>
          <w:sz w:val="28"/>
          <w:szCs w:val="28"/>
        </w:rPr>
        <w:t>Dog scorer laborantuddannelsen lavt på spørgsmål omkring forsknings inddragelse og om forskere mødes i undervisningen.</w:t>
      </w:r>
    </w:p>
    <w:p w:rsidR="00610786" w:rsidRPr="00273818" w:rsidRDefault="00610786" w:rsidP="0082472E">
      <w:pPr>
        <w:pStyle w:val="Listeafsnit"/>
        <w:rPr>
          <w:sz w:val="28"/>
          <w:szCs w:val="28"/>
        </w:rPr>
      </w:pPr>
      <w:r w:rsidRPr="00273818">
        <w:rPr>
          <w:sz w:val="28"/>
          <w:szCs w:val="28"/>
        </w:rPr>
        <w:t xml:space="preserve">Dette medfører en diskussion omkring om spørgsmål er relevante. </w:t>
      </w:r>
    </w:p>
    <w:p w:rsidR="00610786" w:rsidRPr="00273818" w:rsidRDefault="00610786" w:rsidP="0082472E">
      <w:pPr>
        <w:pStyle w:val="Listeafsnit"/>
        <w:rPr>
          <w:sz w:val="28"/>
          <w:szCs w:val="28"/>
        </w:rPr>
      </w:pPr>
      <w:r w:rsidRPr="00273818">
        <w:rPr>
          <w:sz w:val="28"/>
          <w:szCs w:val="28"/>
        </w:rPr>
        <w:t>Diskussion udmunder i at</w:t>
      </w:r>
      <w:r w:rsidR="00C839DB" w:rsidRPr="00273818">
        <w:rPr>
          <w:sz w:val="28"/>
          <w:szCs w:val="28"/>
        </w:rPr>
        <w:t xml:space="preserve"> det er vigtigt at det definere</w:t>
      </w:r>
      <w:r w:rsidRPr="00273818">
        <w:rPr>
          <w:sz w:val="28"/>
          <w:szCs w:val="28"/>
        </w:rPr>
        <w:t>s hvad forskning er og hvilke elementer der indgår i et forskningsprojekt og hvilken rolle laboranten eller procesteknologen har i dette.</w:t>
      </w:r>
    </w:p>
    <w:p w:rsidR="0082472E" w:rsidRDefault="0082472E" w:rsidP="0082472E">
      <w:pPr>
        <w:pStyle w:val="Listeafsnit"/>
        <w:rPr>
          <w:sz w:val="28"/>
          <w:szCs w:val="28"/>
        </w:rPr>
      </w:pPr>
    </w:p>
    <w:p w:rsidR="000B4688" w:rsidRPr="0082472E" w:rsidRDefault="000B4688" w:rsidP="0082472E">
      <w:pPr>
        <w:pStyle w:val="Listeafsnit"/>
        <w:numPr>
          <w:ilvl w:val="0"/>
          <w:numId w:val="26"/>
        </w:numPr>
        <w:rPr>
          <w:sz w:val="28"/>
          <w:szCs w:val="28"/>
        </w:rPr>
      </w:pPr>
      <w:r w:rsidRPr="0082472E">
        <w:rPr>
          <w:sz w:val="24"/>
          <w:szCs w:val="24"/>
        </w:rPr>
        <w:t>Kommende KUK</w:t>
      </w:r>
      <w:r w:rsidR="00D312AA" w:rsidRPr="0082472E">
        <w:rPr>
          <w:sz w:val="24"/>
          <w:szCs w:val="24"/>
        </w:rPr>
        <w:t xml:space="preserve"> rapport vil blive fremsendt i slutning af marts-19.</w:t>
      </w:r>
    </w:p>
    <w:p w:rsidR="000B4688" w:rsidRDefault="000B4688" w:rsidP="000B4688">
      <w:pPr>
        <w:pStyle w:val="Listeafsnit"/>
        <w:rPr>
          <w:sz w:val="24"/>
          <w:szCs w:val="24"/>
        </w:rPr>
      </w:pPr>
    </w:p>
    <w:p w:rsidR="000B4688" w:rsidRPr="000B4688" w:rsidRDefault="000B4688" w:rsidP="000B4688">
      <w:pPr>
        <w:pStyle w:val="Listeafsnit"/>
        <w:rPr>
          <w:sz w:val="24"/>
          <w:szCs w:val="24"/>
        </w:rPr>
      </w:pPr>
    </w:p>
    <w:p w:rsidR="000B4688" w:rsidRPr="000B4688" w:rsidRDefault="000B4688" w:rsidP="000B4688">
      <w:pPr>
        <w:pStyle w:val="Overskrift1"/>
      </w:pPr>
      <w:r w:rsidRPr="000B4688">
        <w:t>Nyt fra uddannelserne</w:t>
      </w:r>
    </w:p>
    <w:p w:rsidR="000B4688" w:rsidRDefault="000B4688" w:rsidP="000B4688">
      <w:pPr>
        <w:pStyle w:val="Listeafsnit"/>
        <w:numPr>
          <w:ilvl w:val="0"/>
          <w:numId w:val="27"/>
        </w:numPr>
        <w:spacing w:after="200" w:line="276" w:lineRule="auto"/>
        <w:contextualSpacing/>
        <w:rPr>
          <w:sz w:val="24"/>
          <w:szCs w:val="24"/>
        </w:rPr>
      </w:pPr>
      <w:r w:rsidRPr="000B4688">
        <w:rPr>
          <w:sz w:val="24"/>
          <w:szCs w:val="24"/>
        </w:rPr>
        <w:t>Implementering af nye studieordninger</w:t>
      </w:r>
      <w:r w:rsidR="00D312AA">
        <w:rPr>
          <w:sz w:val="24"/>
          <w:szCs w:val="24"/>
        </w:rPr>
        <w:t xml:space="preserve"> – herunder udbudte valgfag</w:t>
      </w:r>
      <w:r w:rsidR="00253FDD">
        <w:rPr>
          <w:sz w:val="24"/>
          <w:szCs w:val="24"/>
        </w:rPr>
        <w:t>.</w:t>
      </w:r>
    </w:p>
    <w:p w:rsidR="00253FDD" w:rsidRDefault="00253FDD" w:rsidP="00253FDD">
      <w:pPr>
        <w:pStyle w:val="Listeafsnit"/>
        <w:spacing w:after="200" w:line="276" w:lineRule="auto"/>
        <w:contextualSpacing/>
        <w:rPr>
          <w:i/>
          <w:sz w:val="24"/>
          <w:szCs w:val="24"/>
        </w:rPr>
      </w:pPr>
      <w:r w:rsidRPr="00253FDD">
        <w:rPr>
          <w:i/>
          <w:sz w:val="24"/>
          <w:szCs w:val="24"/>
        </w:rPr>
        <w:lastRenderedPageBreak/>
        <w:t>Studieordninger og valgfagskataloger er vedhæftet som bilag.</w:t>
      </w:r>
    </w:p>
    <w:p w:rsidR="00610786" w:rsidRPr="00273818" w:rsidRDefault="00960403" w:rsidP="00253FDD">
      <w:pPr>
        <w:pStyle w:val="Listeafsnit"/>
        <w:spacing w:after="200" w:line="276" w:lineRule="auto"/>
        <w:contextualSpacing/>
        <w:rPr>
          <w:sz w:val="24"/>
          <w:szCs w:val="24"/>
        </w:rPr>
      </w:pPr>
      <w:r w:rsidRPr="00273818">
        <w:rPr>
          <w:sz w:val="24"/>
          <w:szCs w:val="24"/>
        </w:rPr>
        <w:t xml:space="preserve">For laborantuddannelsen ikke de store ændringer i uddannelsens opbygning eller indhold. Blot har vi fået større fleksibilitet i hvor på uddannelsen fagområder kan placeres. </w:t>
      </w:r>
      <w:r w:rsidR="005465CE" w:rsidRPr="00273818">
        <w:rPr>
          <w:sz w:val="24"/>
          <w:szCs w:val="24"/>
        </w:rPr>
        <w:t>I fagelementer</w:t>
      </w:r>
      <w:r w:rsidRPr="00273818">
        <w:rPr>
          <w:sz w:val="24"/>
          <w:szCs w:val="24"/>
        </w:rPr>
        <w:t xml:space="preserve"> i den lokale del af studieordningen har vi fokus på levnedsmidler</w:t>
      </w:r>
      <w:r w:rsidR="005465CE" w:rsidRPr="00273818">
        <w:rPr>
          <w:sz w:val="24"/>
          <w:szCs w:val="24"/>
        </w:rPr>
        <w:t xml:space="preserve"> ud fra vurdering af hvem vi afsætter dimittender til. Afsluttende skolespeciale afvikles som valgfag.</w:t>
      </w:r>
    </w:p>
    <w:p w:rsidR="005465CE" w:rsidRPr="00273818" w:rsidRDefault="005465CE" w:rsidP="00253FDD">
      <w:pPr>
        <w:pStyle w:val="Listeafsnit"/>
        <w:spacing w:after="200" w:line="276" w:lineRule="auto"/>
        <w:contextualSpacing/>
        <w:rPr>
          <w:sz w:val="24"/>
          <w:szCs w:val="24"/>
        </w:rPr>
      </w:pPr>
    </w:p>
    <w:p w:rsidR="005465CE" w:rsidRPr="00273818" w:rsidRDefault="005465CE" w:rsidP="00253FDD">
      <w:pPr>
        <w:pStyle w:val="Listeafsnit"/>
        <w:spacing w:after="200" w:line="276" w:lineRule="auto"/>
        <w:contextualSpacing/>
        <w:rPr>
          <w:sz w:val="24"/>
          <w:szCs w:val="24"/>
        </w:rPr>
      </w:pPr>
      <w:r w:rsidRPr="00273818">
        <w:rPr>
          <w:sz w:val="24"/>
          <w:szCs w:val="24"/>
        </w:rPr>
        <w:t>For procesteknolog uddannelsen</w:t>
      </w:r>
      <w:r w:rsidR="00C839DB" w:rsidRPr="00273818">
        <w:rPr>
          <w:sz w:val="24"/>
          <w:szCs w:val="24"/>
        </w:rPr>
        <w:t xml:space="preserve"> er der en del ændringer med nye fagelementer. </w:t>
      </w:r>
    </w:p>
    <w:p w:rsidR="005465CE" w:rsidRPr="00273818" w:rsidRDefault="005465CE" w:rsidP="00253FDD">
      <w:pPr>
        <w:pStyle w:val="Listeafsnit"/>
        <w:spacing w:after="200" w:line="276" w:lineRule="auto"/>
        <w:contextualSpacing/>
        <w:rPr>
          <w:sz w:val="24"/>
          <w:szCs w:val="24"/>
        </w:rPr>
      </w:pPr>
      <w:r w:rsidRPr="00273818">
        <w:rPr>
          <w:sz w:val="24"/>
          <w:szCs w:val="24"/>
        </w:rPr>
        <w:t>Valgfag frem</w:t>
      </w:r>
      <w:r w:rsidR="00C839DB" w:rsidRPr="00273818">
        <w:rPr>
          <w:sz w:val="24"/>
          <w:szCs w:val="24"/>
        </w:rPr>
        <w:t>gå</w:t>
      </w:r>
      <w:r w:rsidRPr="00273818">
        <w:rPr>
          <w:sz w:val="24"/>
          <w:szCs w:val="24"/>
        </w:rPr>
        <w:t>r af dokument vedhæftet udsendt dagsorden.</w:t>
      </w:r>
      <w:r w:rsidR="00C54DD3" w:rsidRPr="00273818">
        <w:rPr>
          <w:sz w:val="24"/>
          <w:szCs w:val="24"/>
        </w:rPr>
        <w:t xml:space="preserve"> </w:t>
      </w:r>
      <w:r w:rsidRPr="00273818">
        <w:rPr>
          <w:sz w:val="24"/>
          <w:szCs w:val="24"/>
        </w:rPr>
        <w:t xml:space="preserve">Indhold af katalog vil dog fremadrettet blive tilrettet da der ikke har været tid til at fokusere på dette i sammenhæng med udvikling af ny studieordning. I valgfaget </w:t>
      </w:r>
      <w:r w:rsidR="00C839DB" w:rsidRPr="00273818">
        <w:rPr>
          <w:i/>
          <w:sz w:val="24"/>
          <w:szCs w:val="24"/>
        </w:rPr>
        <w:t>Mini</w:t>
      </w:r>
      <w:r w:rsidRPr="00273818">
        <w:rPr>
          <w:i/>
          <w:sz w:val="24"/>
          <w:szCs w:val="24"/>
        </w:rPr>
        <w:t>praktik</w:t>
      </w:r>
      <w:r w:rsidRPr="00273818">
        <w:rPr>
          <w:sz w:val="24"/>
          <w:szCs w:val="24"/>
        </w:rPr>
        <w:t xml:space="preserve"> skal den studerende 14 dage i praktik i en virksomhed. Baggrunden for dette er at flere studeren</w:t>
      </w:r>
      <w:r w:rsidR="00C839DB" w:rsidRPr="00273818">
        <w:rPr>
          <w:sz w:val="24"/>
          <w:szCs w:val="24"/>
        </w:rPr>
        <w:t>de med gymnasial baggrund aldri</w:t>
      </w:r>
      <w:r w:rsidRPr="00273818">
        <w:rPr>
          <w:sz w:val="24"/>
          <w:szCs w:val="24"/>
        </w:rPr>
        <w:t xml:space="preserve">g har været i en virksomhed tidligere. </w:t>
      </w:r>
    </w:p>
    <w:p w:rsidR="005465CE" w:rsidRDefault="005465CE" w:rsidP="00253FDD">
      <w:pPr>
        <w:pStyle w:val="Listeafsnit"/>
        <w:spacing w:after="200" w:line="276" w:lineRule="auto"/>
        <w:contextualSpacing/>
        <w:rPr>
          <w:sz w:val="24"/>
          <w:szCs w:val="24"/>
        </w:rPr>
      </w:pPr>
      <w:r w:rsidRPr="00273818">
        <w:rPr>
          <w:sz w:val="24"/>
          <w:szCs w:val="24"/>
        </w:rPr>
        <w:t xml:space="preserve">Dette syntes deltagere generelt var en god ide og foreslog at </w:t>
      </w:r>
      <w:r w:rsidR="007804DE" w:rsidRPr="00273818">
        <w:rPr>
          <w:sz w:val="24"/>
          <w:szCs w:val="24"/>
        </w:rPr>
        <w:t>begge uddannelser udbød praktikforberedende kursus hvis individuelle indhold kunne planlægges i dialog med praktiksted og afsluttes med en rapport.</w:t>
      </w:r>
    </w:p>
    <w:p w:rsidR="00273818" w:rsidRPr="00273818" w:rsidRDefault="00273818" w:rsidP="00253FDD">
      <w:pPr>
        <w:pStyle w:val="Listeafsnit"/>
        <w:spacing w:after="200" w:line="276" w:lineRule="auto"/>
        <w:contextualSpacing/>
        <w:rPr>
          <w:sz w:val="24"/>
          <w:szCs w:val="24"/>
        </w:rPr>
      </w:pPr>
    </w:p>
    <w:p w:rsidR="000B4688" w:rsidRDefault="000B4688" w:rsidP="000B4688">
      <w:pPr>
        <w:pStyle w:val="Listeafsnit"/>
        <w:numPr>
          <w:ilvl w:val="0"/>
          <w:numId w:val="27"/>
        </w:numPr>
        <w:spacing w:after="200" w:line="276" w:lineRule="auto"/>
        <w:contextualSpacing/>
        <w:rPr>
          <w:sz w:val="24"/>
          <w:szCs w:val="24"/>
        </w:rPr>
      </w:pPr>
      <w:r w:rsidRPr="000B4688">
        <w:rPr>
          <w:sz w:val="24"/>
          <w:szCs w:val="24"/>
        </w:rPr>
        <w:t>Fastholdelse/frafald</w:t>
      </w:r>
      <w:r w:rsidR="00D312AA">
        <w:rPr>
          <w:sz w:val="24"/>
          <w:szCs w:val="24"/>
        </w:rPr>
        <w:t xml:space="preserve"> – hvad gør vi og hvordan er det gået</w:t>
      </w:r>
    </w:p>
    <w:p w:rsidR="007804DE" w:rsidRPr="00273818" w:rsidRDefault="007804DE" w:rsidP="007804DE">
      <w:pPr>
        <w:pStyle w:val="Listeafsnit"/>
        <w:numPr>
          <w:ilvl w:val="0"/>
          <w:numId w:val="30"/>
        </w:numPr>
        <w:spacing w:after="200" w:line="276" w:lineRule="auto"/>
        <w:contextualSpacing/>
        <w:rPr>
          <w:sz w:val="24"/>
          <w:szCs w:val="24"/>
        </w:rPr>
      </w:pPr>
      <w:r w:rsidRPr="00273818">
        <w:rPr>
          <w:sz w:val="24"/>
          <w:szCs w:val="24"/>
        </w:rPr>
        <w:t>Åbent hus/ studerende for en dag</w:t>
      </w:r>
    </w:p>
    <w:p w:rsidR="007804DE" w:rsidRPr="00273818" w:rsidRDefault="007804DE" w:rsidP="007804DE">
      <w:pPr>
        <w:pStyle w:val="Listeafsnit"/>
        <w:numPr>
          <w:ilvl w:val="0"/>
          <w:numId w:val="30"/>
        </w:numPr>
        <w:spacing w:after="200" w:line="276" w:lineRule="auto"/>
        <w:contextualSpacing/>
        <w:rPr>
          <w:sz w:val="24"/>
          <w:szCs w:val="24"/>
        </w:rPr>
      </w:pPr>
      <w:r w:rsidRPr="00273818">
        <w:rPr>
          <w:sz w:val="24"/>
          <w:szCs w:val="24"/>
        </w:rPr>
        <w:t>Afklaringsmøde i maj måned for kvote 2 optag og i august måned for kvote 1 optag.</w:t>
      </w:r>
    </w:p>
    <w:p w:rsidR="007804DE" w:rsidRPr="00273818" w:rsidRDefault="007804DE" w:rsidP="007804DE">
      <w:pPr>
        <w:pStyle w:val="Listeafsnit"/>
        <w:numPr>
          <w:ilvl w:val="0"/>
          <w:numId w:val="30"/>
        </w:numPr>
        <w:spacing w:after="200" w:line="276" w:lineRule="auto"/>
        <w:contextualSpacing/>
        <w:rPr>
          <w:sz w:val="24"/>
          <w:szCs w:val="24"/>
        </w:rPr>
      </w:pPr>
      <w:r w:rsidRPr="00273818">
        <w:rPr>
          <w:sz w:val="24"/>
          <w:szCs w:val="24"/>
        </w:rPr>
        <w:t>Studiestartsprøve</w:t>
      </w:r>
    </w:p>
    <w:p w:rsidR="007804DE" w:rsidRPr="00273818" w:rsidRDefault="007804DE" w:rsidP="007804DE">
      <w:pPr>
        <w:pStyle w:val="Listeafsnit"/>
        <w:numPr>
          <w:ilvl w:val="0"/>
          <w:numId w:val="30"/>
        </w:numPr>
        <w:spacing w:after="200" w:line="276" w:lineRule="auto"/>
        <w:contextualSpacing/>
        <w:rPr>
          <w:sz w:val="24"/>
          <w:szCs w:val="24"/>
        </w:rPr>
      </w:pPr>
      <w:r w:rsidRPr="00273818">
        <w:rPr>
          <w:sz w:val="24"/>
          <w:szCs w:val="24"/>
        </w:rPr>
        <w:t xml:space="preserve">Der føres fravær i første 6 uger og studerende med stort frafald kaldes til bekymringssamtaler med koordinator/studievejleder – fortsætter løbende. Studerende som har personlige problemer kaldes til samtaler og vejledes om muligt til sygemelding, så de kan vende tilbage til studiet når de kan koncentrere sig fuldt ud for studiet. </w:t>
      </w:r>
    </w:p>
    <w:p w:rsidR="007804DE" w:rsidRPr="00273818" w:rsidRDefault="007804DE" w:rsidP="007804DE">
      <w:pPr>
        <w:pStyle w:val="Listeafsnit"/>
        <w:numPr>
          <w:ilvl w:val="0"/>
          <w:numId w:val="30"/>
        </w:numPr>
        <w:spacing w:after="200" w:line="276" w:lineRule="auto"/>
        <w:contextualSpacing/>
        <w:rPr>
          <w:sz w:val="24"/>
          <w:szCs w:val="24"/>
        </w:rPr>
      </w:pPr>
      <w:r w:rsidRPr="00273818">
        <w:rPr>
          <w:sz w:val="24"/>
          <w:szCs w:val="24"/>
        </w:rPr>
        <w:t xml:space="preserve">Der afholdes løbende statusmøder imellem studievejleder, studiesekretær og koordinator for at sikre at alle får den vejledning og hjælp de skal have. Fx SPS timer til studiestrukturering eller it baserede hjælpemidler. </w:t>
      </w:r>
    </w:p>
    <w:p w:rsidR="007804DE" w:rsidRPr="00273818" w:rsidRDefault="007804DE" w:rsidP="007804DE">
      <w:pPr>
        <w:pStyle w:val="Listeafsnit"/>
        <w:numPr>
          <w:ilvl w:val="0"/>
          <w:numId w:val="30"/>
        </w:numPr>
        <w:spacing w:after="200" w:line="276" w:lineRule="auto"/>
        <w:contextualSpacing/>
        <w:rPr>
          <w:sz w:val="24"/>
          <w:szCs w:val="24"/>
        </w:rPr>
      </w:pPr>
      <w:proofErr w:type="spellStart"/>
      <w:r w:rsidRPr="00273818">
        <w:rPr>
          <w:sz w:val="24"/>
          <w:szCs w:val="24"/>
        </w:rPr>
        <w:t>Brush</w:t>
      </w:r>
      <w:proofErr w:type="spellEnd"/>
      <w:r w:rsidRPr="00273818">
        <w:rPr>
          <w:sz w:val="24"/>
          <w:szCs w:val="24"/>
        </w:rPr>
        <w:t xml:space="preserve"> up. – kun for laborant</w:t>
      </w:r>
    </w:p>
    <w:p w:rsidR="007804DE" w:rsidRPr="00273818" w:rsidRDefault="007804DE" w:rsidP="007804DE">
      <w:pPr>
        <w:pStyle w:val="Listeafsnit"/>
        <w:spacing w:after="200" w:line="276" w:lineRule="auto"/>
        <w:contextualSpacing/>
        <w:rPr>
          <w:sz w:val="24"/>
          <w:szCs w:val="24"/>
        </w:rPr>
      </w:pPr>
    </w:p>
    <w:p w:rsidR="007804DE" w:rsidRPr="00273818" w:rsidRDefault="007804DE" w:rsidP="007804DE">
      <w:pPr>
        <w:pStyle w:val="Listeafsnit"/>
        <w:spacing w:after="200" w:line="276" w:lineRule="auto"/>
        <w:contextualSpacing/>
        <w:rPr>
          <w:sz w:val="24"/>
          <w:szCs w:val="24"/>
        </w:rPr>
      </w:pPr>
      <w:r w:rsidRPr="00273818">
        <w:rPr>
          <w:sz w:val="24"/>
          <w:szCs w:val="24"/>
        </w:rPr>
        <w:t>Det foreslås at der også fokuseres på at øge de studerende kompetencer inden</w:t>
      </w:r>
      <w:r w:rsidR="00764217" w:rsidRPr="00273818">
        <w:rPr>
          <w:sz w:val="24"/>
          <w:szCs w:val="24"/>
        </w:rPr>
        <w:t xml:space="preserve"> </w:t>
      </w:r>
      <w:r w:rsidRPr="00273818">
        <w:rPr>
          <w:sz w:val="24"/>
          <w:szCs w:val="24"/>
        </w:rPr>
        <w:t>for samarbejde og kommunikation.</w:t>
      </w:r>
      <w:r w:rsidR="00764217" w:rsidRPr="00273818">
        <w:rPr>
          <w:sz w:val="24"/>
          <w:szCs w:val="24"/>
        </w:rPr>
        <w:t xml:space="preserve"> </w:t>
      </w:r>
    </w:p>
    <w:p w:rsidR="007804DE" w:rsidRPr="00273818" w:rsidRDefault="00764217" w:rsidP="007804DE">
      <w:pPr>
        <w:pStyle w:val="Listeafsnit"/>
        <w:spacing w:after="200" w:line="276" w:lineRule="auto"/>
        <w:contextualSpacing/>
        <w:rPr>
          <w:sz w:val="24"/>
          <w:szCs w:val="24"/>
        </w:rPr>
      </w:pPr>
      <w:r w:rsidRPr="00273818">
        <w:rPr>
          <w:sz w:val="24"/>
          <w:szCs w:val="24"/>
        </w:rPr>
        <w:lastRenderedPageBreak/>
        <w:t>Uddannelser bør have fokus på gruppedannelse.</w:t>
      </w:r>
    </w:p>
    <w:p w:rsidR="00764217" w:rsidRPr="00273818" w:rsidRDefault="00764217" w:rsidP="007804DE">
      <w:pPr>
        <w:pStyle w:val="Listeafsnit"/>
        <w:spacing w:after="200" w:line="276" w:lineRule="auto"/>
        <w:contextualSpacing/>
        <w:rPr>
          <w:sz w:val="24"/>
          <w:szCs w:val="24"/>
        </w:rPr>
      </w:pPr>
      <w:r w:rsidRPr="00273818">
        <w:rPr>
          <w:sz w:val="24"/>
          <w:szCs w:val="24"/>
        </w:rPr>
        <w:t>Lav differentieret undervisning så den dygtige studerende også udfordres.</w:t>
      </w:r>
    </w:p>
    <w:p w:rsidR="00685F7D" w:rsidRPr="00273818" w:rsidRDefault="00685F7D" w:rsidP="007804DE">
      <w:pPr>
        <w:pStyle w:val="Listeafsnit"/>
        <w:spacing w:after="200" w:line="276" w:lineRule="auto"/>
        <w:contextualSpacing/>
        <w:rPr>
          <w:sz w:val="24"/>
          <w:szCs w:val="24"/>
        </w:rPr>
      </w:pPr>
      <w:r w:rsidRPr="00273818">
        <w:rPr>
          <w:sz w:val="24"/>
          <w:szCs w:val="24"/>
        </w:rPr>
        <w:t>Tiltræk større antal ”gode” studerende ved fx at medtage færdig uddannet til åbent hus/afklaringsmøde, så interesserede kan få et bedre indblik i jobfunktioner, lav evt. udvælgelsessamtale for kvote 2.</w:t>
      </w:r>
    </w:p>
    <w:tbl>
      <w:tblPr>
        <w:tblStyle w:val="Tabel-Gitter"/>
        <w:tblW w:w="8359" w:type="dxa"/>
        <w:tblLook w:val="04A0" w:firstRow="1" w:lastRow="0" w:firstColumn="1" w:lastColumn="0" w:noHBand="0" w:noVBand="1"/>
      </w:tblPr>
      <w:tblGrid>
        <w:gridCol w:w="2547"/>
        <w:gridCol w:w="3969"/>
        <w:gridCol w:w="1843"/>
      </w:tblGrid>
      <w:tr w:rsidR="00273818" w:rsidRPr="00273818" w:rsidTr="00764217">
        <w:trPr>
          <w:cnfStyle w:val="100000000000" w:firstRow="1" w:lastRow="0" w:firstColumn="0" w:lastColumn="0" w:oddVBand="0" w:evenVBand="0" w:oddHBand="0" w:evenHBand="0" w:firstRowFirstColumn="0" w:firstRowLastColumn="0" w:lastRowFirstColumn="0" w:lastRowLastColumn="0"/>
        </w:trPr>
        <w:tc>
          <w:tcPr>
            <w:tcW w:w="2547" w:type="dxa"/>
          </w:tcPr>
          <w:p w:rsidR="00764217" w:rsidRPr="00273818" w:rsidRDefault="00764217" w:rsidP="003B710A">
            <w:pPr>
              <w:spacing w:after="200" w:line="276" w:lineRule="auto"/>
              <w:contextualSpacing/>
              <w:rPr>
                <w:sz w:val="24"/>
                <w:szCs w:val="24"/>
              </w:rPr>
            </w:pPr>
            <w:r w:rsidRPr="00273818">
              <w:rPr>
                <w:sz w:val="24"/>
                <w:szCs w:val="24"/>
              </w:rPr>
              <w:t xml:space="preserve">Laboranter </w:t>
            </w:r>
            <w:proofErr w:type="spellStart"/>
            <w:r w:rsidRPr="00273818">
              <w:rPr>
                <w:sz w:val="24"/>
                <w:szCs w:val="24"/>
              </w:rPr>
              <w:t>dimmiteret</w:t>
            </w:r>
            <w:proofErr w:type="spellEnd"/>
          </w:p>
        </w:tc>
        <w:tc>
          <w:tcPr>
            <w:tcW w:w="3969" w:type="dxa"/>
          </w:tcPr>
          <w:p w:rsidR="00764217" w:rsidRPr="00273818" w:rsidRDefault="00764217" w:rsidP="003B710A">
            <w:pPr>
              <w:spacing w:after="200" w:line="276" w:lineRule="auto"/>
              <w:contextualSpacing/>
              <w:rPr>
                <w:sz w:val="24"/>
                <w:szCs w:val="24"/>
              </w:rPr>
            </w:pPr>
            <w:r w:rsidRPr="00273818">
              <w:rPr>
                <w:sz w:val="24"/>
                <w:szCs w:val="24"/>
              </w:rPr>
              <w:t>Fuldført skoledel</w:t>
            </w:r>
          </w:p>
        </w:tc>
        <w:tc>
          <w:tcPr>
            <w:tcW w:w="1843" w:type="dxa"/>
          </w:tcPr>
          <w:p w:rsidR="00764217" w:rsidRPr="00273818" w:rsidRDefault="00764217" w:rsidP="003B710A">
            <w:pPr>
              <w:spacing w:after="200" w:line="276" w:lineRule="auto"/>
              <w:contextualSpacing/>
              <w:rPr>
                <w:sz w:val="24"/>
                <w:szCs w:val="24"/>
              </w:rPr>
            </w:pPr>
            <w:r w:rsidRPr="00273818">
              <w:rPr>
                <w:sz w:val="24"/>
                <w:szCs w:val="24"/>
              </w:rPr>
              <w:t>Fuldført praktik</w:t>
            </w:r>
          </w:p>
        </w:tc>
      </w:tr>
      <w:tr w:rsidR="00273818" w:rsidRPr="00273818" w:rsidTr="00764217">
        <w:tc>
          <w:tcPr>
            <w:tcW w:w="2547" w:type="dxa"/>
          </w:tcPr>
          <w:p w:rsidR="00764217" w:rsidRPr="00273818" w:rsidRDefault="00764217" w:rsidP="003B710A">
            <w:pPr>
              <w:spacing w:after="200" w:line="276" w:lineRule="auto"/>
              <w:contextualSpacing/>
              <w:rPr>
                <w:sz w:val="24"/>
                <w:szCs w:val="24"/>
              </w:rPr>
            </w:pPr>
            <w:proofErr w:type="spellStart"/>
            <w:r w:rsidRPr="00273818">
              <w:rPr>
                <w:sz w:val="24"/>
                <w:szCs w:val="24"/>
              </w:rPr>
              <w:t>Feb</w:t>
            </w:r>
            <w:proofErr w:type="spellEnd"/>
            <w:r w:rsidRPr="00273818">
              <w:rPr>
                <w:sz w:val="24"/>
                <w:szCs w:val="24"/>
              </w:rPr>
              <w:t xml:space="preserve"> 2016</w:t>
            </w:r>
          </w:p>
        </w:tc>
        <w:tc>
          <w:tcPr>
            <w:tcW w:w="3969" w:type="dxa"/>
          </w:tcPr>
          <w:p w:rsidR="00764217" w:rsidRPr="00273818" w:rsidRDefault="00764217" w:rsidP="003B710A">
            <w:pPr>
              <w:spacing w:after="200" w:line="276" w:lineRule="auto"/>
              <w:contextualSpacing/>
              <w:rPr>
                <w:sz w:val="24"/>
                <w:szCs w:val="24"/>
              </w:rPr>
            </w:pPr>
            <w:r w:rsidRPr="00273818">
              <w:rPr>
                <w:sz w:val="24"/>
                <w:szCs w:val="24"/>
              </w:rPr>
              <w:t>18</w:t>
            </w:r>
          </w:p>
        </w:tc>
        <w:tc>
          <w:tcPr>
            <w:tcW w:w="1843" w:type="dxa"/>
          </w:tcPr>
          <w:p w:rsidR="00764217" w:rsidRPr="00273818" w:rsidRDefault="00764217" w:rsidP="003B710A">
            <w:pPr>
              <w:spacing w:after="200" w:line="276" w:lineRule="auto"/>
              <w:contextualSpacing/>
              <w:rPr>
                <w:sz w:val="24"/>
                <w:szCs w:val="24"/>
              </w:rPr>
            </w:pPr>
            <w:r w:rsidRPr="00273818">
              <w:rPr>
                <w:sz w:val="24"/>
                <w:szCs w:val="24"/>
              </w:rPr>
              <w:t>14</w:t>
            </w:r>
          </w:p>
        </w:tc>
      </w:tr>
      <w:tr w:rsidR="00273818" w:rsidRPr="00273818" w:rsidTr="00764217">
        <w:tc>
          <w:tcPr>
            <w:tcW w:w="2547" w:type="dxa"/>
          </w:tcPr>
          <w:p w:rsidR="00764217" w:rsidRPr="00273818" w:rsidRDefault="00764217" w:rsidP="003B710A">
            <w:pPr>
              <w:spacing w:after="200" w:line="276" w:lineRule="auto"/>
              <w:contextualSpacing/>
              <w:rPr>
                <w:sz w:val="24"/>
                <w:szCs w:val="24"/>
              </w:rPr>
            </w:pPr>
            <w:proofErr w:type="spellStart"/>
            <w:r w:rsidRPr="00273818">
              <w:rPr>
                <w:sz w:val="24"/>
                <w:szCs w:val="24"/>
              </w:rPr>
              <w:t>Feb</w:t>
            </w:r>
            <w:proofErr w:type="spellEnd"/>
            <w:r w:rsidRPr="00273818">
              <w:rPr>
                <w:sz w:val="24"/>
                <w:szCs w:val="24"/>
              </w:rPr>
              <w:t xml:space="preserve"> 2017</w:t>
            </w:r>
          </w:p>
        </w:tc>
        <w:tc>
          <w:tcPr>
            <w:tcW w:w="3969" w:type="dxa"/>
          </w:tcPr>
          <w:p w:rsidR="00764217" w:rsidRPr="00273818" w:rsidRDefault="00764217" w:rsidP="003B710A">
            <w:pPr>
              <w:spacing w:after="200" w:line="276" w:lineRule="auto"/>
              <w:contextualSpacing/>
              <w:rPr>
                <w:sz w:val="24"/>
                <w:szCs w:val="24"/>
              </w:rPr>
            </w:pPr>
            <w:r w:rsidRPr="00273818">
              <w:rPr>
                <w:sz w:val="24"/>
                <w:szCs w:val="24"/>
              </w:rPr>
              <w:t>24</w:t>
            </w:r>
          </w:p>
        </w:tc>
        <w:tc>
          <w:tcPr>
            <w:tcW w:w="1843" w:type="dxa"/>
          </w:tcPr>
          <w:p w:rsidR="00764217" w:rsidRPr="00273818" w:rsidRDefault="00764217" w:rsidP="003B710A">
            <w:pPr>
              <w:spacing w:after="200" w:line="276" w:lineRule="auto"/>
              <w:contextualSpacing/>
              <w:rPr>
                <w:sz w:val="24"/>
                <w:szCs w:val="24"/>
              </w:rPr>
            </w:pPr>
            <w:r w:rsidRPr="00273818">
              <w:rPr>
                <w:sz w:val="24"/>
                <w:szCs w:val="24"/>
              </w:rPr>
              <w:t>20</w:t>
            </w:r>
          </w:p>
        </w:tc>
      </w:tr>
      <w:tr w:rsidR="00273818" w:rsidRPr="00273818" w:rsidTr="00764217">
        <w:tc>
          <w:tcPr>
            <w:tcW w:w="2547" w:type="dxa"/>
          </w:tcPr>
          <w:p w:rsidR="00764217" w:rsidRPr="00273818" w:rsidRDefault="00764217" w:rsidP="003B710A">
            <w:pPr>
              <w:spacing w:after="200" w:line="276" w:lineRule="auto"/>
              <w:contextualSpacing/>
              <w:rPr>
                <w:sz w:val="24"/>
                <w:szCs w:val="24"/>
              </w:rPr>
            </w:pPr>
            <w:proofErr w:type="spellStart"/>
            <w:r w:rsidRPr="00273818">
              <w:rPr>
                <w:sz w:val="24"/>
                <w:szCs w:val="24"/>
              </w:rPr>
              <w:t>Feb</w:t>
            </w:r>
            <w:proofErr w:type="spellEnd"/>
            <w:r w:rsidRPr="00273818">
              <w:rPr>
                <w:sz w:val="24"/>
                <w:szCs w:val="24"/>
              </w:rPr>
              <w:t xml:space="preserve"> 2018</w:t>
            </w:r>
          </w:p>
        </w:tc>
        <w:tc>
          <w:tcPr>
            <w:tcW w:w="3969" w:type="dxa"/>
          </w:tcPr>
          <w:p w:rsidR="00764217" w:rsidRPr="00273818" w:rsidRDefault="00764217" w:rsidP="003B710A">
            <w:pPr>
              <w:spacing w:after="200" w:line="276" w:lineRule="auto"/>
              <w:contextualSpacing/>
              <w:rPr>
                <w:sz w:val="24"/>
                <w:szCs w:val="24"/>
              </w:rPr>
            </w:pPr>
            <w:r w:rsidRPr="00273818">
              <w:rPr>
                <w:sz w:val="24"/>
                <w:szCs w:val="24"/>
              </w:rPr>
              <w:t>18 + 1 skole flytning</w:t>
            </w:r>
          </w:p>
        </w:tc>
        <w:tc>
          <w:tcPr>
            <w:tcW w:w="1843" w:type="dxa"/>
          </w:tcPr>
          <w:p w:rsidR="00764217" w:rsidRPr="00273818" w:rsidRDefault="00764217" w:rsidP="003B710A">
            <w:pPr>
              <w:spacing w:after="200" w:line="276" w:lineRule="auto"/>
              <w:contextualSpacing/>
              <w:rPr>
                <w:sz w:val="24"/>
                <w:szCs w:val="24"/>
              </w:rPr>
            </w:pPr>
            <w:r w:rsidRPr="00273818">
              <w:rPr>
                <w:sz w:val="24"/>
                <w:szCs w:val="24"/>
              </w:rPr>
              <w:t>15</w:t>
            </w:r>
          </w:p>
        </w:tc>
      </w:tr>
      <w:tr w:rsidR="00273818" w:rsidRPr="00273818" w:rsidTr="00764217">
        <w:tc>
          <w:tcPr>
            <w:tcW w:w="2547" w:type="dxa"/>
          </w:tcPr>
          <w:p w:rsidR="00764217" w:rsidRPr="00273818" w:rsidRDefault="00764217" w:rsidP="003B710A">
            <w:pPr>
              <w:spacing w:after="200" w:line="276" w:lineRule="auto"/>
              <w:contextualSpacing/>
              <w:rPr>
                <w:sz w:val="24"/>
                <w:szCs w:val="24"/>
              </w:rPr>
            </w:pPr>
            <w:proofErr w:type="spellStart"/>
            <w:r w:rsidRPr="00273818">
              <w:rPr>
                <w:sz w:val="24"/>
                <w:szCs w:val="24"/>
              </w:rPr>
              <w:t>Feb</w:t>
            </w:r>
            <w:proofErr w:type="spellEnd"/>
            <w:r w:rsidRPr="00273818">
              <w:rPr>
                <w:sz w:val="24"/>
                <w:szCs w:val="24"/>
              </w:rPr>
              <w:t xml:space="preserve"> 2019</w:t>
            </w:r>
          </w:p>
        </w:tc>
        <w:tc>
          <w:tcPr>
            <w:tcW w:w="3969" w:type="dxa"/>
          </w:tcPr>
          <w:p w:rsidR="00764217" w:rsidRPr="00273818" w:rsidRDefault="00764217" w:rsidP="003B710A">
            <w:pPr>
              <w:spacing w:after="200" w:line="276" w:lineRule="auto"/>
              <w:contextualSpacing/>
              <w:rPr>
                <w:sz w:val="24"/>
                <w:szCs w:val="24"/>
              </w:rPr>
            </w:pPr>
            <w:r w:rsidRPr="00273818">
              <w:rPr>
                <w:sz w:val="24"/>
                <w:szCs w:val="24"/>
              </w:rPr>
              <w:t>27</w:t>
            </w:r>
          </w:p>
        </w:tc>
        <w:tc>
          <w:tcPr>
            <w:tcW w:w="1843" w:type="dxa"/>
          </w:tcPr>
          <w:p w:rsidR="00764217" w:rsidRPr="00273818" w:rsidRDefault="00764217" w:rsidP="003B710A">
            <w:pPr>
              <w:spacing w:after="200" w:line="276" w:lineRule="auto"/>
              <w:contextualSpacing/>
              <w:rPr>
                <w:sz w:val="24"/>
                <w:szCs w:val="24"/>
              </w:rPr>
            </w:pPr>
            <w:r w:rsidRPr="00273818">
              <w:rPr>
                <w:sz w:val="24"/>
                <w:szCs w:val="24"/>
              </w:rPr>
              <w:t>21 i praktik</w:t>
            </w:r>
          </w:p>
        </w:tc>
      </w:tr>
      <w:tr w:rsidR="00273818" w:rsidRPr="00273818" w:rsidTr="00764217">
        <w:tc>
          <w:tcPr>
            <w:tcW w:w="2547" w:type="dxa"/>
          </w:tcPr>
          <w:p w:rsidR="00764217" w:rsidRPr="00273818" w:rsidRDefault="00764217" w:rsidP="003B710A">
            <w:pPr>
              <w:spacing w:after="200" w:line="276" w:lineRule="auto"/>
              <w:contextualSpacing/>
              <w:rPr>
                <w:sz w:val="24"/>
                <w:szCs w:val="24"/>
              </w:rPr>
            </w:pPr>
            <w:r w:rsidRPr="00273818">
              <w:rPr>
                <w:sz w:val="24"/>
                <w:szCs w:val="24"/>
              </w:rPr>
              <w:t xml:space="preserve">Lab 18 – 2 </w:t>
            </w:r>
            <w:proofErr w:type="spellStart"/>
            <w:r w:rsidRPr="00273818">
              <w:rPr>
                <w:sz w:val="24"/>
                <w:szCs w:val="24"/>
              </w:rPr>
              <w:t>sem</w:t>
            </w:r>
            <w:proofErr w:type="spellEnd"/>
          </w:p>
        </w:tc>
        <w:tc>
          <w:tcPr>
            <w:tcW w:w="3969" w:type="dxa"/>
          </w:tcPr>
          <w:p w:rsidR="00764217" w:rsidRPr="00273818" w:rsidRDefault="00764217" w:rsidP="003B710A">
            <w:pPr>
              <w:spacing w:after="200" w:line="276" w:lineRule="auto"/>
              <w:contextualSpacing/>
              <w:rPr>
                <w:sz w:val="24"/>
                <w:szCs w:val="24"/>
              </w:rPr>
            </w:pPr>
            <w:r w:rsidRPr="00273818">
              <w:rPr>
                <w:sz w:val="24"/>
                <w:szCs w:val="24"/>
              </w:rPr>
              <w:t>29 heraf 5 omgængere, 2 sygemeldt</w:t>
            </w:r>
          </w:p>
        </w:tc>
        <w:tc>
          <w:tcPr>
            <w:tcW w:w="1843" w:type="dxa"/>
          </w:tcPr>
          <w:p w:rsidR="00764217" w:rsidRPr="00273818" w:rsidRDefault="00764217" w:rsidP="003B710A">
            <w:pPr>
              <w:spacing w:after="200" w:line="276" w:lineRule="auto"/>
              <w:contextualSpacing/>
              <w:rPr>
                <w:sz w:val="24"/>
                <w:szCs w:val="24"/>
              </w:rPr>
            </w:pPr>
          </w:p>
        </w:tc>
      </w:tr>
    </w:tbl>
    <w:p w:rsidR="00764217" w:rsidRPr="00273818" w:rsidRDefault="00764217" w:rsidP="007804DE">
      <w:pPr>
        <w:pStyle w:val="Listeafsnit"/>
        <w:spacing w:after="200" w:line="276" w:lineRule="auto"/>
        <w:contextualSpacing/>
        <w:rPr>
          <w:sz w:val="24"/>
          <w:szCs w:val="24"/>
        </w:rPr>
      </w:pPr>
    </w:p>
    <w:p w:rsidR="000B4688" w:rsidRPr="00273818" w:rsidRDefault="000B4688" w:rsidP="000B4688">
      <w:pPr>
        <w:pStyle w:val="Listeafsnit"/>
        <w:numPr>
          <w:ilvl w:val="0"/>
          <w:numId w:val="27"/>
        </w:numPr>
        <w:spacing w:after="200" w:line="276" w:lineRule="auto"/>
        <w:contextualSpacing/>
        <w:rPr>
          <w:sz w:val="24"/>
          <w:szCs w:val="24"/>
        </w:rPr>
      </w:pPr>
      <w:r w:rsidRPr="00273818">
        <w:rPr>
          <w:sz w:val="24"/>
          <w:szCs w:val="24"/>
        </w:rPr>
        <w:t>Praktiksituation</w:t>
      </w:r>
      <w:r w:rsidR="00D312AA" w:rsidRPr="00273818">
        <w:rPr>
          <w:sz w:val="24"/>
          <w:szCs w:val="24"/>
        </w:rPr>
        <w:t xml:space="preserve"> </w:t>
      </w:r>
    </w:p>
    <w:p w:rsidR="00764217" w:rsidRPr="00273818" w:rsidRDefault="00764217" w:rsidP="00764217">
      <w:pPr>
        <w:pStyle w:val="Listeafsnit"/>
        <w:spacing w:after="200" w:line="276" w:lineRule="auto"/>
        <w:contextualSpacing/>
        <w:rPr>
          <w:sz w:val="24"/>
          <w:szCs w:val="24"/>
        </w:rPr>
      </w:pPr>
      <w:r w:rsidRPr="00273818">
        <w:rPr>
          <w:sz w:val="24"/>
          <w:szCs w:val="24"/>
        </w:rPr>
        <w:t>Enkelt procesteknolog fra Odense mangler praktikplads.</w:t>
      </w:r>
    </w:p>
    <w:p w:rsidR="00764217" w:rsidRDefault="00764217" w:rsidP="00764217">
      <w:pPr>
        <w:pStyle w:val="Listeafsnit"/>
        <w:spacing w:after="200" w:line="276" w:lineRule="auto"/>
        <w:contextualSpacing/>
        <w:rPr>
          <w:sz w:val="24"/>
          <w:szCs w:val="24"/>
        </w:rPr>
      </w:pPr>
      <w:r w:rsidRPr="00273818">
        <w:rPr>
          <w:sz w:val="24"/>
          <w:szCs w:val="24"/>
        </w:rPr>
        <w:t xml:space="preserve">Ved laborant mangler 6 studerende praktikplads af netop afsluttet årgang. </w:t>
      </w:r>
    </w:p>
    <w:p w:rsidR="00273818" w:rsidRPr="00273818" w:rsidRDefault="00273818" w:rsidP="00764217">
      <w:pPr>
        <w:pStyle w:val="Listeafsnit"/>
        <w:spacing w:after="200" w:line="276" w:lineRule="auto"/>
        <w:contextualSpacing/>
        <w:rPr>
          <w:sz w:val="24"/>
          <w:szCs w:val="24"/>
        </w:rPr>
      </w:pPr>
    </w:p>
    <w:p w:rsidR="000B4688" w:rsidRPr="00273818" w:rsidRDefault="000B4688" w:rsidP="000B4688">
      <w:pPr>
        <w:pStyle w:val="Listeafsnit"/>
        <w:numPr>
          <w:ilvl w:val="0"/>
          <w:numId w:val="27"/>
        </w:numPr>
        <w:spacing w:after="200" w:line="276" w:lineRule="auto"/>
        <w:contextualSpacing/>
        <w:rPr>
          <w:sz w:val="24"/>
          <w:szCs w:val="24"/>
        </w:rPr>
      </w:pPr>
      <w:r w:rsidRPr="00273818">
        <w:rPr>
          <w:sz w:val="24"/>
          <w:szCs w:val="24"/>
        </w:rPr>
        <w:t>Dimensionering</w:t>
      </w:r>
      <w:r w:rsidR="00253FDD" w:rsidRPr="00273818">
        <w:rPr>
          <w:sz w:val="24"/>
          <w:szCs w:val="24"/>
        </w:rPr>
        <w:t xml:space="preserve"> – kun gældende for laborantuddannelsen</w:t>
      </w:r>
      <w:r w:rsidR="007804DE" w:rsidRPr="00273818">
        <w:rPr>
          <w:sz w:val="24"/>
          <w:szCs w:val="24"/>
        </w:rPr>
        <w:t xml:space="preserve"> </w:t>
      </w:r>
    </w:p>
    <w:p w:rsidR="00764217" w:rsidRDefault="00764217" w:rsidP="00764217">
      <w:pPr>
        <w:pStyle w:val="Listeafsnit"/>
        <w:spacing w:after="200" w:line="276" w:lineRule="auto"/>
        <w:contextualSpacing/>
        <w:rPr>
          <w:sz w:val="24"/>
          <w:szCs w:val="24"/>
        </w:rPr>
      </w:pPr>
      <w:r w:rsidRPr="00273818">
        <w:rPr>
          <w:sz w:val="24"/>
          <w:szCs w:val="24"/>
        </w:rPr>
        <w:t xml:space="preserve">Problem omkring andre skolers </w:t>
      </w:r>
      <w:r w:rsidR="00685F7D" w:rsidRPr="00273818">
        <w:rPr>
          <w:sz w:val="24"/>
          <w:szCs w:val="24"/>
        </w:rPr>
        <w:t>op-</w:t>
      </w:r>
      <w:r w:rsidRPr="00273818">
        <w:rPr>
          <w:sz w:val="24"/>
          <w:szCs w:val="24"/>
        </w:rPr>
        <w:t xml:space="preserve">dimensionering </w:t>
      </w:r>
      <w:r w:rsidR="00561D9B" w:rsidRPr="00273818">
        <w:rPr>
          <w:sz w:val="24"/>
          <w:szCs w:val="24"/>
        </w:rPr>
        <w:t>diskuteret. Vores</w:t>
      </w:r>
      <w:r w:rsidR="00685F7D" w:rsidRPr="00273818">
        <w:rPr>
          <w:sz w:val="24"/>
          <w:szCs w:val="24"/>
        </w:rPr>
        <w:t xml:space="preserve"> antal</w:t>
      </w:r>
      <w:r w:rsidR="00561D9B" w:rsidRPr="00273818">
        <w:rPr>
          <w:sz w:val="24"/>
          <w:szCs w:val="24"/>
        </w:rPr>
        <w:t xml:space="preserve"> studerende som mangler praktikplads argumenterer imod en </w:t>
      </w:r>
      <w:proofErr w:type="spellStart"/>
      <w:r w:rsidR="00685F7D" w:rsidRPr="00273818">
        <w:rPr>
          <w:sz w:val="24"/>
          <w:szCs w:val="24"/>
        </w:rPr>
        <w:t>opdimensionering</w:t>
      </w:r>
      <w:proofErr w:type="spellEnd"/>
      <w:r w:rsidR="00685F7D" w:rsidRPr="00273818">
        <w:rPr>
          <w:sz w:val="24"/>
          <w:szCs w:val="24"/>
        </w:rPr>
        <w:t>.</w:t>
      </w:r>
    </w:p>
    <w:p w:rsidR="00273818" w:rsidRPr="00273818" w:rsidRDefault="00273818" w:rsidP="00764217">
      <w:pPr>
        <w:pStyle w:val="Listeafsnit"/>
        <w:spacing w:after="200" w:line="276" w:lineRule="auto"/>
        <w:contextualSpacing/>
        <w:rPr>
          <w:sz w:val="24"/>
          <w:szCs w:val="24"/>
        </w:rPr>
      </w:pPr>
    </w:p>
    <w:p w:rsidR="00C54F7F" w:rsidRPr="00273818" w:rsidRDefault="00C54F7F" w:rsidP="00C54F7F">
      <w:pPr>
        <w:pStyle w:val="Listeafsnit"/>
        <w:numPr>
          <w:ilvl w:val="0"/>
          <w:numId w:val="27"/>
        </w:numPr>
        <w:spacing w:after="200" w:line="276" w:lineRule="auto"/>
        <w:contextualSpacing/>
        <w:rPr>
          <w:sz w:val="24"/>
          <w:szCs w:val="24"/>
        </w:rPr>
      </w:pPr>
      <w:r w:rsidRPr="00273818">
        <w:rPr>
          <w:sz w:val="24"/>
          <w:szCs w:val="24"/>
        </w:rPr>
        <w:t>Virksomhedssamarbejde</w:t>
      </w:r>
    </w:p>
    <w:p w:rsidR="00685F7D" w:rsidRPr="00273818" w:rsidRDefault="00685F7D" w:rsidP="00685F7D">
      <w:pPr>
        <w:pStyle w:val="Listeafsnit"/>
        <w:spacing w:after="200" w:line="276" w:lineRule="auto"/>
        <w:contextualSpacing/>
        <w:rPr>
          <w:sz w:val="24"/>
          <w:szCs w:val="24"/>
        </w:rPr>
      </w:pPr>
      <w:r w:rsidRPr="00273818">
        <w:rPr>
          <w:sz w:val="24"/>
          <w:szCs w:val="24"/>
        </w:rPr>
        <w:t>Disse samarbejder vil fremgå af kommende KUK rapport.</w:t>
      </w:r>
    </w:p>
    <w:p w:rsidR="00685F7D" w:rsidRDefault="00685F7D" w:rsidP="00685F7D">
      <w:pPr>
        <w:pStyle w:val="Listeafsnit"/>
        <w:spacing w:after="200" w:line="276" w:lineRule="auto"/>
        <w:contextualSpacing/>
        <w:rPr>
          <w:sz w:val="24"/>
          <w:szCs w:val="24"/>
        </w:rPr>
      </w:pPr>
      <w:r w:rsidRPr="00273818">
        <w:rPr>
          <w:sz w:val="24"/>
          <w:szCs w:val="24"/>
        </w:rPr>
        <w:t xml:space="preserve">Laborantuddannelsen bør kontakte driftslaboratorier for </w:t>
      </w:r>
      <w:proofErr w:type="spellStart"/>
      <w:r w:rsidRPr="00273818">
        <w:rPr>
          <w:sz w:val="24"/>
          <w:szCs w:val="24"/>
        </w:rPr>
        <w:t>canabis</w:t>
      </w:r>
      <w:proofErr w:type="spellEnd"/>
      <w:r w:rsidRPr="00273818">
        <w:rPr>
          <w:sz w:val="24"/>
          <w:szCs w:val="24"/>
        </w:rPr>
        <w:t xml:space="preserve"> produktionssteder om muligt samarbejde i udvikling af metoder. Lone Storm sender kontakt oplysninger til laboratorier.</w:t>
      </w:r>
    </w:p>
    <w:p w:rsidR="00273818" w:rsidRPr="00273818" w:rsidRDefault="00273818" w:rsidP="00685F7D">
      <w:pPr>
        <w:pStyle w:val="Listeafsnit"/>
        <w:spacing w:after="200" w:line="276" w:lineRule="auto"/>
        <w:contextualSpacing/>
        <w:rPr>
          <w:sz w:val="24"/>
          <w:szCs w:val="24"/>
        </w:rPr>
      </w:pPr>
    </w:p>
    <w:p w:rsidR="000B4688" w:rsidRPr="00273818" w:rsidRDefault="00253FDD" w:rsidP="001B5C4E">
      <w:pPr>
        <w:pStyle w:val="Listeafsnit"/>
        <w:numPr>
          <w:ilvl w:val="0"/>
          <w:numId w:val="27"/>
        </w:numPr>
        <w:spacing w:after="200" w:line="276" w:lineRule="auto"/>
        <w:contextualSpacing/>
        <w:rPr>
          <w:sz w:val="24"/>
          <w:szCs w:val="24"/>
        </w:rPr>
      </w:pPr>
      <w:r w:rsidRPr="00273818">
        <w:rPr>
          <w:sz w:val="24"/>
          <w:szCs w:val="24"/>
        </w:rPr>
        <w:t>Kommende a</w:t>
      </w:r>
      <w:r w:rsidR="000B4688" w:rsidRPr="00273818">
        <w:rPr>
          <w:sz w:val="24"/>
          <w:szCs w:val="24"/>
        </w:rPr>
        <w:t>rrangementer</w:t>
      </w:r>
    </w:p>
    <w:p w:rsidR="00685F7D" w:rsidRPr="00273818" w:rsidRDefault="00685F7D" w:rsidP="00685F7D">
      <w:pPr>
        <w:pStyle w:val="Listeafsnit"/>
        <w:spacing w:after="200" w:line="276" w:lineRule="auto"/>
        <w:contextualSpacing/>
        <w:rPr>
          <w:sz w:val="24"/>
          <w:szCs w:val="24"/>
        </w:rPr>
      </w:pPr>
      <w:r w:rsidRPr="00273818">
        <w:rPr>
          <w:sz w:val="24"/>
          <w:szCs w:val="24"/>
        </w:rPr>
        <w:t>ERFA-LAB 14/3</w:t>
      </w:r>
    </w:p>
    <w:p w:rsidR="00685F7D" w:rsidRPr="00273818" w:rsidRDefault="00685F7D" w:rsidP="00685F7D">
      <w:pPr>
        <w:ind w:right="-993" w:firstLine="680"/>
        <w:rPr>
          <w:sz w:val="24"/>
          <w:szCs w:val="24"/>
        </w:rPr>
      </w:pPr>
      <w:r w:rsidRPr="00273818">
        <w:rPr>
          <w:sz w:val="24"/>
          <w:szCs w:val="24"/>
        </w:rPr>
        <w:t xml:space="preserve">Uge 14. Studenter udveksling med </w:t>
      </w:r>
      <w:proofErr w:type="spellStart"/>
      <w:r w:rsidRPr="00273818">
        <w:rPr>
          <w:sz w:val="24"/>
          <w:szCs w:val="24"/>
        </w:rPr>
        <w:t>Artesis</w:t>
      </w:r>
      <w:proofErr w:type="spellEnd"/>
      <w:r w:rsidRPr="00273818">
        <w:rPr>
          <w:sz w:val="24"/>
          <w:szCs w:val="24"/>
        </w:rPr>
        <w:t xml:space="preserve"> </w:t>
      </w:r>
      <w:proofErr w:type="spellStart"/>
      <w:r w:rsidRPr="00273818">
        <w:rPr>
          <w:sz w:val="24"/>
          <w:szCs w:val="24"/>
        </w:rPr>
        <w:t>Plantijn</w:t>
      </w:r>
      <w:proofErr w:type="spellEnd"/>
      <w:r w:rsidRPr="00273818">
        <w:rPr>
          <w:sz w:val="24"/>
          <w:szCs w:val="24"/>
        </w:rPr>
        <w:t xml:space="preserve"> University College, </w:t>
      </w:r>
      <w:proofErr w:type="spellStart"/>
      <w:r w:rsidRPr="00273818">
        <w:rPr>
          <w:sz w:val="24"/>
          <w:szCs w:val="24"/>
        </w:rPr>
        <w:t>Antwer</w:t>
      </w:r>
      <w:proofErr w:type="spellEnd"/>
      <w:r w:rsidRPr="00273818">
        <w:rPr>
          <w:sz w:val="24"/>
          <w:szCs w:val="24"/>
        </w:rPr>
        <w:t>-</w:t>
      </w:r>
    </w:p>
    <w:p w:rsidR="00685F7D" w:rsidRPr="00273818" w:rsidRDefault="00685F7D" w:rsidP="00685F7D">
      <w:pPr>
        <w:ind w:right="-993" w:firstLine="680"/>
        <w:rPr>
          <w:sz w:val="24"/>
          <w:szCs w:val="24"/>
        </w:rPr>
      </w:pPr>
      <w:proofErr w:type="gramStart"/>
      <w:r w:rsidRPr="00273818">
        <w:rPr>
          <w:sz w:val="24"/>
          <w:szCs w:val="24"/>
        </w:rPr>
        <w:t>pen</w:t>
      </w:r>
      <w:proofErr w:type="gramEnd"/>
      <w:r w:rsidRPr="00273818">
        <w:rPr>
          <w:sz w:val="24"/>
          <w:szCs w:val="24"/>
        </w:rPr>
        <w:t>, Belgien</w:t>
      </w:r>
      <w:r w:rsidR="00A33486" w:rsidRPr="00273818">
        <w:rPr>
          <w:sz w:val="24"/>
          <w:szCs w:val="24"/>
        </w:rPr>
        <w:t>, omkring metodevalidering.</w:t>
      </w:r>
    </w:p>
    <w:p w:rsidR="001B5C4E" w:rsidRDefault="000B4688" w:rsidP="000B4688">
      <w:pPr>
        <w:pStyle w:val="Overskrift1"/>
      </w:pPr>
      <w:r w:rsidRPr="000B4688">
        <w:lastRenderedPageBreak/>
        <w:t>Nyt fra virksomhederne / brancherne</w:t>
      </w:r>
    </w:p>
    <w:p w:rsidR="00253FDD" w:rsidRDefault="00FC6CF4" w:rsidP="00FC6CF4">
      <w:pPr>
        <w:pStyle w:val="Brdtekst"/>
        <w:numPr>
          <w:ilvl w:val="0"/>
          <w:numId w:val="29"/>
        </w:numPr>
        <w:rPr>
          <w:kern w:val="0"/>
          <w:sz w:val="24"/>
          <w:lang w:eastAsia="da-DK"/>
        </w:rPr>
      </w:pPr>
      <w:r>
        <w:rPr>
          <w:kern w:val="0"/>
          <w:sz w:val="24"/>
          <w:lang w:eastAsia="da-DK"/>
        </w:rPr>
        <w:t xml:space="preserve">  </w:t>
      </w:r>
      <w:r w:rsidR="00253FDD" w:rsidRPr="00253FDD">
        <w:rPr>
          <w:kern w:val="0"/>
          <w:sz w:val="24"/>
          <w:lang w:eastAsia="da-DK"/>
        </w:rPr>
        <w:t xml:space="preserve">Er der nye tendenser eller problemstillinger i branchen som </w:t>
      </w:r>
      <w:r w:rsidR="00253FDD">
        <w:rPr>
          <w:kern w:val="0"/>
          <w:sz w:val="24"/>
          <w:lang w:eastAsia="da-DK"/>
        </w:rPr>
        <w:t>vi bør tage op på uddannelserne</w:t>
      </w:r>
      <w:r w:rsidR="00C54F7F">
        <w:rPr>
          <w:kern w:val="0"/>
          <w:sz w:val="24"/>
          <w:lang w:eastAsia="da-DK"/>
        </w:rPr>
        <w:t xml:space="preserve"> og har vore lokale studieordninger det rette fokus</w:t>
      </w:r>
      <w:r w:rsidR="00253FDD">
        <w:rPr>
          <w:kern w:val="0"/>
          <w:sz w:val="24"/>
          <w:lang w:eastAsia="da-DK"/>
        </w:rPr>
        <w:t>?</w:t>
      </w:r>
    </w:p>
    <w:p w:rsidR="00A33486" w:rsidRPr="00273818" w:rsidRDefault="00A33486" w:rsidP="00A33486">
      <w:pPr>
        <w:pStyle w:val="Brdtekst"/>
        <w:ind w:left="720"/>
        <w:rPr>
          <w:kern w:val="0"/>
          <w:sz w:val="24"/>
          <w:lang w:eastAsia="da-DK"/>
        </w:rPr>
      </w:pPr>
      <w:r w:rsidRPr="00273818">
        <w:rPr>
          <w:kern w:val="0"/>
          <w:sz w:val="24"/>
          <w:lang w:eastAsia="da-DK"/>
        </w:rPr>
        <w:t>Der argumenteres for at uddannelserne får en skarpere profil, for bedre at fange de gode studerende. En profil for laborantuddannelsen kunne være en fokusering på kvalitet. Dette forslag har samtidig afsæt i at der pt. opslås flere stillinger indenfor kvalitetsområdet end som laborant.</w:t>
      </w:r>
    </w:p>
    <w:p w:rsidR="00A33486" w:rsidRPr="00273818" w:rsidRDefault="00A33486" w:rsidP="00A33486">
      <w:pPr>
        <w:pStyle w:val="Brdtekst"/>
        <w:ind w:left="720"/>
        <w:rPr>
          <w:kern w:val="0"/>
          <w:sz w:val="24"/>
          <w:lang w:eastAsia="da-DK"/>
        </w:rPr>
      </w:pPr>
      <w:r w:rsidRPr="00273818">
        <w:rPr>
          <w:kern w:val="0"/>
          <w:sz w:val="24"/>
          <w:lang w:eastAsia="da-DK"/>
        </w:rPr>
        <w:t xml:space="preserve">Nye GMP regler har skærpede krav til hygiejne monitorering, mikroorganismer der </w:t>
      </w:r>
      <w:proofErr w:type="spellStart"/>
      <w:r w:rsidRPr="00273818">
        <w:rPr>
          <w:kern w:val="0"/>
          <w:sz w:val="24"/>
          <w:lang w:eastAsia="da-DK"/>
        </w:rPr>
        <w:t>monito</w:t>
      </w:r>
      <w:r w:rsidR="00C839DB" w:rsidRPr="00273818">
        <w:rPr>
          <w:kern w:val="0"/>
          <w:sz w:val="24"/>
          <w:lang w:eastAsia="da-DK"/>
        </w:rPr>
        <w:t>r</w:t>
      </w:r>
      <w:r w:rsidRPr="00273818">
        <w:rPr>
          <w:kern w:val="0"/>
          <w:sz w:val="24"/>
          <w:lang w:eastAsia="da-DK"/>
        </w:rPr>
        <w:t>neres</w:t>
      </w:r>
      <w:proofErr w:type="spellEnd"/>
      <w:r w:rsidRPr="00273818">
        <w:rPr>
          <w:kern w:val="0"/>
          <w:sz w:val="24"/>
          <w:lang w:eastAsia="da-DK"/>
        </w:rPr>
        <w:t xml:space="preserve"> skal identificeres så oprindelse kan fastslås.</w:t>
      </w:r>
    </w:p>
    <w:p w:rsidR="00C54F7F" w:rsidRDefault="00FC6CF4" w:rsidP="00FC6CF4">
      <w:pPr>
        <w:pStyle w:val="Brdtekst"/>
        <w:numPr>
          <w:ilvl w:val="0"/>
          <w:numId w:val="29"/>
        </w:numPr>
        <w:rPr>
          <w:kern w:val="0"/>
          <w:sz w:val="24"/>
          <w:lang w:eastAsia="da-DK"/>
        </w:rPr>
      </w:pPr>
      <w:r>
        <w:rPr>
          <w:kern w:val="0"/>
          <w:sz w:val="24"/>
          <w:lang w:eastAsia="da-DK"/>
        </w:rPr>
        <w:t xml:space="preserve">  </w:t>
      </w:r>
      <w:r w:rsidR="00C54F7F">
        <w:rPr>
          <w:kern w:val="0"/>
          <w:sz w:val="24"/>
          <w:lang w:eastAsia="da-DK"/>
        </w:rPr>
        <w:t>Er der forslag til nye muligheder for virksomhedssamarbejde?</w:t>
      </w:r>
    </w:p>
    <w:p w:rsidR="00A33486" w:rsidRPr="00273818" w:rsidRDefault="00A33486" w:rsidP="00A33486">
      <w:pPr>
        <w:pStyle w:val="Brdtekst"/>
        <w:ind w:left="720"/>
        <w:rPr>
          <w:kern w:val="0"/>
          <w:sz w:val="24"/>
          <w:lang w:eastAsia="da-DK"/>
        </w:rPr>
      </w:pPr>
      <w:proofErr w:type="spellStart"/>
      <w:r w:rsidRPr="00273818">
        <w:rPr>
          <w:kern w:val="0"/>
          <w:sz w:val="24"/>
          <w:lang w:eastAsia="da-DK"/>
        </w:rPr>
        <w:t>Orifarm</w:t>
      </w:r>
      <w:proofErr w:type="spellEnd"/>
      <w:r w:rsidRPr="00273818">
        <w:rPr>
          <w:kern w:val="0"/>
          <w:sz w:val="24"/>
          <w:lang w:eastAsia="da-DK"/>
        </w:rPr>
        <w:t xml:space="preserve"> har nu laboratorium i </w:t>
      </w:r>
      <w:proofErr w:type="spellStart"/>
      <w:r w:rsidRPr="00273818">
        <w:rPr>
          <w:kern w:val="0"/>
          <w:sz w:val="24"/>
          <w:lang w:eastAsia="da-DK"/>
        </w:rPr>
        <w:t>Skelskør</w:t>
      </w:r>
      <w:proofErr w:type="spellEnd"/>
      <w:r w:rsidRPr="00273818">
        <w:rPr>
          <w:kern w:val="0"/>
          <w:sz w:val="24"/>
          <w:lang w:eastAsia="da-DK"/>
        </w:rPr>
        <w:t xml:space="preserve">, har overtaget det tidligere </w:t>
      </w:r>
      <w:proofErr w:type="spellStart"/>
      <w:r w:rsidRPr="00273818">
        <w:rPr>
          <w:kern w:val="0"/>
          <w:sz w:val="24"/>
          <w:lang w:eastAsia="da-DK"/>
        </w:rPr>
        <w:t>Viminco</w:t>
      </w:r>
      <w:proofErr w:type="spellEnd"/>
      <w:r w:rsidRPr="00273818">
        <w:rPr>
          <w:kern w:val="0"/>
          <w:sz w:val="24"/>
          <w:lang w:eastAsia="da-DK"/>
        </w:rPr>
        <w:t>.</w:t>
      </w:r>
    </w:p>
    <w:p w:rsidR="001B5C4E" w:rsidRDefault="001B5C4E" w:rsidP="000B4688">
      <w:pPr>
        <w:pStyle w:val="Overskrift1"/>
      </w:pPr>
      <w:r>
        <w:t>Punkter til diskussion</w:t>
      </w:r>
    </w:p>
    <w:p w:rsidR="00FC6CF4" w:rsidRDefault="00FC6CF4" w:rsidP="00336D1B">
      <w:pPr>
        <w:pStyle w:val="Brdtekst"/>
        <w:ind w:left="567"/>
        <w:rPr>
          <w:kern w:val="0"/>
          <w:sz w:val="24"/>
          <w:lang w:eastAsia="da-DK"/>
        </w:rPr>
      </w:pPr>
      <w:r w:rsidRPr="00FC6CF4">
        <w:rPr>
          <w:kern w:val="0"/>
          <w:sz w:val="24"/>
          <w:lang w:eastAsia="da-DK"/>
        </w:rPr>
        <w:t xml:space="preserve">Har vore dimittender/praktikanter de rette faglige og sociale kompetencer til at bestride deres arbejdsfunktion. Hvordan </w:t>
      </w:r>
      <w:r>
        <w:rPr>
          <w:kern w:val="0"/>
          <w:sz w:val="24"/>
          <w:lang w:eastAsia="da-DK"/>
        </w:rPr>
        <w:t>kan</w:t>
      </w:r>
      <w:r w:rsidRPr="00FC6CF4">
        <w:rPr>
          <w:kern w:val="0"/>
          <w:sz w:val="24"/>
          <w:lang w:eastAsia="da-DK"/>
        </w:rPr>
        <w:t xml:space="preserve"> vi håndtere de mere ”skæve”</w:t>
      </w:r>
      <w:r>
        <w:rPr>
          <w:kern w:val="0"/>
          <w:sz w:val="24"/>
          <w:lang w:eastAsia="da-DK"/>
        </w:rPr>
        <w:t xml:space="preserve"> studerende så også dé</w:t>
      </w:r>
      <w:r w:rsidRPr="00FC6CF4">
        <w:rPr>
          <w:kern w:val="0"/>
          <w:sz w:val="24"/>
          <w:lang w:eastAsia="da-DK"/>
        </w:rPr>
        <w:t xml:space="preserve"> kan opnå en praktikplads og et job.</w:t>
      </w:r>
    </w:p>
    <w:p w:rsidR="00336D1B" w:rsidRPr="00273818" w:rsidRDefault="00336D1B" w:rsidP="00336D1B">
      <w:pPr>
        <w:pStyle w:val="Brdtekst"/>
        <w:ind w:left="567"/>
        <w:rPr>
          <w:kern w:val="0"/>
          <w:sz w:val="24"/>
          <w:lang w:eastAsia="da-DK"/>
        </w:rPr>
      </w:pPr>
      <w:r w:rsidRPr="00273818">
        <w:rPr>
          <w:kern w:val="0"/>
          <w:sz w:val="24"/>
          <w:lang w:eastAsia="da-DK"/>
        </w:rPr>
        <w:t>Diskuteret via punkter ovenfor.</w:t>
      </w:r>
    </w:p>
    <w:p w:rsidR="00A33486" w:rsidRPr="00FC6CF4" w:rsidRDefault="00336D1B" w:rsidP="00FC6CF4">
      <w:pPr>
        <w:pStyle w:val="Brdtekst"/>
        <w:rPr>
          <w:kern w:val="0"/>
          <w:sz w:val="24"/>
          <w:lang w:eastAsia="da-DK"/>
        </w:rPr>
      </w:pPr>
      <w:r>
        <w:rPr>
          <w:kern w:val="0"/>
          <w:sz w:val="24"/>
          <w:lang w:eastAsia="da-DK"/>
        </w:rPr>
        <w:tab/>
      </w:r>
    </w:p>
    <w:p w:rsidR="000B4688" w:rsidRPr="000B4688" w:rsidRDefault="008D63CB" w:rsidP="000B4688">
      <w:pPr>
        <w:pStyle w:val="Overskrift1"/>
      </w:pPr>
      <w:r>
        <w:t>Nyt fra UCL Erhvervsakademi og Professionshøjskole</w:t>
      </w:r>
      <w:r w:rsidR="000B4688" w:rsidRPr="000B4688">
        <w:t xml:space="preserve"> </w:t>
      </w:r>
    </w:p>
    <w:p w:rsidR="007472DD" w:rsidRDefault="000B4688" w:rsidP="000B4688">
      <w:pPr>
        <w:pStyle w:val="Listeafsnit"/>
        <w:numPr>
          <w:ilvl w:val="0"/>
          <w:numId w:val="28"/>
        </w:numPr>
        <w:spacing w:after="200" w:line="276" w:lineRule="auto"/>
        <w:contextualSpacing/>
        <w:rPr>
          <w:sz w:val="24"/>
          <w:szCs w:val="24"/>
        </w:rPr>
      </w:pPr>
      <w:r w:rsidRPr="000B4688">
        <w:rPr>
          <w:sz w:val="24"/>
          <w:szCs w:val="24"/>
        </w:rPr>
        <w:t xml:space="preserve">Næste møde </w:t>
      </w:r>
      <w:r w:rsidR="00EF31E6">
        <w:rPr>
          <w:sz w:val="24"/>
          <w:szCs w:val="24"/>
        </w:rPr>
        <w:t>22/8-2019, Kl. 15-17.30.</w:t>
      </w:r>
    </w:p>
    <w:p w:rsidR="000B4688" w:rsidRPr="00273818" w:rsidRDefault="007472DD" w:rsidP="007472DD">
      <w:pPr>
        <w:pStyle w:val="Listeafsnit"/>
        <w:spacing w:after="200" w:line="276" w:lineRule="auto"/>
        <w:contextualSpacing/>
        <w:rPr>
          <w:sz w:val="24"/>
          <w:szCs w:val="24"/>
        </w:rPr>
      </w:pPr>
      <w:r w:rsidRPr="00273818">
        <w:rPr>
          <w:sz w:val="24"/>
          <w:szCs w:val="24"/>
        </w:rPr>
        <w:t xml:space="preserve">Næste møde afholdes på Biomedicinsk institut, SDU J.B. Winsløws Vej 23. Uffe </w:t>
      </w:r>
      <w:proofErr w:type="spellStart"/>
      <w:r w:rsidRPr="00273818">
        <w:rPr>
          <w:sz w:val="24"/>
          <w:szCs w:val="24"/>
        </w:rPr>
        <w:t>Holmskov</w:t>
      </w:r>
      <w:proofErr w:type="spellEnd"/>
      <w:r w:rsidRPr="00273818">
        <w:rPr>
          <w:sz w:val="24"/>
          <w:szCs w:val="24"/>
        </w:rPr>
        <w:t xml:space="preserve"> sender inden næste møde information omkring </w:t>
      </w:r>
      <w:proofErr w:type="spellStart"/>
      <w:r w:rsidR="00C839DB" w:rsidRPr="00273818">
        <w:rPr>
          <w:sz w:val="24"/>
          <w:szCs w:val="24"/>
        </w:rPr>
        <w:t>lokation</w:t>
      </w:r>
      <w:proofErr w:type="spellEnd"/>
      <w:r w:rsidRPr="00273818">
        <w:rPr>
          <w:sz w:val="24"/>
          <w:szCs w:val="24"/>
        </w:rPr>
        <w:t>.</w:t>
      </w:r>
    </w:p>
    <w:p w:rsidR="00D312AA" w:rsidRDefault="000B4688" w:rsidP="000B4688">
      <w:pPr>
        <w:pStyle w:val="Overskrift1"/>
      </w:pPr>
      <w:r w:rsidRPr="000B4688">
        <w:t>Eventuelt</w:t>
      </w:r>
    </w:p>
    <w:p w:rsidR="00336D1B" w:rsidRPr="00336D1B" w:rsidRDefault="00336D1B" w:rsidP="00336D1B">
      <w:pPr>
        <w:pStyle w:val="Brdtekst"/>
      </w:pPr>
      <w:r>
        <w:tab/>
      </w:r>
      <w:r>
        <w:tab/>
      </w:r>
    </w:p>
    <w:p w:rsidR="000B4688" w:rsidRDefault="00D312AA" w:rsidP="00D312AA">
      <w:pPr>
        <w:pStyle w:val="Overskrift1"/>
      </w:pPr>
      <w:r>
        <w:lastRenderedPageBreak/>
        <w:t>Rundvisning i laboratorier og køkken</w:t>
      </w:r>
      <w:r w:rsidR="000B4688" w:rsidRPr="000B4688">
        <w:t xml:space="preserve"> </w:t>
      </w:r>
    </w:p>
    <w:p w:rsidR="00D312AA" w:rsidRDefault="00D312AA" w:rsidP="00D312AA">
      <w:pPr>
        <w:pStyle w:val="Brdtekst"/>
        <w:rPr>
          <w:kern w:val="0"/>
          <w:sz w:val="24"/>
          <w:lang w:eastAsia="da-DK"/>
        </w:rPr>
      </w:pPr>
      <w:r w:rsidRPr="00C54F7F">
        <w:rPr>
          <w:kern w:val="0"/>
          <w:sz w:val="24"/>
          <w:lang w:eastAsia="da-DK"/>
        </w:rPr>
        <w:t xml:space="preserve">Mange deltagere </w:t>
      </w:r>
      <w:r w:rsidR="00C54F7F" w:rsidRPr="00C54F7F">
        <w:rPr>
          <w:kern w:val="0"/>
          <w:sz w:val="24"/>
          <w:lang w:eastAsia="da-DK"/>
        </w:rPr>
        <w:t>er nye og</w:t>
      </w:r>
      <w:r w:rsidRPr="00C54F7F">
        <w:rPr>
          <w:kern w:val="0"/>
          <w:sz w:val="24"/>
          <w:lang w:eastAsia="da-DK"/>
        </w:rPr>
        <w:t xml:space="preserve"> derfor </w:t>
      </w:r>
      <w:r w:rsidR="00C54F7F" w:rsidRPr="00C54F7F">
        <w:rPr>
          <w:kern w:val="0"/>
          <w:sz w:val="24"/>
          <w:lang w:eastAsia="da-DK"/>
        </w:rPr>
        <w:t xml:space="preserve">skal I </w:t>
      </w:r>
      <w:r w:rsidRPr="00C54F7F">
        <w:rPr>
          <w:kern w:val="0"/>
          <w:sz w:val="24"/>
          <w:lang w:eastAsia="da-DK"/>
        </w:rPr>
        <w:t>have en mulighed for at se hvilke faciliteter vi tilbyder de studerende.</w:t>
      </w:r>
    </w:p>
    <w:p w:rsidR="00336D1B" w:rsidRPr="00273818" w:rsidRDefault="00336D1B" w:rsidP="00273818">
      <w:pPr>
        <w:pStyle w:val="Brdtekst"/>
        <w:rPr>
          <w:kern w:val="0"/>
          <w:sz w:val="24"/>
          <w:lang w:eastAsia="da-DK"/>
        </w:rPr>
      </w:pPr>
      <w:r w:rsidRPr="00273818">
        <w:rPr>
          <w:kern w:val="0"/>
          <w:sz w:val="24"/>
          <w:lang w:eastAsia="da-DK"/>
        </w:rPr>
        <w:t xml:space="preserve">Rene påpegede at de studerende ikke var afklarede med hvad de ønskede at uddannelsen skulle føre til jobmæssigt og at uddannelserne derfor burde være bedre til at profilere bredden af jobmuligheder uddannelser kunne føre til. F.eks. via </w:t>
      </w:r>
      <w:proofErr w:type="spellStart"/>
      <w:r w:rsidRPr="00273818">
        <w:rPr>
          <w:kern w:val="0"/>
          <w:sz w:val="24"/>
          <w:lang w:eastAsia="da-DK"/>
        </w:rPr>
        <w:t>test</w:t>
      </w:r>
      <w:r w:rsidR="00C54DD3" w:rsidRPr="00273818">
        <w:rPr>
          <w:kern w:val="0"/>
          <w:sz w:val="24"/>
          <w:lang w:eastAsia="da-DK"/>
        </w:rPr>
        <w:t>a</w:t>
      </w:r>
      <w:r w:rsidRPr="00273818">
        <w:rPr>
          <w:kern w:val="0"/>
          <w:sz w:val="24"/>
          <w:lang w:eastAsia="da-DK"/>
        </w:rPr>
        <w:t>monials</w:t>
      </w:r>
      <w:proofErr w:type="spellEnd"/>
      <w:r w:rsidRPr="00273818">
        <w:rPr>
          <w:kern w:val="0"/>
          <w:sz w:val="24"/>
          <w:lang w:eastAsia="da-DK"/>
        </w:rPr>
        <w:t xml:space="preserve"> på hjemmeside fra dimittender i mere specielle jobs</w:t>
      </w:r>
    </w:p>
    <w:p w:rsidR="00336D1B" w:rsidRPr="00C54F7F" w:rsidRDefault="00336D1B" w:rsidP="00D312AA">
      <w:pPr>
        <w:pStyle w:val="Brdtekst"/>
        <w:rPr>
          <w:kern w:val="0"/>
          <w:sz w:val="24"/>
          <w:lang w:eastAsia="da-DK"/>
        </w:rPr>
      </w:pPr>
    </w:p>
    <w:p w:rsidR="000B4688" w:rsidRPr="00950730" w:rsidRDefault="000B4688" w:rsidP="000B4688">
      <w:pPr>
        <w:rPr>
          <w:sz w:val="24"/>
          <w:szCs w:val="24"/>
        </w:rPr>
      </w:pPr>
      <w:r w:rsidRPr="00950730">
        <w:rPr>
          <w:sz w:val="24"/>
          <w:szCs w:val="24"/>
        </w:rPr>
        <w:t xml:space="preserve">  </w:t>
      </w:r>
    </w:p>
    <w:p w:rsidR="000B4688" w:rsidRDefault="000B4688" w:rsidP="000B4688">
      <w:pPr>
        <w:rPr>
          <w:sz w:val="24"/>
          <w:szCs w:val="24"/>
        </w:rPr>
      </w:pPr>
    </w:p>
    <w:p w:rsidR="000B4688" w:rsidRPr="00FC6CF4" w:rsidRDefault="000B4688" w:rsidP="00FC6CF4">
      <w:pPr>
        <w:rPr>
          <w:sz w:val="24"/>
          <w:szCs w:val="24"/>
        </w:rPr>
      </w:pPr>
    </w:p>
    <w:sectPr w:rsidR="000B4688" w:rsidRPr="00FC6CF4" w:rsidSect="00DF6B24">
      <w:headerReference w:type="even" r:id="rId9"/>
      <w:headerReference w:type="default" r:id="rId10"/>
      <w:footerReference w:type="even" r:id="rId11"/>
      <w:footerReference w:type="default" r:id="rId12"/>
      <w:headerReference w:type="first" r:id="rId13"/>
      <w:footerReference w:type="first" r:id="rId14"/>
      <w:pgSz w:w="11907" w:h="16839"/>
      <w:pgMar w:top="1644" w:right="3005" w:bottom="1928" w:left="850" w:header="482"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02" w:rsidRDefault="00883502" w:rsidP="00DF6B24">
      <w:pPr>
        <w:spacing w:line="240" w:lineRule="auto"/>
      </w:pPr>
      <w:r>
        <w:separator/>
      </w:r>
    </w:p>
  </w:endnote>
  <w:endnote w:type="continuationSeparator" w:id="0">
    <w:p w:rsidR="00883502" w:rsidRDefault="00883502" w:rsidP="00DF6B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0" w:rsidRDefault="00C200B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bottom w:w="0" w:type="dxa"/>
      </w:tblCellMar>
      <w:tblLook w:val="0600" w:firstRow="0" w:lastRow="0" w:firstColumn="0" w:lastColumn="0" w:noHBand="1" w:noVBand="1"/>
    </w:tblPr>
    <w:tblGrid>
      <w:gridCol w:w="5307"/>
      <w:gridCol w:w="4899"/>
    </w:tblGrid>
    <w:tr w:rsidR="0034785F" w:rsidRPr="007A2C69" w:rsidTr="005B251E">
      <w:trPr>
        <w:cantSplit/>
        <w:trHeight w:hRule="exact" w:val="454"/>
      </w:trPr>
      <w:tc>
        <w:tcPr>
          <w:tcW w:w="5000" w:type="pct"/>
          <w:gridSpan w:val="2"/>
          <w:shd w:val="clear" w:color="auto" w:fill="auto"/>
        </w:tcPr>
        <w:p w:rsidR="0034785F" w:rsidRDefault="000C1FE4" w:rsidP="004542F5">
          <w:pPr>
            <w:pStyle w:val="UCLsidetal"/>
          </w:pPr>
          <w:r>
            <w:rPr>
              <w:noProof w:val="0"/>
            </w:rPr>
            <w:fldChar w:fldCharType="begin"/>
          </w:r>
          <w:r>
            <w:instrText xml:space="preserve"> Page </w:instrText>
          </w:r>
          <w:r>
            <w:rPr>
              <w:noProof w:val="0"/>
            </w:rPr>
            <w:fldChar w:fldCharType="separate"/>
          </w:r>
          <w:r w:rsidR="00C200B0">
            <w:t>6</w:t>
          </w:r>
          <w:r>
            <w:fldChar w:fldCharType="end"/>
          </w:r>
          <w:r w:rsidRPr="00E04244">
            <w:t>/</w:t>
          </w:r>
          <w:r>
            <w:fldChar w:fldCharType="begin"/>
          </w:r>
          <w:r>
            <w:instrText xml:space="preserve"> NumPages </w:instrText>
          </w:r>
          <w:r>
            <w:fldChar w:fldCharType="separate"/>
          </w:r>
          <w:r w:rsidR="00C200B0">
            <w:t>6</w:t>
          </w:r>
          <w:r>
            <w:fldChar w:fldCharType="end"/>
          </w:r>
        </w:p>
        <w:p w:rsidR="0034785F" w:rsidRPr="002763F3" w:rsidRDefault="000C1FE4" w:rsidP="004542F5">
          <w:pPr>
            <w:pStyle w:val="UCLlinje"/>
          </w:pPr>
          <w:r>
            <w:rPr>
              <w:lang w:eastAsia="da-DK"/>
            </w:rPr>
            <w:drawing>
              <wp:inline distT="0" distB="0" distL="0" distR="0" wp14:anchorId="06ACB1C0" wp14:editId="2A2BBE49">
                <wp:extent cx="10080000" cy="338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 linje max.png"/>
                        <pic:cNvPicPr/>
                      </pic:nvPicPr>
                      <pic:blipFill>
                        <a:blip r:embed="rId1">
                          <a:extLst>
                            <a:ext uri="{28A0092B-C50C-407E-A947-70E740481C1C}">
                              <a14:useLocalDpi xmlns:a14="http://schemas.microsoft.com/office/drawing/2010/main" val="0"/>
                            </a:ext>
                          </a:extLst>
                        </a:blip>
                        <a:stretch>
                          <a:fillRect/>
                        </a:stretch>
                      </pic:blipFill>
                      <pic:spPr>
                        <a:xfrm>
                          <a:off x="0" y="0"/>
                          <a:ext cx="10080000" cy="33876"/>
                        </a:xfrm>
                        <a:prstGeom prst="rect">
                          <a:avLst/>
                        </a:prstGeom>
                      </pic:spPr>
                    </pic:pic>
                  </a:graphicData>
                </a:graphic>
              </wp:inline>
            </w:drawing>
          </w:r>
        </w:p>
      </w:tc>
    </w:tr>
    <w:tr w:rsidR="0034785F" w:rsidRPr="007A2C69" w:rsidTr="005B251E">
      <w:trPr>
        <w:cantSplit/>
        <w:trHeight w:hRule="exact" w:val="709"/>
      </w:trPr>
      <w:tc>
        <w:tcPr>
          <w:tcW w:w="2600" w:type="pct"/>
          <w:shd w:val="clear" w:color="auto" w:fill="auto"/>
          <w:tcMar>
            <w:top w:w="68" w:type="dxa"/>
          </w:tcMar>
        </w:tcPr>
        <w:p w:rsidR="0034785F" w:rsidRPr="00842693" w:rsidRDefault="00883502" w:rsidP="004542F5">
          <w:pPr>
            <w:pStyle w:val="Sidefodvenstre"/>
            <w:rPr>
              <w:b/>
            </w:rPr>
          </w:pPr>
        </w:p>
      </w:tc>
      <w:tc>
        <w:tcPr>
          <w:tcW w:w="2400" w:type="pct"/>
          <w:shd w:val="clear" w:color="auto" w:fill="auto"/>
          <w:tcMar>
            <w:top w:w="68" w:type="dxa"/>
          </w:tcMar>
        </w:tcPr>
        <w:p w:rsidR="0034785F" w:rsidRPr="007A2C69" w:rsidRDefault="00883502" w:rsidP="004542F5">
          <w:pPr>
            <w:pStyle w:val="Sidefodhjreadresse"/>
          </w:pPr>
        </w:p>
      </w:tc>
    </w:tr>
  </w:tbl>
  <w:p w:rsidR="0034785F" w:rsidRPr="00E04244" w:rsidRDefault="00883502" w:rsidP="0034785F">
    <w:pPr>
      <w:pStyle w:val="Tabelafstandmin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102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bottom w:w="0" w:type="dxa"/>
      </w:tblCellMar>
      <w:tblLook w:val="0600" w:firstRow="0" w:lastRow="0" w:firstColumn="0" w:lastColumn="0" w:noHBand="1" w:noVBand="1"/>
    </w:tblPr>
    <w:tblGrid>
      <w:gridCol w:w="5307"/>
      <w:gridCol w:w="4899"/>
    </w:tblGrid>
    <w:tr w:rsidR="0034785F" w:rsidRPr="007A2C69" w:rsidTr="005B251E">
      <w:trPr>
        <w:cantSplit/>
        <w:trHeight w:hRule="exact" w:val="454"/>
      </w:trPr>
      <w:tc>
        <w:tcPr>
          <w:tcW w:w="5000" w:type="pct"/>
          <w:gridSpan w:val="2"/>
          <w:shd w:val="clear" w:color="auto" w:fill="auto"/>
        </w:tcPr>
        <w:p w:rsidR="0034785F" w:rsidRDefault="000C1FE4" w:rsidP="00440295">
          <w:pPr>
            <w:pStyle w:val="UCLsidetal"/>
          </w:pPr>
          <w:r>
            <w:rPr>
              <w:noProof w:val="0"/>
            </w:rPr>
            <w:fldChar w:fldCharType="begin"/>
          </w:r>
          <w:r>
            <w:instrText xml:space="preserve"> Page </w:instrText>
          </w:r>
          <w:r>
            <w:rPr>
              <w:noProof w:val="0"/>
            </w:rPr>
            <w:fldChar w:fldCharType="separate"/>
          </w:r>
          <w:r w:rsidR="00C200B0">
            <w:t>1</w:t>
          </w:r>
          <w:r>
            <w:fldChar w:fldCharType="end"/>
          </w:r>
          <w:r w:rsidRPr="00E04244">
            <w:t>/</w:t>
          </w:r>
          <w:r>
            <w:fldChar w:fldCharType="begin"/>
          </w:r>
          <w:r>
            <w:instrText xml:space="preserve"> NumPages </w:instrText>
          </w:r>
          <w:r>
            <w:fldChar w:fldCharType="separate"/>
          </w:r>
          <w:r w:rsidR="00C200B0">
            <w:t>6</w:t>
          </w:r>
          <w:r>
            <w:fldChar w:fldCharType="end"/>
          </w:r>
        </w:p>
        <w:p w:rsidR="0034785F" w:rsidRPr="002763F3" w:rsidRDefault="000C1FE4" w:rsidP="00815438">
          <w:pPr>
            <w:pStyle w:val="UCLlinje"/>
          </w:pPr>
          <w:r>
            <w:rPr>
              <w:lang w:eastAsia="da-DK"/>
            </w:rPr>
            <w:drawing>
              <wp:inline distT="0" distB="0" distL="0" distR="0" wp14:anchorId="181A3551" wp14:editId="407C2CCF">
                <wp:extent cx="10080000" cy="3387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L linje max.png"/>
                        <pic:cNvPicPr/>
                      </pic:nvPicPr>
                      <pic:blipFill>
                        <a:blip r:embed="rId1">
                          <a:extLst>
                            <a:ext uri="{28A0092B-C50C-407E-A947-70E740481C1C}">
                              <a14:useLocalDpi xmlns:a14="http://schemas.microsoft.com/office/drawing/2010/main" val="0"/>
                            </a:ext>
                          </a:extLst>
                        </a:blip>
                        <a:stretch>
                          <a:fillRect/>
                        </a:stretch>
                      </pic:blipFill>
                      <pic:spPr>
                        <a:xfrm>
                          <a:off x="0" y="0"/>
                          <a:ext cx="10080000" cy="33876"/>
                        </a:xfrm>
                        <a:prstGeom prst="rect">
                          <a:avLst/>
                        </a:prstGeom>
                      </pic:spPr>
                    </pic:pic>
                  </a:graphicData>
                </a:graphic>
              </wp:inline>
            </w:drawing>
          </w:r>
        </w:p>
      </w:tc>
    </w:tr>
    <w:tr w:rsidR="0034785F" w:rsidRPr="007A2C69" w:rsidTr="005B251E">
      <w:trPr>
        <w:cantSplit/>
        <w:trHeight w:hRule="exact" w:val="709"/>
      </w:trPr>
      <w:tc>
        <w:tcPr>
          <w:tcW w:w="2600" w:type="pct"/>
          <w:shd w:val="clear" w:color="auto" w:fill="auto"/>
          <w:tcMar>
            <w:top w:w="68" w:type="dxa"/>
          </w:tcMar>
        </w:tcPr>
        <w:p w:rsidR="0034785F" w:rsidRPr="00842693" w:rsidRDefault="00883502" w:rsidP="007A2C69">
          <w:pPr>
            <w:pStyle w:val="Sidefodvenstre"/>
            <w:rPr>
              <w:b/>
            </w:rPr>
          </w:pPr>
        </w:p>
      </w:tc>
      <w:tc>
        <w:tcPr>
          <w:tcW w:w="2400" w:type="pct"/>
          <w:shd w:val="clear" w:color="auto" w:fill="auto"/>
          <w:tcMar>
            <w:top w:w="68" w:type="dxa"/>
          </w:tcMar>
        </w:tcPr>
        <w:p w:rsidR="0034785F" w:rsidRPr="007A2C69" w:rsidRDefault="00883502" w:rsidP="00DB4594">
          <w:pPr>
            <w:pStyle w:val="Sidefodhjreadresse"/>
          </w:pPr>
        </w:p>
      </w:tc>
    </w:tr>
  </w:tbl>
  <w:p w:rsidR="0034785F" w:rsidRPr="00E04244" w:rsidRDefault="00883502" w:rsidP="0034785F">
    <w:pPr>
      <w:pStyle w:val="Tabelafstandmin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02" w:rsidRDefault="00883502" w:rsidP="00DF6B24">
      <w:pPr>
        <w:spacing w:line="240" w:lineRule="auto"/>
      </w:pPr>
      <w:r>
        <w:separator/>
      </w:r>
    </w:p>
  </w:footnote>
  <w:footnote w:type="continuationSeparator" w:id="0">
    <w:p w:rsidR="00883502" w:rsidRDefault="00883502" w:rsidP="00DF6B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0B0" w:rsidRDefault="00C200B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rightFromText="907" w:vertAnchor="page" w:horzAnchor="page" w:tblpXSpec="right" w:tblpYSpec="top"/>
      <w:tblW w:w="0" w:type="auto"/>
      <w:tblBorders>
        <w:top w:val="single" w:sz="2" w:space="0" w:color="FFFFFF"/>
        <w:left w:val="single" w:sz="2" w:space="0" w:color="FFFFFF"/>
        <w:bottom w:val="single" w:sz="2" w:space="0" w:color="FFFFFF"/>
        <w:right w:val="single" w:sz="2" w:space="0" w:color="FFFFFF"/>
      </w:tblBorders>
      <w:tblLayout w:type="fixed"/>
      <w:tblCellMar>
        <w:top w:w="567" w:type="dxa"/>
        <w:left w:w="0" w:type="dxa"/>
        <w:right w:w="0" w:type="dxa"/>
      </w:tblCellMar>
      <w:tblLook w:val="04A0" w:firstRow="1" w:lastRow="0" w:firstColumn="1" w:lastColumn="0" w:noHBand="0" w:noVBand="1"/>
    </w:tblPr>
    <w:tblGrid>
      <w:gridCol w:w="2722"/>
    </w:tblGrid>
    <w:tr w:rsidR="0034785F" w:rsidRPr="00F90F9A" w:rsidTr="002F6153">
      <w:trPr>
        <w:cantSplit/>
      </w:trPr>
      <w:tc>
        <w:tcPr>
          <w:tcW w:w="2722" w:type="dxa"/>
          <w:shd w:val="clear" w:color="auto" w:fill="auto"/>
        </w:tcPr>
        <w:p w:rsidR="0034785F" w:rsidRPr="00F90F9A" w:rsidRDefault="000D3766" w:rsidP="002F6153">
          <w:pPr>
            <w:pStyle w:val="Logo"/>
            <w:rPr>
              <w:color w:val="787878"/>
              <w:sz w:val="14"/>
            </w:rPr>
          </w:pPr>
          <w:r w:rsidRPr="008A5A0C">
            <w:rPr>
              <w:lang w:eastAsia="da-DK"/>
            </w:rPr>
            <w:drawing>
              <wp:inline distT="0" distB="0" distL="0" distR="0" wp14:anchorId="1ADB1509" wp14:editId="61C2BBD4">
                <wp:extent cx="1188000" cy="9236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K skabeloner.jpg"/>
                        <pic:cNvPicPr/>
                      </pic:nvPicPr>
                      <pic:blipFill>
                        <a:blip r:embed="rId1">
                          <a:extLst>
                            <a:ext uri="{28A0092B-C50C-407E-A947-70E740481C1C}">
                              <a14:useLocalDpi xmlns:a14="http://schemas.microsoft.com/office/drawing/2010/main" val="0"/>
                            </a:ext>
                          </a:extLst>
                        </a:blip>
                        <a:stretch>
                          <a:fillRect/>
                        </a:stretch>
                      </pic:blipFill>
                      <pic:spPr>
                        <a:xfrm>
                          <a:off x="0" y="0"/>
                          <a:ext cx="1188000" cy="923663"/>
                        </a:xfrm>
                        <a:prstGeom prst="rect">
                          <a:avLst/>
                        </a:prstGeom>
                      </pic:spPr>
                    </pic:pic>
                  </a:graphicData>
                </a:graphic>
              </wp:inline>
            </w:drawing>
          </w:r>
        </w:p>
      </w:tc>
    </w:tr>
  </w:tbl>
  <w:p w:rsidR="0034785F" w:rsidRPr="00502EE6" w:rsidRDefault="00883502" w:rsidP="0034785F">
    <w:pPr>
      <w:pStyle w:val="Sidehovedsid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D5" w:rsidRDefault="00445D42" w:rsidP="005826E2">
    <w:pPr>
      <w:pStyle w:val="Sidehovedoverskrift"/>
    </w:pPr>
    <w:r>
      <w:t>Dagsorden</w:t>
    </w:r>
  </w:p>
  <w:p w:rsidR="00B43205" w:rsidRDefault="008D06D5" w:rsidP="005826E2">
    <w:pPr>
      <w:pStyle w:val="Sidehovedoverskrift"/>
    </w:pPr>
    <w:r>
      <w:t>U</w:t>
    </w:r>
    <w:r w:rsidR="00B43205">
      <w:t xml:space="preserve">dvalgsmøde for </w:t>
    </w:r>
    <w:r>
      <w:t>Fødevare og Laboratorie</w:t>
    </w:r>
  </w:p>
  <w:tbl>
    <w:tblPr>
      <w:tblpPr w:rightFromText="907" w:vertAnchor="page" w:horzAnchor="page" w:tblpXSpec="right" w:tblpYSpec="top"/>
      <w:tblW w:w="0" w:type="auto"/>
      <w:tblBorders>
        <w:top w:val="single" w:sz="2" w:space="0" w:color="FFFFFF"/>
        <w:left w:val="single" w:sz="2" w:space="0" w:color="FFFFFF"/>
        <w:bottom w:val="single" w:sz="2" w:space="0" w:color="FFFFFF"/>
        <w:right w:val="single" w:sz="2" w:space="0" w:color="FFFFFF"/>
      </w:tblBorders>
      <w:tblLayout w:type="fixed"/>
      <w:tblCellMar>
        <w:top w:w="567" w:type="dxa"/>
        <w:left w:w="0" w:type="dxa"/>
        <w:right w:w="0" w:type="dxa"/>
      </w:tblCellMar>
      <w:tblLook w:val="04A0" w:firstRow="1" w:lastRow="0" w:firstColumn="1" w:lastColumn="0" w:noHBand="0" w:noVBand="1"/>
    </w:tblPr>
    <w:tblGrid>
      <w:gridCol w:w="2722"/>
    </w:tblGrid>
    <w:tr w:rsidR="00E277AE" w:rsidRPr="00F90F9A" w:rsidTr="003745C1">
      <w:trPr>
        <w:cantSplit/>
      </w:trPr>
      <w:tc>
        <w:tcPr>
          <w:tcW w:w="2722" w:type="dxa"/>
          <w:shd w:val="clear" w:color="auto" w:fill="auto"/>
        </w:tcPr>
        <w:p w:rsidR="00E277AE" w:rsidRPr="00F90F9A" w:rsidRDefault="000D3766" w:rsidP="00E277AE">
          <w:pPr>
            <w:pStyle w:val="Logo"/>
            <w:rPr>
              <w:color w:val="787878"/>
              <w:sz w:val="14"/>
            </w:rPr>
          </w:pPr>
          <w:r w:rsidRPr="008A5A0C">
            <w:rPr>
              <w:lang w:eastAsia="da-DK"/>
            </w:rPr>
            <w:drawing>
              <wp:inline distT="0" distB="0" distL="0" distR="0" wp14:anchorId="6B2FBE73" wp14:editId="21AA2A01">
                <wp:extent cx="1188000" cy="923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K skabeloner.jpg"/>
                        <pic:cNvPicPr/>
                      </pic:nvPicPr>
                      <pic:blipFill>
                        <a:blip r:embed="rId1">
                          <a:extLst>
                            <a:ext uri="{28A0092B-C50C-407E-A947-70E740481C1C}">
                              <a14:useLocalDpi xmlns:a14="http://schemas.microsoft.com/office/drawing/2010/main" val="0"/>
                            </a:ext>
                          </a:extLst>
                        </a:blip>
                        <a:stretch>
                          <a:fillRect/>
                        </a:stretch>
                      </pic:blipFill>
                      <pic:spPr>
                        <a:xfrm>
                          <a:off x="0" y="0"/>
                          <a:ext cx="1188000" cy="923663"/>
                        </a:xfrm>
                        <a:prstGeom prst="rect">
                          <a:avLst/>
                        </a:prstGeom>
                      </pic:spPr>
                    </pic:pic>
                  </a:graphicData>
                </a:graphic>
              </wp:inline>
            </w:drawing>
          </w:r>
        </w:p>
      </w:tc>
    </w:tr>
  </w:tbl>
  <w:tbl>
    <w:tblPr>
      <w:tblW w:w="5000" w:type="pct"/>
      <w:tblLayout w:type="fixed"/>
      <w:tblCellMar>
        <w:left w:w="0" w:type="dxa"/>
        <w:right w:w="0" w:type="dxa"/>
      </w:tblCellMar>
      <w:tblLook w:val="01E0" w:firstRow="1" w:lastRow="1" w:firstColumn="1" w:lastColumn="1" w:noHBand="0" w:noVBand="0"/>
    </w:tblPr>
    <w:tblGrid>
      <w:gridCol w:w="8052"/>
    </w:tblGrid>
    <w:tr w:rsidR="009728F8" w:rsidRPr="00943CEB" w:rsidTr="00E277AE">
      <w:trPr>
        <w:cantSplit/>
      </w:trPr>
      <w:tc>
        <w:tcPr>
          <w:tcW w:w="8052" w:type="dxa"/>
        </w:tcPr>
        <w:p w:rsidR="005826E2" w:rsidRPr="00EA024F" w:rsidRDefault="005826E2" w:rsidP="005826E2">
          <w:pPr>
            <w:pStyle w:val="Sidehovedemne"/>
          </w:pPr>
        </w:p>
      </w:tc>
    </w:tr>
  </w:tbl>
  <w:p w:rsidR="00E277AE" w:rsidRDefault="00883502" w:rsidP="00E277AE">
    <w:pPr>
      <w:pStyle w:val="Tabelafstandmini"/>
    </w:pPr>
  </w:p>
  <w:tbl>
    <w:tblPr>
      <w:tblW w:w="5000" w:type="pct"/>
      <w:tblLayout w:type="fixed"/>
      <w:tblCellMar>
        <w:left w:w="0" w:type="dxa"/>
        <w:bottom w:w="57" w:type="dxa"/>
        <w:right w:w="0" w:type="dxa"/>
      </w:tblCellMar>
      <w:tblLook w:val="01E0" w:firstRow="1" w:lastRow="1" w:firstColumn="1" w:lastColumn="1" w:noHBand="0" w:noVBand="0"/>
    </w:tblPr>
    <w:tblGrid>
      <w:gridCol w:w="1701"/>
      <w:gridCol w:w="6351"/>
    </w:tblGrid>
    <w:tr w:rsidR="009728F8" w:rsidRPr="00943CEB" w:rsidTr="009050AB">
      <w:trPr>
        <w:cantSplit/>
      </w:trPr>
      <w:tc>
        <w:tcPr>
          <w:tcW w:w="1701" w:type="dxa"/>
          <w:hideMark/>
        </w:tcPr>
        <w:p w:rsidR="009728F8" w:rsidRPr="00F86916" w:rsidRDefault="000C1FE4" w:rsidP="00A91F08">
          <w:pPr>
            <w:pStyle w:val="Tabelsidehovedvenstre"/>
            <w:rPr>
              <w:noProof/>
            </w:rPr>
          </w:pPr>
          <w:r w:rsidRPr="00F86916">
            <w:rPr>
              <w:noProof/>
            </w:rPr>
            <w:t>Mødedato</w:t>
          </w:r>
        </w:p>
      </w:tc>
      <w:tc>
        <w:tcPr>
          <w:tcW w:w="6351" w:type="dxa"/>
        </w:tcPr>
        <w:p w:rsidR="009728F8" w:rsidRPr="00F86916" w:rsidRDefault="008D06D5" w:rsidP="008D06D5">
          <w:pPr>
            <w:pStyle w:val="Tabelsidehoved"/>
            <w:rPr>
              <w:noProof/>
            </w:rPr>
          </w:pPr>
          <w:r>
            <w:rPr>
              <w:noProof/>
            </w:rPr>
            <w:t>06</w:t>
          </w:r>
          <w:r w:rsidR="00B43205" w:rsidRPr="00F86916">
            <w:rPr>
              <w:noProof/>
            </w:rPr>
            <w:t xml:space="preserve">. </w:t>
          </w:r>
          <w:r>
            <w:rPr>
              <w:noProof/>
            </w:rPr>
            <w:t>marts 2019</w:t>
          </w:r>
        </w:p>
      </w:tc>
    </w:tr>
    <w:tr w:rsidR="009728F8" w:rsidRPr="00943CEB" w:rsidTr="009050AB">
      <w:trPr>
        <w:cantSplit/>
      </w:trPr>
      <w:tc>
        <w:tcPr>
          <w:tcW w:w="1701" w:type="dxa"/>
          <w:hideMark/>
        </w:tcPr>
        <w:p w:rsidR="009728F8" w:rsidRPr="00F86916" w:rsidRDefault="000C1FE4" w:rsidP="00A91F08">
          <w:pPr>
            <w:pStyle w:val="Tabelsidehovedvenstre"/>
            <w:rPr>
              <w:noProof/>
            </w:rPr>
          </w:pPr>
          <w:r w:rsidRPr="00F86916">
            <w:rPr>
              <w:noProof/>
            </w:rPr>
            <w:t>Starttidspunkt</w:t>
          </w:r>
        </w:p>
      </w:tc>
      <w:tc>
        <w:tcPr>
          <w:tcW w:w="6351" w:type="dxa"/>
        </w:tcPr>
        <w:p w:rsidR="009728F8" w:rsidRPr="00F86916" w:rsidRDefault="00B43205" w:rsidP="00A91F08">
          <w:pPr>
            <w:pStyle w:val="Tabelsidehoved"/>
            <w:rPr>
              <w:noProof/>
            </w:rPr>
          </w:pPr>
          <w:r w:rsidRPr="00F86916">
            <w:rPr>
              <w:noProof/>
            </w:rPr>
            <w:t>15</w:t>
          </w:r>
          <w:r w:rsidR="000002E0" w:rsidRPr="00F86916">
            <w:rPr>
              <w:noProof/>
            </w:rPr>
            <w:t>:00</w:t>
          </w:r>
        </w:p>
      </w:tc>
    </w:tr>
    <w:tr w:rsidR="009728F8" w:rsidRPr="00943CEB" w:rsidTr="009050AB">
      <w:trPr>
        <w:cantSplit/>
      </w:trPr>
      <w:tc>
        <w:tcPr>
          <w:tcW w:w="1701" w:type="dxa"/>
          <w:hideMark/>
        </w:tcPr>
        <w:p w:rsidR="009728F8" w:rsidRPr="00F86916" w:rsidRDefault="000C1FE4" w:rsidP="00A91F08">
          <w:pPr>
            <w:pStyle w:val="Tabelsidehovedvenstre"/>
            <w:rPr>
              <w:noProof/>
            </w:rPr>
          </w:pPr>
          <w:r w:rsidRPr="00F86916">
            <w:rPr>
              <w:noProof/>
            </w:rPr>
            <w:t>Sluttidspunkt</w:t>
          </w:r>
        </w:p>
      </w:tc>
      <w:tc>
        <w:tcPr>
          <w:tcW w:w="6351" w:type="dxa"/>
        </w:tcPr>
        <w:p w:rsidR="009728F8" w:rsidRPr="00F86916" w:rsidRDefault="008D06D5" w:rsidP="00A91F08">
          <w:pPr>
            <w:pStyle w:val="Tabelsidehoved"/>
            <w:rPr>
              <w:noProof/>
            </w:rPr>
          </w:pPr>
          <w:r>
            <w:rPr>
              <w:noProof/>
            </w:rPr>
            <w:t>17:3</w:t>
          </w:r>
          <w:r w:rsidR="00B43205" w:rsidRPr="00F86916">
            <w:rPr>
              <w:noProof/>
            </w:rPr>
            <w:t>0</w:t>
          </w:r>
        </w:p>
      </w:tc>
    </w:tr>
    <w:tr w:rsidR="009728F8" w:rsidRPr="00D7499E" w:rsidTr="009050AB">
      <w:trPr>
        <w:cantSplit/>
      </w:trPr>
      <w:tc>
        <w:tcPr>
          <w:tcW w:w="1701" w:type="dxa"/>
          <w:hideMark/>
        </w:tcPr>
        <w:p w:rsidR="009728F8" w:rsidRPr="00F86916" w:rsidRDefault="000C1FE4" w:rsidP="00A91F08">
          <w:pPr>
            <w:pStyle w:val="Tabelsidehovedvenstre"/>
            <w:rPr>
              <w:noProof/>
            </w:rPr>
          </w:pPr>
          <w:r w:rsidRPr="00F86916">
            <w:rPr>
              <w:noProof/>
            </w:rPr>
            <w:t>Afdeling</w:t>
          </w:r>
        </w:p>
      </w:tc>
      <w:tc>
        <w:tcPr>
          <w:tcW w:w="6351" w:type="dxa"/>
        </w:tcPr>
        <w:p w:rsidR="009728F8" w:rsidRPr="00F86916" w:rsidRDefault="000002E0" w:rsidP="00A91F08">
          <w:pPr>
            <w:pStyle w:val="Tabelsidehoved"/>
            <w:rPr>
              <w:noProof/>
            </w:rPr>
          </w:pPr>
          <w:r w:rsidRPr="00F86916">
            <w:rPr>
              <w:noProof/>
            </w:rPr>
            <w:t>UCL Erhvervsakademi og Professionshøjskole – Odense</w:t>
          </w:r>
        </w:p>
      </w:tc>
    </w:tr>
    <w:tr w:rsidR="009050AB" w:rsidRPr="00D7499E" w:rsidTr="009050AB">
      <w:trPr>
        <w:cantSplit/>
      </w:trPr>
      <w:tc>
        <w:tcPr>
          <w:tcW w:w="1701" w:type="dxa"/>
          <w:hideMark/>
        </w:tcPr>
        <w:p w:rsidR="009050AB" w:rsidRPr="00F86916" w:rsidRDefault="009050AB" w:rsidP="009050AB">
          <w:pPr>
            <w:pStyle w:val="Tabelsidehovedvenstre"/>
            <w:rPr>
              <w:noProof/>
            </w:rPr>
          </w:pPr>
          <w:r w:rsidRPr="00F86916">
            <w:rPr>
              <w:noProof/>
            </w:rPr>
            <w:t>Mødeadresse</w:t>
          </w:r>
        </w:p>
      </w:tc>
      <w:tc>
        <w:tcPr>
          <w:tcW w:w="6351" w:type="dxa"/>
        </w:tcPr>
        <w:p w:rsidR="009050AB" w:rsidRPr="00F86916" w:rsidRDefault="008D06D5" w:rsidP="008D06D5">
          <w:pPr>
            <w:pStyle w:val="Tabelsidehoved"/>
          </w:pPr>
          <w:r w:rsidRPr="00F50348">
            <w:t xml:space="preserve">Lokale B0.09. </w:t>
          </w:r>
          <w:r>
            <w:rPr>
              <w:noProof/>
            </w:rPr>
            <w:t>Seebladsgade 1, 5000 Odense C</w:t>
          </w:r>
        </w:p>
      </w:tc>
    </w:tr>
    <w:tr w:rsidR="009728F8" w:rsidRPr="00943CEB" w:rsidTr="009050AB">
      <w:trPr>
        <w:cantSplit/>
      </w:trPr>
      <w:tc>
        <w:tcPr>
          <w:tcW w:w="1701" w:type="dxa"/>
          <w:hideMark/>
        </w:tcPr>
        <w:p w:rsidR="009728F8" w:rsidRPr="00F86916" w:rsidRDefault="000C1FE4" w:rsidP="00A91F08">
          <w:pPr>
            <w:pStyle w:val="Tabelsidehovedvenstre"/>
            <w:rPr>
              <w:noProof/>
            </w:rPr>
          </w:pPr>
          <w:r w:rsidRPr="00F86916">
            <w:rPr>
              <w:noProof/>
            </w:rPr>
            <w:t>Dokumentnavn</w:t>
          </w:r>
        </w:p>
      </w:tc>
      <w:tc>
        <w:tcPr>
          <w:tcW w:w="6351" w:type="dxa"/>
        </w:tcPr>
        <w:p w:rsidR="009728F8" w:rsidRPr="00F86916" w:rsidRDefault="008D06D5" w:rsidP="008D06D5">
          <w:pPr>
            <w:pStyle w:val="Tabelsidehoved"/>
            <w:rPr>
              <w:noProof/>
            </w:rPr>
          </w:pPr>
          <w:r>
            <w:rPr>
              <w:noProof/>
            </w:rPr>
            <w:t>20190306 U</w:t>
          </w:r>
          <w:r w:rsidR="0012258E" w:rsidRPr="00F86916">
            <w:rPr>
              <w:noProof/>
            </w:rPr>
            <w:t>ddannelsesudvalgsmøde</w:t>
          </w:r>
          <w:r>
            <w:rPr>
              <w:noProof/>
            </w:rPr>
            <w:t xml:space="preserve"> for Fødevare og Laboratorie</w:t>
          </w:r>
          <w:r w:rsidR="0012258E" w:rsidRPr="00F86916">
            <w:rPr>
              <w:noProof/>
            </w:rPr>
            <w:t xml:space="preserve"> </w:t>
          </w:r>
        </w:p>
      </w:tc>
    </w:tr>
    <w:tr w:rsidR="009728F8" w:rsidRPr="00943CEB" w:rsidTr="00820ADD">
      <w:trPr>
        <w:cantSplit/>
      </w:trPr>
      <w:tc>
        <w:tcPr>
          <w:tcW w:w="1701" w:type="dxa"/>
          <w:tcMar>
            <w:bottom w:w="28" w:type="dxa"/>
          </w:tcMar>
        </w:tcPr>
        <w:p w:rsidR="009728F8" w:rsidRDefault="000C1FE4" w:rsidP="00A91F08">
          <w:pPr>
            <w:pStyle w:val="Tabelsidehovedvenstre"/>
            <w:rPr>
              <w:noProof/>
            </w:rPr>
          </w:pPr>
          <w:r w:rsidRPr="00F86916">
            <w:rPr>
              <w:noProof/>
            </w:rPr>
            <w:t>Referent</w:t>
          </w:r>
        </w:p>
        <w:p w:rsidR="00F86916" w:rsidRDefault="00F86916" w:rsidP="00A91F08">
          <w:pPr>
            <w:pStyle w:val="Tabelsidehovedvenstre"/>
            <w:rPr>
              <w:noProof/>
            </w:rPr>
          </w:pPr>
          <w:r>
            <w:rPr>
              <w:noProof/>
            </w:rPr>
            <w:t>Deltagere</w:t>
          </w:r>
        </w:p>
        <w:p w:rsidR="008D06D5" w:rsidRDefault="008D06D5" w:rsidP="00A91F08">
          <w:pPr>
            <w:pStyle w:val="Tabelsidehovedvenstre"/>
            <w:rPr>
              <w:noProof/>
            </w:rPr>
          </w:pPr>
        </w:p>
        <w:p w:rsidR="008D06D5" w:rsidRDefault="008D06D5" w:rsidP="00A91F08">
          <w:pPr>
            <w:pStyle w:val="Tabelsidehovedvenstre"/>
            <w:rPr>
              <w:noProof/>
            </w:rPr>
          </w:pPr>
        </w:p>
        <w:p w:rsidR="008D06D5" w:rsidRDefault="008D06D5" w:rsidP="00A91F08">
          <w:pPr>
            <w:pStyle w:val="Tabelsidehovedvenstre"/>
            <w:rPr>
              <w:noProof/>
            </w:rPr>
          </w:pPr>
        </w:p>
        <w:p w:rsidR="0082472E" w:rsidRDefault="0082472E" w:rsidP="00A91F08">
          <w:pPr>
            <w:pStyle w:val="Tabelsidehovedvenstre"/>
            <w:rPr>
              <w:noProof/>
            </w:rPr>
          </w:pPr>
        </w:p>
        <w:p w:rsidR="008D06D5" w:rsidRDefault="008D06D5" w:rsidP="00A91F08">
          <w:pPr>
            <w:pStyle w:val="Tabelsidehovedvenstre"/>
            <w:rPr>
              <w:noProof/>
            </w:rPr>
          </w:pPr>
          <w:r>
            <w:rPr>
              <w:noProof/>
            </w:rPr>
            <w:t>Afbud</w:t>
          </w:r>
        </w:p>
        <w:p w:rsidR="0082472E" w:rsidRDefault="0082472E" w:rsidP="00A91F08">
          <w:pPr>
            <w:pStyle w:val="Tabelsidehovedvenstre"/>
            <w:rPr>
              <w:noProof/>
            </w:rPr>
          </w:pPr>
        </w:p>
        <w:p w:rsidR="0082472E" w:rsidRPr="00F86916" w:rsidRDefault="0082472E" w:rsidP="00A91F08">
          <w:pPr>
            <w:pStyle w:val="Tabelsidehovedvenstre"/>
            <w:rPr>
              <w:noProof/>
            </w:rPr>
          </w:pPr>
          <w:r>
            <w:rPr>
              <w:noProof/>
            </w:rPr>
            <w:t>Fraværende</w:t>
          </w:r>
        </w:p>
      </w:tc>
      <w:tc>
        <w:tcPr>
          <w:tcW w:w="6351" w:type="dxa"/>
          <w:tcMar>
            <w:bottom w:w="28" w:type="dxa"/>
          </w:tcMar>
        </w:tcPr>
        <w:p w:rsidR="008D06D5" w:rsidRDefault="00C200B0" w:rsidP="00A91F08">
          <w:pPr>
            <w:pStyle w:val="Tabelsidehoved"/>
            <w:rPr>
              <w:noProof/>
            </w:rPr>
          </w:pPr>
          <w:r w:rsidRPr="008D06D5">
            <w:rPr>
              <w:noProof/>
            </w:rPr>
            <w:t>Gunnar Rosendahl</w:t>
          </w:r>
          <w:bookmarkStart w:id="0" w:name="_GoBack"/>
          <w:bookmarkEnd w:id="0"/>
        </w:p>
        <w:p w:rsidR="00F86916" w:rsidRDefault="008D06D5" w:rsidP="00A91F08">
          <w:pPr>
            <w:pStyle w:val="Tabelsidehoved"/>
            <w:rPr>
              <w:noProof/>
            </w:rPr>
          </w:pPr>
          <w:r w:rsidRPr="008D06D5">
            <w:rPr>
              <w:noProof/>
            </w:rPr>
            <w:t>Kirsten Ravn Larsen</w:t>
          </w:r>
          <w:r>
            <w:rPr>
              <w:noProof/>
            </w:rPr>
            <w:t xml:space="preserve">, </w:t>
          </w:r>
          <w:r w:rsidRPr="008D06D5">
            <w:rPr>
              <w:noProof/>
            </w:rPr>
            <w:t>Gunnar Rosendahl</w:t>
          </w:r>
          <w:r>
            <w:rPr>
              <w:noProof/>
            </w:rPr>
            <w:t xml:space="preserve">, </w:t>
          </w:r>
          <w:r w:rsidRPr="008D06D5">
            <w:rPr>
              <w:noProof/>
            </w:rPr>
            <w:t>Lisbeth Skjøde Jeppesen</w:t>
          </w:r>
          <w:r>
            <w:rPr>
              <w:noProof/>
            </w:rPr>
            <w:t xml:space="preserve">, </w:t>
          </w:r>
          <w:r w:rsidRPr="008D06D5">
            <w:rPr>
              <w:noProof/>
            </w:rPr>
            <w:t>Magnus Lillelund Ohlsen</w:t>
          </w:r>
          <w:r>
            <w:rPr>
              <w:noProof/>
            </w:rPr>
            <w:t xml:space="preserve">, </w:t>
          </w:r>
          <w:r w:rsidRPr="008D06D5">
            <w:rPr>
              <w:noProof/>
            </w:rPr>
            <w:t>Sarah Morsø Larsen</w:t>
          </w:r>
          <w:r>
            <w:rPr>
              <w:noProof/>
            </w:rPr>
            <w:t xml:space="preserve">, </w:t>
          </w:r>
          <w:r w:rsidRPr="008D06D5">
            <w:rPr>
              <w:noProof/>
            </w:rPr>
            <w:t>Uffe Holmskov</w:t>
          </w:r>
          <w:r>
            <w:rPr>
              <w:noProof/>
            </w:rPr>
            <w:t xml:space="preserve">, </w:t>
          </w:r>
          <w:r w:rsidRPr="008D06D5">
            <w:rPr>
              <w:noProof/>
            </w:rPr>
            <w:t>Lone Overgaard Storm</w:t>
          </w:r>
          <w:r>
            <w:rPr>
              <w:noProof/>
            </w:rPr>
            <w:t xml:space="preserve">, </w:t>
          </w:r>
          <w:r w:rsidRPr="008D06D5">
            <w:rPr>
              <w:noProof/>
            </w:rPr>
            <w:t>Christina Brandt Pedersen</w:t>
          </w:r>
          <w:r>
            <w:rPr>
              <w:noProof/>
            </w:rPr>
            <w:t xml:space="preserve">, </w:t>
          </w:r>
          <w:r w:rsidRPr="008D06D5">
            <w:rPr>
              <w:noProof/>
            </w:rPr>
            <w:t>Line Visby Hansen</w:t>
          </w:r>
          <w:r>
            <w:rPr>
              <w:noProof/>
            </w:rPr>
            <w:t xml:space="preserve">, </w:t>
          </w:r>
          <w:r w:rsidRPr="008D06D5">
            <w:rPr>
              <w:noProof/>
            </w:rPr>
            <w:t>Jesper Ahrenkiel</w:t>
          </w:r>
          <w:r>
            <w:rPr>
              <w:noProof/>
            </w:rPr>
            <w:t xml:space="preserve">, </w:t>
          </w:r>
          <w:r w:rsidRPr="008D06D5">
            <w:rPr>
              <w:noProof/>
            </w:rPr>
            <w:t>René Byrgensen</w:t>
          </w:r>
          <w:r>
            <w:rPr>
              <w:noProof/>
            </w:rPr>
            <w:t xml:space="preserve">, </w:t>
          </w:r>
          <w:r w:rsidRPr="008D06D5">
            <w:rPr>
              <w:noProof/>
            </w:rPr>
            <w:t>Morten H. Løvendahl Nielsen</w:t>
          </w:r>
          <w:r>
            <w:rPr>
              <w:noProof/>
            </w:rPr>
            <w:t xml:space="preserve">, </w:t>
          </w:r>
          <w:r w:rsidRPr="008D06D5">
            <w:rPr>
              <w:noProof/>
            </w:rPr>
            <w:t>Jess Brink</w:t>
          </w:r>
          <w:r>
            <w:rPr>
              <w:noProof/>
            </w:rPr>
            <w:t xml:space="preserve">, </w:t>
          </w:r>
          <w:r w:rsidRPr="008D06D5">
            <w:rPr>
              <w:noProof/>
            </w:rPr>
            <w:t>Gyda Bay</w:t>
          </w:r>
        </w:p>
        <w:p w:rsidR="0082472E" w:rsidRDefault="0082472E" w:rsidP="00A91F08">
          <w:pPr>
            <w:pStyle w:val="Tabelsidehoved"/>
            <w:rPr>
              <w:noProof/>
            </w:rPr>
          </w:pPr>
        </w:p>
        <w:p w:rsidR="0082472E" w:rsidRDefault="0082472E" w:rsidP="00A91F08">
          <w:pPr>
            <w:pStyle w:val="Tabelsidehoved"/>
            <w:rPr>
              <w:noProof/>
            </w:rPr>
          </w:pPr>
          <w:r>
            <w:rPr>
              <w:noProof/>
            </w:rPr>
            <w:t>Helle Thastum, Anders Neimann-Sørensen, Stig Groven</w:t>
          </w:r>
        </w:p>
        <w:p w:rsidR="0082472E" w:rsidRDefault="0082472E" w:rsidP="00A91F08">
          <w:pPr>
            <w:pStyle w:val="Tabelsidehoved"/>
            <w:rPr>
              <w:noProof/>
            </w:rPr>
          </w:pPr>
        </w:p>
        <w:p w:rsidR="0082472E" w:rsidRPr="00F86916" w:rsidRDefault="0082472E" w:rsidP="00A91F08">
          <w:pPr>
            <w:pStyle w:val="Tabelsidehoved"/>
            <w:rPr>
              <w:noProof/>
            </w:rPr>
          </w:pPr>
          <w:r>
            <w:rPr>
              <w:noProof/>
            </w:rPr>
            <w:t>MagnusLillelund Ohlsen, Christina Brandt Pedersen, Jesper Ahrenkiel, Gyda Bay</w:t>
          </w:r>
        </w:p>
      </w:tc>
    </w:tr>
  </w:tbl>
  <w:p w:rsidR="00B454F1" w:rsidRPr="00820ADD" w:rsidRDefault="00883502" w:rsidP="00820ADD">
    <w:pPr>
      <w:pStyle w:val="Tabelafstandmin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1AA8"/>
    <w:multiLevelType w:val="multilevel"/>
    <w:tmpl w:val="EC82FAEA"/>
    <w:styleLink w:val="ListStyleBullet"/>
    <w:lvl w:ilvl="0">
      <w:start w:val="1"/>
      <w:numFmt w:val="bullet"/>
      <w:lvlRestart w:val="0"/>
      <w:pStyle w:val="Opstilling-punkttegn"/>
      <w:lvlText w:val=""/>
      <w:lvlJc w:val="left"/>
      <w:pPr>
        <w:tabs>
          <w:tab w:val="num" w:pos="284"/>
        </w:tabs>
        <w:ind w:left="284" w:hanging="284"/>
      </w:pPr>
      <w:rPr>
        <w:rFonts w:ascii="Symbol" w:hAnsi="Symbol" w:hint="default"/>
        <w:b w:val="0"/>
        <w:color w:val="00454E"/>
        <w:sz w:val="20"/>
      </w:rPr>
    </w:lvl>
    <w:lvl w:ilvl="1">
      <w:start w:val="1"/>
      <w:numFmt w:val="bullet"/>
      <w:pStyle w:val="Opstilling-punkttegn2"/>
      <w:lvlText w:val=""/>
      <w:lvlJc w:val="left"/>
      <w:pPr>
        <w:tabs>
          <w:tab w:val="num" w:pos="568"/>
        </w:tabs>
        <w:ind w:left="568" w:hanging="284"/>
      </w:pPr>
      <w:rPr>
        <w:rFonts w:ascii="Symbol" w:hAnsi="Symbol" w:hint="default"/>
        <w:b w:val="0"/>
        <w:color w:val="00454E"/>
        <w:sz w:val="22"/>
      </w:rPr>
    </w:lvl>
    <w:lvl w:ilvl="2">
      <w:start w:val="1"/>
      <w:numFmt w:val="bullet"/>
      <w:pStyle w:val="Opstilling-punkttegn3"/>
      <w:lvlText w:val=""/>
      <w:lvlJc w:val="left"/>
      <w:pPr>
        <w:tabs>
          <w:tab w:val="num" w:pos="852"/>
        </w:tabs>
        <w:ind w:left="852" w:hanging="284"/>
      </w:pPr>
      <w:rPr>
        <w:rFonts w:ascii="Symbol" w:hAnsi="Symbol" w:hint="default"/>
        <w:b w:val="0"/>
        <w:color w:val="00454E"/>
        <w:sz w:val="22"/>
      </w:rPr>
    </w:lvl>
    <w:lvl w:ilvl="3">
      <w:start w:val="1"/>
      <w:numFmt w:val="bullet"/>
      <w:pStyle w:val="Opstilling-punkttegn4"/>
      <w:lvlText w:val=""/>
      <w:lvlJc w:val="left"/>
      <w:pPr>
        <w:tabs>
          <w:tab w:val="num" w:pos="1136"/>
        </w:tabs>
        <w:ind w:left="1136" w:hanging="284"/>
      </w:pPr>
      <w:rPr>
        <w:rFonts w:ascii="Symbol" w:hAnsi="Symbol" w:hint="default"/>
        <w:b w:val="0"/>
        <w:color w:val="00454E"/>
        <w:sz w:val="22"/>
      </w:rPr>
    </w:lvl>
    <w:lvl w:ilvl="4">
      <w:start w:val="1"/>
      <w:numFmt w:val="bullet"/>
      <w:pStyle w:val="Opstilling-punkttegn5"/>
      <w:lvlText w:val=""/>
      <w:lvlJc w:val="left"/>
      <w:pPr>
        <w:tabs>
          <w:tab w:val="num" w:pos="1420"/>
        </w:tabs>
        <w:ind w:left="1420" w:hanging="284"/>
      </w:pPr>
      <w:rPr>
        <w:rFonts w:ascii="Symbol" w:hAnsi="Symbol" w:hint="default"/>
        <w:b w:val="0"/>
        <w:color w:val="00454E"/>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1" w15:restartNumberingAfterBreak="0">
    <w:nsid w:val="1C74428B"/>
    <w:multiLevelType w:val="hybridMultilevel"/>
    <w:tmpl w:val="FB0A74E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2292FCC"/>
    <w:multiLevelType w:val="multilevel"/>
    <w:tmpl w:val="0409001D"/>
    <w:styleLink w:val="1ai"/>
    <w:lvl w:ilvl="0">
      <w:start w:val="1"/>
      <w:numFmt w:val="decimal"/>
      <w:lvlText w:val="%1)"/>
      <w:lvlJc w:val="left"/>
      <w:pPr>
        <w:ind w:left="360" w:hanging="360"/>
      </w:pPr>
      <w:rPr>
        <w:rFonts w:ascii="Arial" w:hAnsi="Arial" w:cs="Arial"/>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42443EB"/>
    <w:multiLevelType w:val="hybridMultilevel"/>
    <w:tmpl w:val="835845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7297C0B"/>
    <w:multiLevelType w:val="hybridMultilevel"/>
    <w:tmpl w:val="01B8654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15:restartNumberingAfterBreak="0">
    <w:nsid w:val="28254F5D"/>
    <w:multiLevelType w:val="hybridMultilevel"/>
    <w:tmpl w:val="D33C62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52531E"/>
    <w:multiLevelType w:val="hybridMultilevel"/>
    <w:tmpl w:val="1F2AF98C"/>
    <w:lvl w:ilvl="0" w:tplc="841E01D8">
      <w:start w:val="1"/>
      <w:numFmt w:val="decimal"/>
      <w:lvlText w:val="%1."/>
      <w:lvlJc w:val="left"/>
      <w:pPr>
        <w:ind w:left="1667" w:hanging="360"/>
      </w:pPr>
    </w:lvl>
    <w:lvl w:ilvl="1" w:tplc="04060019">
      <w:start w:val="1"/>
      <w:numFmt w:val="lowerLetter"/>
      <w:lvlText w:val="%2."/>
      <w:lvlJc w:val="left"/>
      <w:pPr>
        <w:ind w:left="2387" w:hanging="360"/>
      </w:pPr>
    </w:lvl>
    <w:lvl w:ilvl="2" w:tplc="0406001B">
      <w:start w:val="1"/>
      <w:numFmt w:val="lowerRoman"/>
      <w:lvlText w:val="%3."/>
      <w:lvlJc w:val="right"/>
      <w:pPr>
        <w:ind w:left="3107" w:hanging="180"/>
      </w:pPr>
    </w:lvl>
    <w:lvl w:ilvl="3" w:tplc="0406000F">
      <w:start w:val="1"/>
      <w:numFmt w:val="decimal"/>
      <w:lvlText w:val="%4."/>
      <w:lvlJc w:val="left"/>
      <w:pPr>
        <w:ind w:left="3827" w:hanging="360"/>
      </w:pPr>
    </w:lvl>
    <w:lvl w:ilvl="4" w:tplc="04060019">
      <w:start w:val="1"/>
      <w:numFmt w:val="lowerLetter"/>
      <w:lvlText w:val="%5."/>
      <w:lvlJc w:val="left"/>
      <w:pPr>
        <w:ind w:left="4547" w:hanging="360"/>
      </w:pPr>
    </w:lvl>
    <w:lvl w:ilvl="5" w:tplc="0406001B">
      <w:start w:val="1"/>
      <w:numFmt w:val="lowerRoman"/>
      <w:lvlText w:val="%6."/>
      <w:lvlJc w:val="right"/>
      <w:pPr>
        <w:ind w:left="5267" w:hanging="180"/>
      </w:pPr>
    </w:lvl>
    <w:lvl w:ilvl="6" w:tplc="0406000F">
      <w:start w:val="1"/>
      <w:numFmt w:val="decimal"/>
      <w:lvlText w:val="%7."/>
      <w:lvlJc w:val="left"/>
      <w:pPr>
        <w:ind w:left="5987" w:hanging="360"/>
      </w:pPr>
    </w:lvl>
    <w:lvl w:ilvl="7" w:tplc="04060019">
      <w:start w:val="1"/>
      <w:numFmt w:val="lowerLetter"/>
      <w:lvlText w:val="%8."/>
      <w:lvlJc w:val="left"/>
      <w:pPr>
        <w:ind w:left="6707" w:hanging="360"/>
      </w:pPr>
    </w:lvl>
    <w:lvl w:ilvl="8" w:tplc="0406001B">
      <w:start w:val="1"/>
      <w:numFmt w:val="lowerRoman"/>
      <w:lvlText w:val="%9."/>
      <w:lvlJc w:val="right"/>
      <w:pPr>
        <w:ind w:left="7427" w:hanging="180"/>
      </w:pPr>
    </w:lvl>
  </w:abstractNum>
  <w:abstractNum w:abstractNumId="7" w15:restartNumberingAfterBreak="0">
    <w:nsid w:val="2DFB40B4"/>
    <w:multiLevelType w:val="multilevel"/>
    <w:tmpl w:val="59A8FCCC"/>
    <w:numStyleLink w:val="ListStyleTableBullet"/>
  </w:abstractNum>
  <w:abstractNum w:abstractNumId="8" w15:restartNumberingAfterBreak="0">
    <w:nsid w:val="32C57614"/>
    <w:multiLevelType w:val="hybridMultilevel"/>
    <w:tmpl w:val="AC582454"/>
    <w:lvl w:ilvl="0" w:tplc="A404BDA4">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B55458"/>
    <w:multiLevelType w:val="multilevel"/>
    <w:tmpl w:val="FBBCE190"/>
    <w:lvl w:ilvl="0">
      <w:start w:val="1"/>
      <w:numFmt w:val="decimal"/>
      <w:lvlText w:val="%1."/>
      <w:lvlJc w:val="left"/>
      <w:pPr>
        <w:tabs>
          <w:tab w:val="num" w:pos="340"/>
        </w:tabs>
        <w:ind w:left="340" w:hanging="283"/>
      </w:pPr>
      <w:rPr>
        <w:rFonts w:ascii="Times New Roman" w:hAnsi="Times New Roman" w:cs="Times New Roman"/>
        <w:color w:val="505050"/>
      </w:rPr>
    </w:lvl>
    <w:lvl w:ilvl="1">
      <w:start w:val="1"/>
      <w:numFmt w:val="lowerLetter"/>
      <w:lvlText w:val="%2."/>
      <w:lvlJc w:val="left"/>
      <w:pPr>
        <w:tabs>
          <w:tab w:val="num" w:pos="624"/>
        </w:tabs>
        <w:ind w:left="624" w:hanging="284"/>
      </w:pPr>
      <w:rPr>
        <w:rFonts w:ascii="Times New Roman" w:hAnsi="Times New Roman" w:cs="Times New Roman"/>
        <w:color w:val="505050"/>
      </w:rPr>
    </w:lvl>
    <w:lvl w:ilvl="2">
      <w:start w:val="1"/>
      <w:numFmt w:val="none"/>
      <w:lvlText w:val=""/>
      <w:lvlJc w:val="left"/>
      <w:pPr>
        <w:tabs>
          <w:tab w:val="num" w:pos="1080"/>
        </w:tabs>
        <w:ind w:left="108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0" w15:restartNumberingAfterBreak="0">
    <w:nsid w:val="365C1985"/>
    <w:multiLevelType w:val="hybridMultilevel"/>
    <w:tmpl w:val="C69E0F42"/>
    <w:lvl w:ilvl="0" w:tplc="A404BDA4">
      <w:start w:val="2"/>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37685BCB"/>
    <w:multiLevelType w:val="multilevel"/>
    <w:tmpl w:val="DC7C04BE"/>
    <w:styleLink w:val="ListStyleTableNumber"/>
    <w:lvl w:ilvl="0">
      <w:start w:val="1"/>
      <w:numFmt w:val="decimal"/>
      <w:lvlRestart w:val="0"/>
      <w:pStyle w:val="Tabel-opstilling-talellerbogst"/>
      <w:lvlText w:val="%1."/>
      <w:lvlJc w:val="left"/>
      <w:pPr>
        <w:tabs>
          <w:tab w:val="num" w:pos="340"/>
        </w:tabs>
        <w:ind w:left="340" w:hanging="283"/>
      </w:pPr>
      <w:rPr>
        <w:rFonts w:ascii="Arial" w:hAnsi="Arial" w:cs="Arial" w:hint="default"/>
        <w:b w:val="0"/>
        <w:color w:val="auto"/>
        <w:sz w:val="18"/>
      </w:rPr>
    </w:lvl>
    <w:lvl w:ilvl="1">
      <w:start w:val="1"/>
      <w:numFmt w:val="lowerLetter"/>
      <w:pStyle w:val="Tabel-opstilling-talellerbogst2"/>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12" w15:restartNumberingAfterBreak="0">
    <w:nsid w:val="3CDA2AD0"/>
    <w:multiLevelType w:val="hybridMultilevel"/>
    <w:tmpl w:val="5994F8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EB4B79"/>
    <w:multiLevelType w:val="multilevel"/>
    <w:tmpl w:val="5FA6C55A"/>
    <w:styleLink w:val="ListStyleAppendix"/>
    <w:lvl w:ilvl="0">
      <w:start w:val="1"/>
      <w:numFmt w:val="upperLetter"/>
      <w:lvlRestart w:val="0"/>
      <w:pStyle w:val="Appendiks-overskrift1"/>
      <w:lvlText w:val="Appendiks %1."/>
      <w:lvlJc w:val="left"/>
      <w:pPr>
        <w:tabs>
          <w:tab w:val="num" w:pos="2438"/>
        </w:tabs>
        <w:ind w:left="2438" w:hanging="2438"/>
      </w:pPr>
      <w:rPr>
        <w:rFonts w:ascii="Arial" w:hAnsi="Arial" w:cs="Arial" w:hint="default"/>
        <w:b/>
        <w:color w:val="auto"/>
        <w:sz w:val="30"/>
      </w:rPr>
    </w:lvl>
    <w:lvl w:ilvl="1">
      <w:start w:val="1"/>
      <w:numFmt w:val="decimal"/>
      <w:pStyle w:val="Appendiks-overskrift2"/>
      <w:lvlText w:val="%1.%2"/>
      <w:lvlJc w:val="left"/>
      <w:pPr>
        <w:tabs>
          <w:tab w:val="num" w:pos="907"/>
        </w:tabs>
        <w:ind w:left="907" w:hanging="907"/>
      </w:pPr>
      <w:rPr>
        <w:rFonts w:ascii="Arial" w:hAnsi="Arial" w:cs="Times New Roman" w:hint="default"/>
        <w:b/>
        <w:color w:val="auto"/>
        <w:sz w:val="26"/>
      </w:rPr>
    </w:lvl>
    <w:lvl w:ilvl="2">
      <w:start w:val="1"/>
      <w:numFmt w:val="decimal"/>
      <w:pStyle w:val="Appendiks-overskrift3"/>
      <w:lvlText w:val="%1.%2.%3"/>
      <w:lvlJc w:val="left"/>
      <w:pPr>
        <w:tabs>
          <w:tab w:val="num" w:pos="907"/>
        </w:tabs>
        <w:ind w:left="907" w:hanging="907"/>
      </w:pPr>
      <w:rPr>
        <w:rFonts w:ascii="Arial" w:hAnsi="Arial" w:cs="Times New Roman" w:hint="default"/>
        <w:b/>
        <w:color w:val="auto"/>
        <w:sz w:val="22"/>
      </w:rPr>
    </w:lvl>
    <w:lvl w:ilvl="3">
      <w:start w:val="1"/>
      <w:numFmt w:val="decimal"/>
      <w:pStyle w:val="Appendiks-overskrift4"/>
      <w:lvlText w:val="%1.%2.%3.%4"/>
      <w:lvlJc w:val="left"/>
      <w:pPr>
        <w:tabs>
          <w:tab w:val="num" w:pos="907"/>
        </w:tabs>
        <w:ind w:left="907" w:hanging="907"/>
      </w:pPr>
      <w:rPr>
        <w:rFonts w:ascii="Arial" w:hAnsi="Arial" w:cs="Times New Roman" w:hint="default"/>
        <w:b/>
        <w:color w:val="auto"/>
        <w:sz w:val="20"/>
      </w:rPr>
    </w:lvl>
    <w:lvl w:ilvl="4">
      <w:start w:val="1"/>
      <w:numFmt w:val="none"/>
      <w:lvlText w:val=""/>
      <w:lvlJc w:val="left"/>
      <w:pPr>
        <w:tabs>
          <w:tab w:val="num" w:pos="425"/>
        </w:tabs>
        <w:ind w:left="425" w:hanging="425"/>
      </w:pPr>
      <w:rPr>
        <w:rFonts w:ascii="Arial" w:hAnsi="Arial" w:cs="Times New Roman" w:hint="default"/>
        <w:b w:val="0"/>
        <w:color w:val="auto"/>
        <w:sz w:val="20"/>
      </w:rPr>
    </w:lvl>
    <w:lvl w:ilvl="5">
      <w:start w:val="1"/>
      <w:numFmt w:val="none"/>
      <w:lvlText w:val=""/>
      <w:lvlJc w:val="left"/>
      <w:pPr>
        <w:tabs>
          <w:tab w:val="num" w:pos="425"/>
        </w:tabs>
        <w:ind w:left="425" w:hanging="425"/>
      </w:pPr>
      <w:rPr>
        <w:rFonts w:ascii="Arial" w:hAnsi="Arial" w:cs="Times New Roman" w:hint="default"/>
        <w:b w:val="0"/>
        <w:color w:val="auto"/>
        <w:sz w:val="20"/>
      </w:rPr>
    </w:lvl>
    <w:lvl w:ilvl="6">
      <w:start w:val="1"/>
      <w:numFmt w:val="none"/>
      <w:lvlText w:val=""/>
      <w:lvlJc w:val="left"/>
      <w:pPr>
        <w:tabs>
          <w:tab w:val="num" w:pos="425"/>
        </w:tabs>
        <w:ind w:left="425" w:hanging="425"/>
      </w:pPr>
      <w:rPr>
        <w:rFonts w:ascii="Arial" w:hAnsi="Arial" w:cs="Times New Roman" w:hint="default"/>
        <w:b w:val="0"/>
        <w:color w:val="auto"/>
        <w:sz w:val="20"/>
      </w:rPr>
    </w:lvl>
    <w:lvl w:ilvl="7">
      <w:start w:val="1"/>
      <w:numFmt w:val="none"/>
      <w:lvlText w:val=""/>
      <w:lvlJc w:val="left"/>
      <w:pPr>
        <w:tabs>
          <w:tab w:val="num" w:pos="425"/>
        </w:tabs>
        <w:ind w:left="425" w:hanging="425"/>
      </w:pPr>
      <w:rPr>
        <w:rFonts w:ascii="Arial" w:hAnsi="Arial" w:cs="Times New Roman" w:hint="default"/>
        <w:b w:val="0"/>
        <w:color w:val="auto"/>
        <w:sz w:val="20"/>
      </w:rPr>
    </w:lvl>
    <w:lvl w:ilvl="8">
      <w:start w:val="1"/>
      <w:numFmt w:val="none"/>
      <w:lvlText w:val=""/>
      <w:lvlJc w:val="left"/>
      <w:pPr>
        <w:tabs>
          <w:tab w:val="num" w:pos="425"/>
        </w:tabs>
        <w:ind w:left="425" w:hanging="425"/>
      </w:pPr>
      <w:rPr>
        <w:rFonts w:ascii="Arial" w:hAnsi="Arial" w:cs="Times New Roman" w:hint="default"/>
        <w:b w:val="0"/>
        <w:color w:val="auto"/>
        <w:sz w:val="20"/>
      </w:rPr>
    </w:lvl>
  </w:abstractNum>
  <w:abstractNum w:abstractNumId="14" w15:restartNumberingAfterBreak="0">
    <w:nsid w:val="3EC957F9"/>
    <w:multiLevelType w:val="multilevel"/>
    <w:tmpl w:val="89A6108E"/>
    <w:styleLink w:val="ListStyleHeading"/>
    <w:lvl w:ilvl="0">
      <w:start w:val="1"/>
      <w:numFmt w:val="decimal"/>
      <w:lvlRestart w:val="0"/>
      <w:pStyle w:val="Overskrift1"/>
      <w:lvlText w:val="%1."/>
      <w:lvlJc w:val="left"/>
      <w:pPr>
        <w:tabs>
          <w:tab w:val="num" w:pos="680"/>
        </w:tabs>
        <w:ind w:left="680" w:hanging="680"/>
      </w:pPr>
      <w:rPr>
        <w:rFonts w:ascii="Arial" w:hAnsi="Arial" w:cs="Arial" w:hint="default"/>
        <w:b/>
        <w:i w:val="0"/>
        <w:color w:val="auto"/>
        <w:sz w:val="30"/>
      </w:rPr>
    </w:lvl>
    <w:lvl w:ilvl="1">
      <w:start w:val="1"/>
      <w:numFmt w:val="decimal"/>
      <w:pStyle w:val="Overskrift2"/>
      <w:lvlText w:val="%1.%2"/>
      <w:lvlJc w:val="left"/>
      <w:pPr>
        <w:tabs>
          <w:tab w:val="num" w:pos="794"/>
        </w:tabs>
        <w:ind w:left="794" w:hanging="794"/>
      </w:pPr>
      <w:rPr>
        <w:rFonts w:ascii="Arial" w:hAnsi="Arial" w:cs="Times New Roman" w:hint="default"/>
        <w:b/>
        <w:i w:val="0"/>
        <w:color w:val="auto"/>
        <w:sz w:val="26"/>
      </w:rPr>
    </w:lvl>
    <w:lvl w:ilvl="2">
      <w:start w:val="1"/>
      <w:numFmt w:val="decimal"/>
      <w:pStyle w:val="Overskrift3"/>
      <w:lvlText w:val="%1.%2.%3"/>
      <w:lvlJc w:val="left"/>
      <w:pPr>
        <w:tabs>
          <w:tab w:val="num" w:pos="907"/>
        </w:tabs>
        <w:ind w:left="907" w:hanging="907"/>
      </w:pPr>
      <w:rPr>
        <w:rFonts w:ascii="Arial" w:hAnsi="Arial" w:cs="Times New Roman" w:hint="default"/>
        <w:b/>
        <w:i w:val="0"/>
        <w:color w:val="auto"/>
        <w:sz w:val="22"/>
      </w:rPr>
    </w:lvl>
    <w:lvl w:ilvl="3">
      <w:start w:val="1"/>
      <w:numFmt w:val="decimal"/>
      <w:pStyle w:val="Overskrift4"/>
      <w:lvlText w:val="%1.%2.%3.%4"/>
      <w:lvlJc w:val="left"/>
      <w:pPr>
        <w:tabs>
          <w:tab w:val="num" w:pos="1021"/>
        </w:tabs>
        <w:ind w:left="1021" w:hanging="1021"/>
      </w:pPr>
      <w:rPr>
        <w:rFonts w:ascii="Arial" w:hAnsi="Arial" w:cs="Times New Roman" w:hint="default"/>
        <w:b/>
        <w:i w:val="0"/>
        <w:color w:val="auto"/>
        <w:sz w:val="20"/>
      </w:rPr>
    </w:lvl>
    <w:lvl w:ilvl="4">
      <w:start w:val="1"/>
      <w:numFmt w:val="decimal"/>
      <w:pStyle w:val="Overskrift5"/>
      <w:lvlText w:val="%1.%2.%3.%4.%5"/>
      <w:lvlJc w:val="left"/>
      <w:pPr>
        <w:tabs>
          <w:tab w:val="num" w:pos="1134"/>
        </w:tabs>
        <w:ind w:left="1134" w:hanging="1134"/>
      </w:pPr>
      <w:rPr>
        <w:rFonts w:ascii="Arial" w:hAnsi="Arial" w:cs="Times New Roman" w:hint="default"/>
        <w:b/>
        <w:i w:val="0"/>
        <w:color w:val="auto"/>
        <w:sz w:val="20"/>
      </w:rPr>
    </w:lvl>
    <w:lvl w:ilvl="5">
      <w:start w:val="1"/>
      <w:numFmt w:val="decimal"/>
      <w:pStyle w:val="Overskrift6"/>
      <w:lvlText w:val="%1.%2.%3.%4.%5.%6"/>
      <w:lvlJc w:val="left"/>
      <w:pPr>
        <w:tabs>
          <w:tab w:val="num" w:pos="1247"/>
        </w:tabs>
        <w:ind w:left="1247" w:hanging="1247"/>
      </w:pPr>
      <w:rPr>
        <w:rFonts w:ascii="Arial" w:hAnsi="Arial" w:cs="Times New Roman" w:hint="default"/>
        <w:b/>
        <w:i w:val="0"/>
        <w:color w:val="auto"/>
        <w:sz w:val="20"/>
      </w:rPr>
    </w:lvl>
    <w:lvl w:ilvl="6">
      <w:start w:val="1"/>
      <w:numFmt w:val="decimal"/>
      <w:pStyle w:val="Overskrift7"/>
      <w:lvlText w:val="%1.%2.%3.%4.%5.%6.%7"/>
      <w:lvlJc w:val="left"/>
      <w:pPr>
        <w:tabs>
          <w:tab w:val="num" w:pos="1361"/>
        </w:tabs>
        <w:ind w:left="1361" w:hanging="1361"/>
      </w:pPr>
      <w:rPr>
        <w:rFonts w:ascii="Arial" w:hAnsi="Arial" w:cs="Times New Roman" w:hint="default"/>
        <w:b/>
        <w:i w:val="0"/>
        <w:color w:val="auto"/>
        <w:sz w:val="20"/>
      </w:rPr>
    </w:lvl>
    <w:lvl w:ilvl="7">
      <w:start w:val="1"/>
      <w:numFmt w:val="decimal"/>
      <w:pStyle w:val="Overskrift8"/>
      <w:lvlText w:val="%1.%2.%3.%4.%5.%6.%7.%8"/>
      <w:lvlJc w:val="left"/>
      <w:pPr>
        <w:tabs>
          <w:tab w:val="num" w:pos="1474"/>
        </w:tabs>
        <w:ind w:left="1474" w:hanging="1474"/>
      </w:pPr>
      <w:rPr>
        <w:rFonts w:ascii="Arial" w:hAnsi="Arial" w:cs="Times New Roman" w:hint="default"/>
        <w:b/>
        <w:i w:val="0"/>
        <w:color w:val="auto"/>
        <w:sz w:val="20"/>
      </w:rPr>
    </w:lvl>
    <w:lvl w:ilvl="8">
      <w:start w:val="1"/>
      <w:numFmt w:val="decimal"/>
      <w:pStyle w:val="Overskrift9"/>
      <w:lvlText w:val="%1.%2.%3.%4.%5.%6.%7.%8.%9"/>
      <w:lvlJc w:val="left"/>
      <w:pPr>
        <w:tabs>
          <w:tab w:val="num" w:pos="1588"/>
        </w:tabs>
        <w:ind w:left="1588" w:hanging="1588"/>
      </w:pPr>
      <w:rPr>
        <w:rFonts w:ascii="Arial" w:hAnsi="Arial" w:cs="Times New Roman" w:hint="default"/>
        <w:b/>
        <w:i w:val="0"/>
        <w:color w:val="auto"/>
        <w:sz w:val="20"/>
      </w:rPr>
    </w:lvl>
  </w:abstractNum>
  <w:abstractNum w:abstractNumId="15" w15:restartNumberingAfterBreak="0">
    <w:nsid w:val="4F856A26"/>
    <w:multiLevelType w:val="multilevel"/>
    <w:tmpl w:val="0409001F"/>
    <w:styleLink w:val="111111"/>
    <w:lvl w:ilvl="0">
      <w:start w:val="1"/>
      <w:numFmt w:val="decimal"/>
      <w:lvlText w:val="%1."/>
      <w:lvlJc w:val="left"/>
      <w:pPr>
        <w:tabs>
          <w:tab w:val="num" w:pos="360"/>
        </w:tabs>
        <w:ind w:left="360" w:hanging="360"/>
      </w:pPr>
      <w:rPr>
        <w:rFonts w:ascii="Arial" w:hAnsi="Arial" w:cs="Arial"/>
        <w:color w:val="auto"/>
        <w:sz w:val="24"/>
        <w:szCs w:val="24"/>
        <w:lang w:val="en-US" w:eastAsia="en-US" w:bidi="ar-SA"/>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53E76A6"/>
    <w:multiLevelType w:val="multilevel"/>
    <w:tmpl w:val="DC7C04BE"/>
    <w:numStyleLink w:val="ListStyleTableNumber"/>
  </w:abstractNum>
  <w:abstractNum w:abstractNumId="17" w15:restartNumberingAfterBreak="0">
    <w:nsid w:val="572918A9"/>
    <w:multiLevelType w:val="hybridMultilevel"/>
    <w:tmpl w:val="ED7C48AE"/>
    <w:lvl w:ilvl="0" w:tplc="FFDC1F7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75809AE"/>
    <w:multiLevelType w:val="multilevel"/>
    <w:tmpl w:val="59A8FCCC"/>
    <w:numStyleLink w:val="ListStyleTableBullet"/>
  </w:abstractNum>
  <w:abstractNum w:abstractNumId="19" w15:restartNumberingAfterBreak="0">
    <w:nsid w:val="59C814C0"/>
    <w:multiLevelType w:val="hybridMultilevel"/>
    <w:tmpl w:val="98E2A122"/>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AAE1763"/>
    <w:multiLevelType w:val="multilevel"/>
    <w:tmpl w:val="A12457A6"/>
    <w:styleLink w:val="ListStyleNumber"/>
    <w:lvl w:ilvl="0">
      <w:start w:val="1"/>
      <w:numFmt w:val="decimal"/>
      <w:lvlRestart w:val="0"/>
      <w:pStyle w:val="Opstilling-talellerbogst"/>
      <w:lvlText w:val="%1."/>
      <w:lvlJc w:val="left"/>
      <w:pPr>
        <w:tabs>
          <w:tab w:val="num" w:pos="283"/>
        </w:tabs>
        <w:ind w:left="283" w:hanging="283"/>
      </w:pPr>
      <w:rPr>
        <w:rFonts w:ascii="Arial" w:hAnsi="Arial" w:cs="Arial" w:hint="default"/>
        <w:b w:val="0"/>
        <w:color w:val="auto"/>
        <w:sz w:val="20"/>
      </w:rPr>
    </w:lvl>
    <w:lvl w:ilvl="1">
      <w:start w:val="1"/>
      <w:numFmt w:val="lowerLetter"/>
      <w:pStyle w:val="Opstilling-talellerbogst2"/>
      <w:lvlText w:val="%2."/>
      <w:lvlJc w:val="left"/>
      <w:pPr>
        <w:tabs>
          <w:tab w:val="num" w:pos="567"/>
        </w:tabs>
        <w:ind w:left="567" w:hanging="284"/>
      </w:pPr>
      <w:rPr>
        <w:rFonts w:cs="Times New Roman" w:hint="default"/>
        <w:b w:val="0"/>
        <w:color w:val="auto"/>
        <w:sz w:val="20"/>
      </w:rPr>
    </w:lvl>
    <w:lvl w:ilvl="2">
      <w:start w:val="1"/>
      <w:numFmt w:val="lowerLetter"/>
      <w:pStyle w:val="Opstilling-talellerbogst3"/>
      <w:lvlText w:val="%3."/>
      <w:lvlJc w:val="left"/>
      <w:pPr>
        <w:tabs>
          <w:tab w:val="num" w:pos="850"/>
        </w:tabs>
        <w:ind w:left="850" w:hanging="283"/>
      </w:pPr>
      <w:rPr>
        <w:rFonts w:cs="Times New Roman" w:hint="default"/>
        <w:b w:val="0"/>
        <w:color w:val="auto"/>
        <w:sz w:val="20"/>
      </w:rPr>
    </w:lvl>
    <w:lvl w:ilvl="3">
      <w:start w:val="1"/>
      <w:numFmt w:val="lowerLetter"/>
      <w:pStyle w:val="Opstilling-talellerbogst4"/>
      <w:lvlText w:val="%4."/>
      <w:lvlJc w:val="left"/>
      <w:pPr>
        <w:tabs>
          <w:tab w:val="num" w:pos="1134"/>
        </w:tabs>
        <w:ind w:left="1134" w:hanging="284"/>
      </w:pPr>
      <w:rPr>
        <w:rFonts w:cs="Times New Roman" w:hint="default"/>
        <w:b w:val="0"/>
        <w:color w:val="auto"/>
        <w:sz w:val="20"/>
      </w:rPr>
    </w:lvl>
    <w:lvl w:ilvl="4">
      <w:start w:val="1"/>
      <w:numFmt w:val="lowerLetter"/>
      <w:pStyle w:val="Opstilling-talellerbogst5"/>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21" w15:restartNumberingAfterBreak="0">
    <w:nsid w:val="69123598"/>
    <w:multiLevelType w:val="hybridMultilevel"/>
    <w:tmpl w:val="7C56745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046F13"/>
    <w:multiLevelType w:val="hybridMultilevel"/>
    <w:tmpl w:val="12689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AD00633"/>
    <w:multiLevelType w:val="hybridMultilevel"/>
    <w:tmpl w:val="26888BEA"/>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B72389B"/>
    <w:multiLevelType w:val="multilevel"/>
    <w:tmpl w:val="04090023"/>
    <w:styleLink w:val="ArtikelSektion"/>
    <w:lvl w:ilvl="0">
      <w:start w:val="1"/>
      <w:numFmt w:val="upperRoman"/>
      <w:lvlText w:val="Artikel %1."/>
      <w:lvlJc w:val="left"/>
      <w:pPr>
        <w:ind w:left="0" w:firstLine="0"/>
      </w:pPr>
      <w:rPr>
        <w:rFonts w:ascii="Arial" w:hAnsi="Arial" w:cs="Arial"/>
        <w:color w:val="auto"/>
      </w:r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8C3249C"/>
    <w:multiLevelType w:val="multilevel"/>
    <w:tmpl w:val="59A8FCCC"/>
    <w:styleLink w:val="ListStyleTableBullet"/>
    <w:lvl w:ilvl="0">
      <w:start w:val="1"/>
      <w:numFmt w:val="bullet"/>
      <w:lvlRestart w:val="0"/>
      <w:pStyle w:val="Tabel-opstilling-punkttegn"/>
      <w:lvlText w:val=""/>
      <w:lvlJc w:val="left"/>
      <w:pPr>
        <w:tabs>
          <w:tab w:val="num" w:pos="340"/>
        </w:tabs>
        <w:ind w:left="340" w:hanging="283"/>
      </w:pPr>
      <w:rPr>
        <w:rFonts w:ascii="Symbol" w:hAnsi="Symbol" w:hint="default"/>
        <w:b w:val="0"/>
        <w:color w:val="00454E"/>
        <w:sz w:val="18"/>
      </w:rPr>
    </w:lvl>
    <w:lvl w:ilvl="1">
      <w:start w:val="1"/>
      <w:numFmt w:val="bullet"/>
      <w:pStyle w:val="Tabel-opstilling-punkttegn2"/>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6" w15:restartNumberingAfterBreak="0">
    <w:nsid w:val="79B3089E"/>
    <w:multiLevelType w:val="hybridMultilevel"/>
    <w:tmpl w:val="8CA8AFAC"/>
    <w:lvl w:ilvl="0" w:tplc="04060001">
      <w:start w:val="1"/>
      <w:numFmt w:val="bullet"/>
      <w:lvlText w:val=""/>
      <w:lvlJc w:val="left"/>
      <w:pPr>
        <w:ind w:left="927" w:hanging="360"/>
      </w:pPr>
      <w:rPr>
        <w:rFonts w:ascii="Symbol" w:hAnsi="Symbol" w:hint="default"/>
      </w:rPr>
    </w:lvl>
    <w:lvl w:ilvl="1" w:tplc="04060003">
      <w:start w:val="1"/>
      <w:numFmt w:val="bullet"/>
      <w:lvlText w:val="o"/>
      <w:lvlJc w:val="left"/>
      <w:pPr>
        <w:ind w:left="1647" w:hanging="360"/>
      </w:pPr>
      <w:rPr>
        <w:rFonts w:ascii="Courier New" w:hAnsi="Courier New" w:hint="default"/>
      </w:rPr>
    </w:lvl>
    <w:lvl w:ilvl="2" w:tplc="04060005">
      <w:start w:val="1"/>
      <w:numFmt w:val="bullet"/>
      <w:lvlText w:val=""/>
      <w:lvlJc w:val="left"/>
      <w:pPr>
        <w:ind w:left="2367" w:hanging="360"/>
      </w:pPr>
      <w:rPr>
        <w:rFonts w:ascii="Wingdings" w:hAnsi="Wingdings" w:hint="default"/>
      </w:rPr>
    </w:lvl>
    <w:lvl w:ilvl="3" w:tplc="04060001">
      <w:start w:val="1"/>
      <w:numFmt w:val="bullet"/>
      <w:lvlText w:val=""/>
      <w:lvlJc w:val="left"/>
      <w:pPr>
        <w:ind w:left="3087" w:hanging="360"/>
      </w:pPr>
      <w:rPr>
        <w:rFonts w:ascii="Symbol" w:hAnsi="Symbol" w:hint="default"/>
      </w:rPr>
    </w:lvl>
    <w:lvl w:ilvl="4" w:tplc="1B9EEBD4">
      <w:numFmt w:val="bullet"/>
      <w:lvlText w:val=""/>
      <w:lvlJc w:val="left"/>
      <w:pPr>
        <w:ind w:left="3807" w:hanging="360"/>
      </w:pPr>
      <w:rPr>
        <w:rFonts w:ascii="Wingdings" w:eastAsia="Times New Roman" w:hAnsi="Wingdings"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7" w15:restartNumberingAfterBreak="0">
    <w:nsid w:val="7A9C0DA5"/>
    <w:multiLevelType w:val="hybridMultilevel"/>
    <w:tmpl w:val="43CEC48E"/>
    <w:lvl w:ilvl="0" w:tplc="04060019">
      <w:start w:val="1"/>
      <w:numFmt w:val="lowerLetter"/>
      <w:lvlText w:val="%1."/>
      <w:lvlJc w:val="left"/>
      <w:pPr>
        <w:ind w:left="2387" w:hanging="360"/>
      </w:pPr>
    </w:lvl>
    <w:lvl w:ilvl="1" w:tplc="04060019" w:tentative="1">
      <w:start w:val="1"/>
      <w:numFmt w:val="lowerLetter"/>
      <w:lvlText w:val="%2."/>
      <w:lvlJc w:val="left"/>
      <w:pPr>
        <w:ind w:left="3107" w:hanging="360"/>
      </w:pPr>
    </w:lvl>
    <w:lvl w:ilvl="2" w:tplc="0406001B" w:tentative="1">
      <w:start w:val="1"/>
      <w:numFmt w:val="lowerRoman"/>
      <w:lvlText w:val="%3."/>
      <w:lvlJc w:val="right"/>
      <w:pPr>
        <w:ind w:left="3827" w:hanging="180"/>
      </w:pPr>
    </w:lvl>
    <w:lvl w:ilvl="3" w:tplc="0406000F" w:tentative="1">
      <w:start w:val="1"/>
      <w:numFmt w:val="decimal"/>
      <w:lvlText w:val="%4."/>
      <w:lvlJc w:val="left"/>
      <w:pPr>
        <w:ind w:left="4547" w:hanging="360"/>
      </w:pPr>
    </w:lvl>
    <w:lvl w:ilvl="4" w:tplc="04060019" w:tentative="1">
      <w:start w:val="1"/>
      <w:numFmt w:val="lowerLetter"/>
      <w:lvlText w:val="%5."/>
      <w:lvlJc w:val="left"/>
      <w:pPr>
        <w:ind w:left="5267" w:hanging="360"/>
      </w:pPr>
    </w:lvl>
    <w:lvl w:ilvl="5" w:tplc="0406001B" w:tentative="1">
      <w:start w:val="1"/>
      <w:numFmt w:val="lowerRoman"/>
      <w:lvlText w:val="%6."/>
      <w:lvlJc w:val="right"/>
      <w:pPr>
        <w:ind w:left="5987" w:hanging="180"/>
      </w:pPr>
    </w:lvl>
    <w:lvl w:ilvl="6" w:tplc="0406000F" w:tentative="1">
      <w:start w:val="1"/>
      <w:numFmt w:val="decimal"/>
      <w:lvlText w:val="%7."/>
      <w:lvlJc w:val="left"/>
      <w:pPr>
        <w:ind w:left="6707" w:hanging="360"/>
      </w:pPr>
    </w:lvl>
    <w:lvl w:ilvl="7" w:tplc="04060019" w:tentative="1">
      <w:start w:val="1"/>
      <w:numFmt w:val="lowerLetter"/>
      <w:lvlText w:val="%8."/>
      <w:lvlJc w:val="left"/>
      <w:pPr>
        <w:ind w:left="7427" w:hanging="360"/>
      </w:pPr>
    </w:lvl>
    <w:lvl w:ilvl="8" w:tplc="0406001B" w:tentative="1">
      <w:start w:val="1"/>
      <w:numFmt w:val="lowerRoman"/>
      <w:lvlText w:val="%9."/>
      <w:lvlJc w:val="right"/>
      <w:pPr>
        <w:ind w:left="8147" w:hanging="180"/>
      </w:pPr>
    </w:lvl>
  </w:abstractNum>
  <w:abstractNum w:abstractNumId="28" w15:restartNumberingAfterBreak="0">
    <w:nsid w:val="7CF342E2"/>
    <w:multiLevelType w:val="hybridMultilevel"/>
    <w:tmpl w:val="40406C5C"/>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5"/>
  </w:num>
  <w:num w:numId="2">
    <w:abstractNumId w:val="2"/>
  </w:num>
  <w:num w:numId="3">
    <w:abstractNumId w:val="24"/>
  </w:num>
  <w:num w:numId="4">
    <w:abstractNumId w:val="13"/>
  </w:num>
  <w:num w:numId="5">
    <w:abstractNumId w:val="0"/>
  </w:num>
  <w:num w:numId="6">
    <w:abstractNumId w:val="14"/>
  </w:num>
  <w:num w:numId="7">
    <w:abstractNumId w:val="20"/>
  </w:num>
  <w:num w:numId="8">
    <w:abstractNumId w:val="25"/>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26"/>
  </w:num>
  <w:num w:numId="19">
    <w:abstractNumId w:val="3"/>
  </w:num>
  <w:num w:numId="20">
    <w:abstractNumId w:val="22"/>
  </w:num>
  <w:num w:numId="21">
    <w:abstractNumId w:val="12"/>
  </w:num>
  <w:num w:numId="22">
    <w:abstractNumId w:val="5"/>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num>
  <w:num w:numId="27">
    <w:abstractNumId w:val="19"/>
  </w:num>
  <w:num w:numId="28">
    <w:abstractNumId w:val="28"/>
  </w:num>
  <w:num w:numId="29">
    <w:abstractNumId w:val="23"/>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fdeling" w:val="UCL Erhvervsakademi og Professionshøjskole – Odense"/>
    <w:docVar w:name="AfdelingDialogNavn" w:val="UCL Erhvervsakademi og Professionshøjskole (NBA)"/>
    <w:docVar w:name="Color_Shading" w:val="202,228,227"/>
    <w:docVar w:name="Color_TableBorders" w:val="140,171,175"/>
    <w:docVar w:name="CompanyName" w:val="UCL"/>
    <w:docVar w:name="Dato" w:val="16. august 2018"/>
    <w:docVar w:name="DocTools_TemplateVersion" w:val="2018"/>
    <w:docVar w:name="DocType" w:val="Agenda"/>
    <w:docVar w:name="Mødeadresse" w:val="Niels Bohrs Allé 1, 5230 Odense M"/>
    <w:docVar w:name="Mødelokale" w:val="XX"/>
    <w:docVar w:name="Mødetype" w:val="XX"/>
    <w:docVar w:name="Referent" w:val="SKRU"/>
    <w:docVar w:name="TimeEnd" w:val="12:01"/>
    <w:docVar w:name="TimeStart" w:val="12:00"/>
    <w:docVar w:name="UCLDoc" w:val="UCLDoc"/>
  </w:docVars>
  <w:rsids>
    <w:rsidRoot w:val="000002E0"/>
    <w:rsid w:val="000002E0"/>
    <w:rsid w:val="0001413E"/>
    <w:rsid w:val="0002686C"/>
    <w:rsid w:val="0004369F"/>
    <w:rsid w:val="00066102"/>
    <w:rsid w:val="00071C4D"/>
    <w:rsid w:val="000B00D6"/>
    <w:rsid w:val="000B4688"/>
    <w:rsid w:val="000C1FE4"/>
    <w:rsid w:val="000D3766"/>
    <w:rsid w:val="000E4510"/>
    <w:rsid w:val="000E4ABF"/>
    <w:rsid w:val="00100011"/>
    <w:rsid w:val="0012258E"/>
    <w:rsid w:val="001305CE"/>
    <w:rsid w:val="001441FB"/>
    <w:rsid w:val="001454C6"/>
    <w:rsid w:val="00164444"/>
    <w:rsid w:val="00171EB5"/>
    <w:rsid w:val="00176413"/>
    <w:rsid w:val="001B5C4E"/>
    <w:rsid w:val="001D6697"/>
    <w:rsid w:val="0020107B"/>
    <w:rsid w:val="0021473B"/>
    <w:rsid w:val="00221A48"/>
    <w:rsid w:val="002408D1"/>
    <w:rsid w:val="00253FDD"/>
    <w:rsid w:val="00254C33"/>
    <w:rsid w:val="00273818"/>
    <w:rsid w:val="00276348"/>
    <w:rsid w:val="0029605F"/>
    <w:rsid w:val="002A1689"/>
    <w:rsid w:val="002A6378"/>
    <w:rsid w:val="002A7652"/>
    <w:rsid w:val="002C047B"/>
    <w:rsid w:val="002D5421"/>
    <w:rsid w:val="002E0CA1"/>
    <w:rsid w:val="00302BCC"/>
    <w:rsid w:val="003119E8"/>
    <w:rsid w:val="00331BE0"/>
    <w:rsid w:val="00336D1B"/>
    <w:rsid w:val="00347654"/>
    <w:rsid w:val="003C4750"/>
    <w:rsid w:val="003D044E"/>
    <w:rsid w:val="003D2D39"/>
    <w:rsid w:val="003D50CA"/>
    <w:rsid w:val="003F1B08"/>
    <w:rsid w:val="00402397"/>
    <w:rsid w:val="00402D38"/>
    <w:rsid w:val="00426A27"/>
    <w:rsid w:val="00445D42"/>
    <w:rsid w:val="004A6524"/>
    <w:rsid w:val="004B2A49"/>
    <w:rsid w:val="004B7D1F"/>
    <w:rsid w:val="005046C8"/>
    <w:rsid w:val="00504E4B"/>
    <w:rsid w:val="005362DD"/>
    <w:rsid w:val="005465CE"/>
    <w:rsid w:val="00561D9B"/>
    <w:rsid w:val="005826E2"/>
    <w:rsid w:val="005919F9"/>
    <w:rsid w:val="005B251E"/>
    <w:rsid w:val="005C3686"/>
    <w:rsid w:val="005E7D70"/>
    <w:rsid w:val="00610786"/>
    <w:rsid w:val="00623A62"/>
    <w:rsid w:val="00635DFF"/>
    <w:rsid w:val="00652102"/>
    <w:rsid w:val="006549CB"/>
    <w:rsid w:val="00655756"/>
    <w:rsid w:val="006606DE"/>
    <w:rsid w:val="006630ED"/>
    <w:rsid w:val="006769EF"/>
    <w:rsid w:val="00685F7D"/>
    <w:rsid w:val="006A378E"/>
    <w:rsid w:val="006B0910"/>
    <w:rsid w:val="006B33DE"/>
    <w:rsid w:val="006B565D"/>
    <w:rsid w:val="006E1F07"/>
    <w:rsid w:val="006F5067"/>
    <w:rsid w:val="00705759"/>
    <w:rsid w:val="00710B3F"/>
    <w:rsid w:val="007472DD"/>
    <w:rsid w:val="00764217"/>
    <w:rsid w:val="00771EF9"/>
    <w:rsid w:val="00775A65"/>
    <w:rsid w:val="007804DE"/>
    <w:rsid w:val="00792FE4"/>
    <w:rsid w:val="007E1563"/>
    <w:rsid w:val="007E2F23"/>
    <w:rsid w:val="007E72A9"/>
    <w:rsid w:val="00814B2C"/>
    <w:rsid w:val="00817312"/>
    <w:rsid w:val="00820ADD"/>
    <w:rsid w:val="0082472E"/>
    <w:rsid w:val="00827C98"/>
    <w:rsid w:val="008565F3"/>
    <w:rsid w:val="00873DF3"/>
    <w:rsid w:val="00883502"/>
    <w:rsid w:val="008A1C66"/>
    <w:rsid w:val="008D06D5"/>
    <w:rsid w:val="008D2DE2"/>
    <w:rsid w:val="008D63CB"/>
    <w:rsid w:val="008E58B7"/>
    <w:rsid w:val="008E7974"/>
    <w:rsid w:val="008F77B1"/>
    <w:rsid w:val="009050AB"/>
    <w:rsid w:val="009223D3"/>
    <w:rsid w:val="00923717"/>
    <w:rsid w:val="00930B2A"/>
    <w:rsid w:val="0095735B"/>
    <w:rsid w:val="00960403"/>
    <w:rsid w:val="00974F5C"/>
    <w:rsid w:val="009A46FD"/>
    <w:rsid w:val="00A03F30"/>
    <w:rsid w:val="00A10353"/>
    <w:rsid w:val="00A33486"/>
    <w:rsid w:val="00A340DA"/>
    <w:rsid w:val="00A42451"/>
    <w:rsid w:val="00A73502"/>
    <w:rsid w:val="00A76DD6"/>
    <w:rsid w:val="00A97B3C"/>
    <w:rsid w:val="00AA421F"/>
    <w:rsid w:val="00AB3343"/>
    <w:rsid w:val="00AB7845"/>
    <w:rsid w:val="00AC38F1"/>
    <w:rsid w:val="00AC523F"/>
    <w:rsid w:val="00AD6698"/>
    <w:rsid w:val="00AF6579"/>
    <w:rsid w:val="00AF7F92"/>
    <w:rsid w:val="00B05DDD"/>
    <w:rsid w:val="00B1032C"/>
    <w:rsid w:val="00B135CB"/>
    <w:rsid w:val="00B24000"/>
    <w:rsid w:val="00B26212"/>
    <w:rsid w:val="00B43205"/>
    <w:rsid w:val="00B441AF"/>
    <w:rsid w:val="00B51BAE"/>
    <w:rsid w:val="00B778DE"/>
    <w:rsid w:val="00B8408D"/>
    <w:rsid w:val="00BA573D"/>
    <w:rsid w:val="00BB02B3"/>
    <w:rsid w:val="00BC60B5"/>
    <w:rsid w:val="00C003B5"/>
    <w:rsid w:val="00C03098"/>
    <w:rsid w:val="00C041E8"/>
    <w:rsid w:val="00C1230F"/>
    <w:rsid w:val="00C12404"/>
    <w:rsid w:val="00C200B0"/>
    <w:rsid w:val="00C21DF5"/>
    <w:rsid w:val="00C231DE"/>
    <w:rsid w:val="00C35FC1"/>
    <w:rsid w:val="00C4533E"/>
    <w:rsid w:val="00C54DD3"/>
    <w:rsid w:val="00C54F7F"/>
    <w:rsid w:val="00C61EF6"/>
    <w:rsid w:val="00C67F27"/>
    <w:rsid w:val="00C839DB"/>
    <w:rsid w:val="00C85A50"/>
    <w:rsid w:val="00C978D3"/>
    <w:rsid w:val="00CB7F12"/>
    <w:rsid w:val="00CD31A8"/>
    <w:rsid w:val="00CF73ED"/>
    <w:rsid w:val="00D019B3"/>
    <w:rsid w:val="00D05EA6"/>
    <w:rsid w:val="00D13C90"/>
    <w:rsid w:val="00D312AA"/>
    <w:rsid w:val="00D36637"/>
    <w:rsid w:val="00D564E1"/>
    <w:rsid w:val="00D80E90"/>
    <w:rsid w:val="00D92804"/>
    <w:rsid w:val="00DA72F2"/>
    <w:rsid w:val="00DA7F52"/>
    <w:rsid w:val="00DB0564"/>
    <w:rsid w:val="00DB59E7"/>
    <w:rsid w:val="00DC6754"/>
    <w:rsid w:val="00DD33D1"/>
    <w:rsid w:val="00DF520B"/>
    <w:rsid w:val="00DF6B24"/>
    <w:rsid w:val="00E15568"/>
    <w:rsid w:val="00EB12FF"/>
    <w:rsid w:val="00ED3B9C"/>
    <w:rsid w:val="00ED6B68"/>
    <w:rsid w:val="00EE123D"/>
    <w:rsid w:val="00EF1B3A"/>
    <w:rsid w:val="00EF31E6"/>
    <w:rsid w:val="00F07CE6"/>
    <w:rsid w:val="00F107FC"/>
    <w:rsid w:val="00F40419"/>
    <w:rsid w:val="00F50348"/>
    <w:rsid w:val="00F86916"/>
    <w:rsid w:val="00FA5616"/>
    <w:rsid w:val="00FA5A28"/>
    <w:rsid w:val="00FA7D7E"/>
    <w:rsid w:val="00FB5A5A"/>
    <w:rsid w:val="00FC3514"/>
    <w:rsid w:val="00FC6CF4"/>
    <w:rsid w:val="00FD4154"/>
    <w:rsid w:val="00FD6607"/>
    <w:rsid w:val="00FD7E62"/>
    <w:rsid w:val="00FE20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C175A1-6AD3-4E41-AA9F-23EFDC0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lang w:val="da-DK" w:eastAsia="da-DK" w:bidi="ar-SA"/>
      </w:rPr>
    </w:rPrDefault>
    <w:pPrDefault/>
  </w:docDefaults>
  <w:latentStyles w:defLockedState="0" w:defUIPriority="99" w:defSemiHidden="0" w:defUnhideWhenUsed="0" w:defQFormat="0" w:count="371">
    <w:lsdException w:name="heading 1" w:uiPriority="5" w:qFormat="1"/>
    <w:lsdException w:name="heading 2" w:semiHidden="1" w:uiPriority="6" w:qFormat="1"/>
    <w:lsdException w:name="heading 3" w:semiHidden="1" w:uiPriority="7" w:qFormat="1"/>
    <w:lsdException w:name="heading 4" w:semiHidden="1" w:uiPriority="8"/>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2"/>
    <w:lsdException w:name="List Bullet 3" w:semiHidden="1"/>
    <w:lsdException w:name="List Bullet 4" w:semiHidden="1"/>
    <w:lsdException w:name="List Bullet 5" w:semiHidden="1"/>
    <w:lsdException w:name="List Number 2" w:semiHidden="1" w:uiPriority="4"/>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0"/>
  </w:latentStyles>
  <w:style w:type="paragraph" w:default="1" w:styleId="Normal">
    <w:name w:val="Normal"/>
    <w:uiPriority w:val="99"/>
    <w:semiHidden/>
    <w:rsid w:val="00635DFF"/>
    <w:pPr>
      <w:spacing w:line="260" w:lineRule="atLeast"/>
    </w:pPr>
    <w:rPr>
      <w:rFonts w:eastAsia="Times New Roman" w:cs="Arial"/>
    </w:rPr>
  </w:style>
  <w:style w:type="paragraph" w:styleId="Overskrift1">
    <w:name w:val="heading 1"/>
    <w:next w:val="Brdtekst"/>
    <w:link w:val="Overskrift1Tegn"/>
    <w:uiPriority w:val="5"/>
    <w:qFormat/>
    <w:rsid w:val="00635DFF"/>
    <w:pPr>
      <w:keepNext/>
      <w:keepLines/>
      <w:numPr>
        <w:numId w:val="6"/>
      </w:numPr>
      <w:suppressAutoHyphens/>
      <w:spacing w:before="640" w:after="180" w:line="360" w:lineRule="atLeast"/>
      <w:outlineLvl w:val="0"/>
    </w:pPr>
    <w:rPr>
      <w:rFonts w:eastAsia="Times New Roman" w:cs="Arial"/>
      <w:b/>
      <w:kern w:val="20"/>
      <w:sz w:val="30"/>
      <w:szCs w:val="24"/>
      <w:lang w:eastAsia="en-US"/>
    </w:rPr>
  </w:style>
  <w:style w:type="paragraph" w:styleId="Overskrift2">
    <w:name w:val="heading 2"/>
    <w:next w:val="Brdtekst"/>
    <w:link w:val="Overskrift2Tegn"/>
    <w:uiPriority w:val="6"/>
    <w:qFormat/>
    <w:rsid w:val="00635DFF"/>
    <w:pPr>
      <w:keepNext/>
      <w:keepLines/>
      <w:numPr>
        <w:ilvl w:val="1"/>
        <w:numId w:val="6"/>
      </w:numPr>
      <w:suppressAutoHyphens/>
      <w:spacing w:before="480" w:after="180" w:line="320" w:lineRule="atLeast"/>
      <w:outlineLvl w:val="1"/>
    </w:pPr>
    <w:rPr>
      <w:rFonts w:eastAsia="Times New Roman" w:cs="Arial"/>
      <w:b/>
      <w:kern w:val="20"/>
      <w:sz w:val="26"/>
      <w:szCs w:val="24"/>
      <w:lang w:eastAsia="en-US"/>
    </w:rPr>
  </w:style>
  <w:style w:type="paragraph" w:styleId="Overskrift3">
    <w:name w:val="heading 3"/>
    <w:next w:val="Brdtekst"/>
    <w:link w:val="Overskrift3Tegn"/>
    <w:uiPriority w:val="7"/>
    <w:qFormat/>
    <w:rsid w:val="00635DFF"/>
    <w:pPr>
      <w:keepNext/>
      <w:keepLines/>
      <w:numPr>
        <w:ilvl w:val="2"/>
        <w:numId w:val="6"/>
      </w:numPr>
      <w:suppressAutoHyphens/>
      <w:spacing w:before="480" w:after="180" w:line="280" w:lineRule="atLeast"/>
      <w:outlineLvl w:val="2"/>
    </w:pPr>
    <w:rPr>
      <w:rFonts w:eastAsia="Times New Roman" w:cs="Arial"/>
      <w:b/>
      <w:kern w:val="20"/>
      <w:sz w:val="22"/>
      <w:szCs w:val="24"/>
      <w:lang w:eastAsia="en-US"/>
    </w:rPr>
  </w:style>
  <w:style w:type="paragraph" w:styleId="Overskrift4">
    <w:name w:val="heading 4"/>
    <w:next w:val="Brdtekst"/>
    <w:link w:val="Overskrift4Tegn"/>
    <w:uiPriority w:val="8"/>
    <w:rsid w:val="00635DFF"/>
    <w:pPr>
      <w:keepNext/>
      <w:keepLines/>
      <w:numPr>
        <w:ilvl w:val="3"/>
        <w:numId w:val="6"/>
      </w:numPr>
      <w:suppressAutoHyphens/>
      <w:spacing w:before="480" w:after="180" w:line="260" w:lineRule="atLeast"/>
      <w:outlineLvl w:val="3"/>
    </w:pPr>
    <w:rPr>
      <w:rFonts w:eastAsia="Times New Roman" w:cs="Arial"/>
      <w:b/>
      <w:kern w:val="20"/>
      <w:szCs w:val="24"/>
      <w:lang w:eastAsia="en-US"/>
    </w:rPr>
  </w:style>
  <w:style w:type="paragraph" w:styleId="Overskrift5">
    <w:name w:val="heading 5"/>
    <w:next w:val="Brdtekst"/>
    <w:link w:val="Overskrift5Tegn"/>
    <w:uiPriority w:val="99"/>
    <w:semiHidden/>
    <w:rsid w:val="00635DFF"/>
    <w:pPr>
      <w:keepNext/>
      <w:keepLines/>
      <w:numPr>
        <w:ilvl w:val="4"/>
        <w:numId w:val="6"/>
      </w:numPr>
      <w:suppressAutoHyphens/>
      <w:spacing w:before="480" w:after="180" w:line="260" w:lineRule="atLeast"/>
      <w:outlineLvl w:val="4"/>
    </w:pPr>
    <w:rPr>
      <w:rFonts w:eastAsia="Times New Roman" w:cs="Arial"/>
      <w:b/>
      <w:kern w:val="20"/>
      <w:szCs w:val="24"/>
      <w:lang w:eastAsia="en-US"/>
    </w:rPr>
  </w:style>
  <w:style w:type="paragraph" w:styleId="Overskrift6">
    <w:name w:val="heading 6"/>
    <w:next w:val="Brdtekst"/>
    <w:link w:val="Overskrift6Tegn"/>
    <w:uiPriority w:val="99"/>
    <w:semiHidden/>
    <w:rsid w:val="00635DFF"/>
    <w:pPr>
      <w:keepNext/>
      <w:keepLines/>
      <w:numPr>
        <w:ilvl w:val="5"/>
        <w:numId w:val="6"/>
      </w:numPr>
      <w:suppressAutoHyphens/>
      <w:spacing w:before="480" w:after="60" w:line="260" w:lineRule="atLeast"/>
      <w:outlineLvl w:val="5"/>
    </w:pPr>
    <w:rPr>
      <w:rFonts w:eastAsia="Times New Roman" w:cs="Arial"/>
      <w:b/>
      <w:kern w:val="20"/>
      <w:szCs w:val="24"/>
      <w:lang w:eastAsia="en-US"/>
    </w:rPr>
  </w:style>
  <w:style w:type="paragraph" w:styleId="Overskrift7">
    <w:name w:val="heading 7"/>
    <w:next w:val="Brdtekst"/>
    <w:link w:val="Overskrift7Tegn"/>
    <w:uiPriority w:val="99"/>
    <w:semiHidden/>
    <w:rsid w:val="00635DFF"/>
    <w:pPr>
      <w:keepNext/>
      <w:keepLines/>
      <w:numPr>
        <w:ilvl w:val="6"/>
        <w:numId w:val="6"/>
      </w:numPr>
      <w:suppressAutoHyphens/>
      <w:spacing w:before="480" w:after="60" w:line="260" w:lineRule="atLeast"/>
      <w:outlineLvl w:val="6"/>
    </w:pPr>
    <w:rPr>
      <w:rFonts w:eastAsia="Times New Roman" w:cs="Arial"/>
      <w:b/>
      <w:kern w:val="20"/>
      <w:szCs w:val="24"/>
      <w:lang w:eastAsia="en-US"/>
    </w:rPr>
  </w:style>
  <w:style w:type="paragraph" w:styleId="Overskrift8">
    <w:name w:val="heading 8"/>
    <w:next w:val="Brdtekst"/>
    <w:link w:val="Overskrift8Tegn"/>
    <w:uiPriority w:val="99"/>
    <w:semiHidden/>
    <w:rsid w:val="00635DFF"/>
    <w:pPr>
      <w:keepNext/>
      <w:keepLines/>
      <w:numPr>
        <w:ilvl w:val="7"/>
        <w:numId w:val="6"/>
      </w:numPr>
      <w:suppressAutoHyphens/>
      <w:spacing w:before="480" w:after="60" w:line="260" w:lineRule="atLeast"/>
      <w:outlineLvl w:val="7"/>
    </w:pPr>
    <w:rPr>
      <w:rFonts w:eastAsia="Times New Roman" w:cs="Arial"/>
      <w:b/>
      <w:kern w:val="20"/>
      <w:szCs w:val="24"/>
      <w:lang w:eastAsia="en-US"/>
    </w:rPr>
  </w:style>
  <w:style w:type="paragraph" w:styleId="Overskrift9">
    <w:name w:val="heading 9"/>
    <w:next w:val="Brdtekst"/>
    <w:link w:val="Overskrift9Tegn"/>
    <w:uiPriority w:val="99"/>
    <w:semiHidden/>
    <w:rsid w:val="00635DFF"/>
    <w:pPr>
      <w:keepNext/>
      <w:keepLines/>
      <w:numPr>
        <w:ilvl w:val="8"/>
        <w:numId w:val="6"/>
      </w:numPr>
      <w:suppressAutoHyphens/>
      <w:spacing w:before="480" w:after="60" w:line="260" w:lineRule="atLeast"/>
      <w:outlineLvl w:val="8"/>
    </w:pPr>
    <w:rPr>
      <w:rFonts w:eastAsia="Times New Roman" w:cs="Arial"/>
      <w:b/>
      <w:kern w:val="20"/>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rsid w:val="00635DFF"/>
    <w:pPr>
      <w:numPr>
        <w:numId w:val="1"/>
      </w:numPr>
    </w:pPr>
  </w:style>
  <w:style w:type="numbering" w:styleId="1ai">
    <w:name w:val="Outline List 1"/>
    <w:basedOn w:val="Ingenoversigt"/>
    <w:uiPriority w:val="99"/>
    <w:semiHidden/>
    <w:rsid w:val="00635DFF"/>
    <w:pPr>
      <w:numPr>
        <w:numId w:val="2"/>
      </w:numPr>
    </w:pPr>
  </w:style>
  <w:style w:type="paragraph" w:styleId="Brdtekst">
    <w:name w:val="Body Text"/>
    <w:link w:val="BrdtekstTegn"/>
    <w:qFormat/>
    <w:rsid w:val="00635DFF"/>
    <w:pPr>
      <w:tabs>
        <w:tab w:val="left" w:pos="283"/>
        <w:tab w:val="left" w:pos="567"/>
        <w:tab w:val="left" w:pos="850"/>
        <w:tab w:val="left" w:pos="1134"/>
      </w:tabs>
      <w:spacing w:after="180" w:line="260" w:lineRule="atLeast"/>
    </w:pPr>
    <w:rPr>
      <w:rFonts w:eastAsia="Times New Roman" w:cs="Arial"/>
      <w:kern w:val="20"/>
      <w:szCs w:val="24"/>
      <w:lang w:eastAsia="en-US"/>
    </w:rPr>
  </w:style>
  <w:style w:type="character" w:customStyle="1" w:styleId="BrdtekstTegn">
    <w:name w:val="Brødtekst Tegn"/>
    <w:basedOn w:val="Standardskrifttypeiafsnit"/>
    <w:link w:val="Brdtekst"/>
    <w:rsid w:val="00635DFF"/>
    <w:rPr>
      <w:rFonts w:eastAsia="Times New Roman" w:cs="Arial"/>
      <w:kern w:val="20"/>
      <w:szCs w:val="24"/>
      <w:lang w:eastAsia="en-US"/>
    </w:rPr>
  </w:style>
  <w:style w:type="paragraph" w:customStyle="1" w:styleId="Adresse">
    <w:name w:val="Adresse"/>
    <w:basedOn w:val="Brdtekst"/>
    <w:uiPriority w:val="99"/>
    <w:semiHidden/>
    <w:rsid w:val="00635DFF"/>
    <w:pPr>
      <w:keepNext/>
      <w:tabs>
        <w:tab w:val="clear" w:pos="283"/>
        <w:tab w:val="clear" w:pos="567"/>
        <w:tab w:val="clear" w:pos="850"/>
        <w:tab w:val="clear" w:pos="1134"/>
      </w:tabs>
      <w:spacing w:after="0"/>
    </w:pPr>
  </w:style>
  <w:style w:type="paragraph" w:customStyle="1" w:styleId="Appendiks-overskrift1">
    <w:name w:val="Appendiks - overskrift 1"/>
    <w:next w:val="Brdtekst"/>
    <w:uiPriority w:val="99"/>
    <w:semiHidden/>
    <w:rsid w:val="00635DFF"/>
    <w:pPr>
      <w:keepNext/>
      <w:keepLines/>
      <w:pageBreakBefore/>
      <w:numPr>
        <w:numId w:val="4"/>
      </w:numPr>
      <w:suppressAutoHyphens/>
      <w:spacing w:after="180" w:line="360" w:lineRule="atLeast"/>
      <w:outlineLvl w:val="0"/>
    </w:pPr>
    <w:rPr>
      <w:rFonts w:eastAsia="Times New Roman" w:cs="Arial"/>
      <w:b/>
      <w:kern w:val="20"/>
      <w:sz w:val="30"/>
      <w:szCs w:val="24"/>
      <w:lang w:eastAsia="en-US"/>
    </w:rPr>
  </w:style>
  <w:style w:type="paragraph" w:customStyle="1" w:styleId="Appendiks-overskrift2">
    <w:name w:val="Appendiks - overskrift 2"/>
    <w:next w:val="Brdtekst"/>
    <w:uiPriority w:val="99"/>
    <w:semiHidden/>
    <w:rsid w:val="00635DFF"/>
    <w:pPr>
      <w:keepNext/>
      <w:keepLines/>
      <w:numPr>
        <w:ilvl w:val="1"/>
        <w:numId w:val="4"/>
      </w:numPr>
      <w:suppressAutoHyphens/>
      <w:spacing w:before="480" w:after="60" w:line="320" w:lineRule="atLeast"/>
      <w:outlineLvl w:val="1"/>
    </w:pPr>
    <w:rPr>
      <w:rFonts w:eastAsia="Times New Roman" w:cs="Arial"/>
      <w:b/>
      <w:kern w:val="20"/>
      <w:sz w:val="26"/>
      <w:szCs w:val="24"/>
      <w:lang w:eastAsia="en-US"/>
    </w:rPr>
  </w:style>
  <w:style w:type="paragraph" w:customStyle="1" w:styleId="Appendiks-overskrift3">
    <w:name w:val="Appendiks - overskrift 3"/>
    <w:next w:val="Brdtekst"/>
    <w:uiPriority w:val="99"/>
    <w:semiHidden/>
    <w:rsid w:val="00635DFF"/>
    <w:pPr>
      <w:keepNext/>
      <w:keepLines/>
      <w:numPr>
        <w:ilvl w:val="2"/>
        <w:numId w:val="4"/>
      </w:numPr>
      <w:suppressAutoHyphens/>
      <w:spacing w:before="480" w:after="60" w:line="280" w:lineRule="atLeast"/>
      <w:outlineLvl w:val="2"/>
    </w:pPr>
    <w:rPr>
      <w:rFonts w:eastAsia="Times New Roman" w:cs="Arial"/>
      <w:b/>
      <w:kern w:val="20"/>
      <w:sz w:val="22"/>
      <w:szCs w:val="24"/>
      <w:lang w:eastAsia="en-US"/>
    </w:rPr>
  </w:style>
  <w:style w:type="paragraph" w:customStyle="1" w:styleId="Appendiks-overskrift4">
    <w:name w:val="Appendiks - overskrift 4"/>
    <w:next w:val="Brdtekst"/>
    <w:uiPriority w:val="99"/>
    <w:semiHidden/>
    <w:rsid w:val="00635DFF"/>
    <w:pPr>
      <w:keepNext/>
      <w:keepLines/>
      <w:numPr>
        <w:ilvl w:val="3"/>
        <w:numId w:val="4"/>
      </w:numPr>
      <w:tabs>
        <w:tab w:val="clear" w:pos="907"/>
        <w:tab w:val="num" w:pos="360"/>
      </w:tabs>
      <w:suppressAutoHyphens/>
      <w:spacing w:before="480" w:after="60" w:line="260" w:lineRule="atLeast"/>
      <w:ind w:left="0" w:firstLine="0"/>
      <w:outlineLvl w:val="3"/>
    </w:pPr>
    <w:rPr>
      <w:rFonts w:eastAsia="Times New Roman" w:cs="Arial"/>
      <w:b/>
      <w:kern w:val="20"/>
      <w:szCs w:val="24"/>
      <w:lang w:eastAsia="en-US"/>
    </w:rPr>
  </w:style>
  <w:style w:type="character" w:customStyle="1" w:styleId="Overskrift1Tegn">
    <w:name w:val="Overskrift 1 Tegn"/>
    <w:basedOn w:val="Standardskrifttypeiafsnit"/>
    <w:link w:val="Overskrift1"/>
    <w:uiPriority w:val="5"/>
    <w:rsid w:val="00635DFF"/>
    <w:rPr>
      <w:rFonts w:eastAsia="Times New Roman" w:cs="Arial"/>
      <w:b/>
      <w:kern w:val="20"/>
      <w:sz w:val="30"/>
      <w:szCs w:val="24"/>
      <w:lang w:eastAsia="en-US"/>
    </w:rPr>
  </w:style>
  <w:style w:type="character" w:customStyle="1" w:styleId="Overskrift2Tegn">
    <w:name w:val="Overskrift 2 Tegn"/>
    <w:basedOn w:val="Standardskrifttypeiafsnit"/>
    <w:link w:val="Overskrift2"/>
    <w:uiPriority w:val="6"/>
    <w:rsid w:val="00635DFF"/>
    <w:rPr>
      <w:rFonts w:eastAsia="Times New Roman" w:cs="Arial"/>
      <w:b/>
      <w:kern w:val="20"/>
      <w:sz w:val="26"/>
      <w:szCs w:val="24"/>
      <w:lang w:eastAsia="en-US"/>
    </w:rPr>
  </w:style>
  <w:style w:type="character" w:customStyle="1" w:styleId="Overskrift3Tegn">
    <w:name w:val="Overskrift 3 Tegn"/>
    <w:basedOn w:val="Standardskrifttypeiafsnit"/>
    <w:link w:val="Overskrift3"/>
    <w:uiPriority w:val="7"/>
    <w:rsid w:val="00635DFF"/>
    <w:rPr>
      <w:rFonts w:eastAsia="Times New Roman" w:cs="Arial"/>
      <w:b/>
      <w:kern w:val="20"/>
      <w:sz w:val="22"/>
      <w:szCs w:val="24"/>
      <w:lang w:eastAsia="en-US"/>
    </w:rPr>
  </w:style>
  <w:style w:type="character" w:customStyle="1" w:styleId="Overskrift4Tegn">
    <w:name w:val="Overskrift 4 Tegn"/>
    <w:basedOn w:val="Standardskrifttypeiafsnit"/>
    <w:link w:val="Overskrift4"/>
    <w:uiPriority w:val="8"/>
    <w:rsid w:val="00635DFF"/>
    <w:rPr>
      <w:rFonts w:eastAsia="Times New Roman" w:cs="Arial"/>
      <w:b/>
      <w:kern w:val="20"/>
      <w:szCs w:val="24"/>
      <w:lang w:eastAsia="en-US"/>
    </w:rPr>
  </w:style>
  <w:style w:type="character" w:customStyle="1" w:styleId="Overskrift5Tegn">
    <w:name w:val="Overskrift 5 Tegn"/>
    <w:basedOn w:val="Standardskrifttypeiafsnit"/>
    <w:link w:val="Overskrift5"/>
    <w:uiPriority w:val="99"/>
    <w:semiHidden/>
    <w:rsid w:val="00635DFF"/>
    <w:rPr>
      <w:rFonts w:eastAsia="Times New Roman" w:cs="Arial"/>
      <w:b/>
      <w:kern w:val="20"/>
      <w:szCs w:val="24"/>
      <w:lang w:eastAsia="en-US"/>
    </w:rPr>
  </w:style>
  <w:style w:type="character" w:customStyle="1" w:styleId="Overskrift6Tegn">
    <w:name w:val="Overskrift 6 Tegn"/>
    <w:basedOn w:val="Standardskrifttypeiafsnit"/>
    <w:link w:val="Overskrift6"/>
    <w:uiPriority w:val="99"/>
    <w:semiHidden/>
    <w:rsid w:val="00635DFF"/>
    <w:rPr>
      <w:rFonts w:eastAsia="Times New Roman" w:cs="Arial"/>
      <w:b/>
      <w:kern w:val="20"/>
      <w:szCs w:val="24"/>
      <w:lang w:eastAsia="en-US"/>
    </w:rPr>
  </w:style>
  <w:style w:type="character" w:customStyle="1" w:styleId="Overskrift7Tegn">
    <w:name w:val="Overskrift 7 Tegn"/>
    <w:basedOn w:val="Standardskrifttypeiafsnit"/>
    <w:link w:val="Overskrift7"/>
    <w:uiPriority w:val="99"/>
    <w:semiHidden/>
    <w:rsid w:val="00635DFF"/>
    <w:rPr>
      <w:rFonts w:eastAsia="Times New Roman" w:cs="Arial"/>
      <w:b/>
      <w:kern w:val="20"/>
      <w:szCs w:val="24"/>
      <w:lang w:eastAsia="en-US"/>
    </w:rPr>
  </w:style>
  <w:style w:type="character" w:customStyle="1" w:styleId="Overskrift8Tegn">
    <w:name w:val="Overskrift 8 Tegn"/>
    <w:basedOn w:val="Standardskrifttypeiafsnit"/>
    <w:link w:val="Overskrift8"/>
    <w:uiPriority w:val="99"/>
    <w:semiHidden/>
    <w:rsid w:val="00635DFF"/>
    <w:rPr>
      <w:rFonts w:eastAsia="Times New Roman" w:cs="Arial"/>
      <w:b/>
      <w:kern w:val="20"/>
      <w:szCs w:val="24"/>
      <w:lang w:eastAsia="en-US"/>
    </w:rPr>
  </w:style>
  <w:style w:type="character" w:customStyle="1" w:styleId="Overskrift9Tegn">
    <w:name w:val="Overskrift 9 Tegn"/>
    <w:basedOn w:val="Standardskrifttypeiafsnit"/>
    <w:link w:val="Overskrift9"/>
    <w:uiPriority w:val="99"/>
    <w:semiHidden/>
    <w:rsid w:val="00635DFF"/>
    <w:rPr>
      <w:rFonts w:eastAsia="Times New Roman" w:cs="Arial"/>
      <w:b/>
      <w:kern w:val="20"/>
      <w:szCs w:val="24"/>
      <w:lang w:eastAsia="en-US"/>
    </w:rPr>
  </w:style>
  <w:style w:type="numbering" w:styleId="ArtikelSektion">
    <w:name w:val="Outline List 3"/>
    <w:basedOn w:val="Ingenoversigt"/>
    <w:uiPriority w:val="99"/>
    <w:semiHidden/>
    <w:rsid w:val="00635DFF"/>
    <w:pPr>
      <w:numPr>
        <w:numId w:val="3"/>
      </w:numPr>
    </w:pPr>
  </w:style>
  <w:style w:type="paragraph" w:customStyle="1" w:styleId="Attention">
    <w:name w:val="Attention"/>
    <w:basedOn w:val="Adresse"/>
    <w:uiPriority w:val="99"/>
    <w:semiHidden/>
    <w:rsid w:val="00635DFF"/>
    <w:pPr>
      <w:spacing w:before="360"/>
    </w:pPr>
  </w:style>
  <w:style w:type="paragraph" w:styleId="Markeringsbobletekst">
    <w:name w:val="Balloon Text"/>
    <w:basedOn w:val="Normal"/>
    <w:link w:val="MarkeringsbobletekstTegn"/>
    <w:uiPriority w:val="99"/>
    <w:semiHidden/>
    <w:rsid w:val="00635DFF"/>
  </w:style>
  <w:style w:type="character" w:customStyle="1" w:styleId="MarkeringsbobletekstTegn">
    <w:name w:val="Markeringsbobletekst Tegn"/>
    <w:basedOn w:val="Standardskrifttypeiafsnit"/>
    <w:link w:val="Markeringsbobletekst"/>
    <w:rsid w:val="00635DFF"/>
    <w:rPr>
      <w:rFonts w:eastAsia="Times New Roman" w:cs="Arial"/>
    </w:rPr>
  </w:style>
  <w:style w:type="paragraph" w:styleId="Bibliografi">
    <w:name w:val="Bibliography"/>
    <w:basedOn w:val="Normal"/>
    <w:next w:val="Normal"/>
    <w:uiPriority w:val="99"/>
    <w:semiHidden/>
    <w:rsid w:val="00635DFF"/>
  </w:style>
  <w:style w:type="paragraph" w:customStyle="1" w:styleId="Bilag">
    <w:name w:val="Bilag"/>
    <w:basedOn w:val="Brdtekst"/>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paragraph" w:styleId="Bloktekst">
    <w:name w:val="Block Text"/>
    <w:basedOn w:val="Normal"/>
    <w:uiPriority w:val="99"/>
    <w:semiHidden/>
    <w:rsid w:val="00635DFF"/>
  </w:style>
  <w:style w:type="paragraph" w:styleId="Brdtekst2">
    <w:name w:val="Body Text 2"/>
    <w:basedOn w:val="Normal"/>
    <w:link w:val="Brdtekst2Tegn"/>
    <w:uiPriority w:val="99"/>
    <w:semiHidden/>
    <w:rsid w:val="00635DFF"/>
  </w:style>
  <w:style w:type="character" w:customStyle="1" w:styleId="Brdtekst2Tegn">
    <w:name w:val="Brødtekst 2 Tegn"/>
    <w:basedOn w:val="Standardskrifttypeiafsnit"/>
    <w:link w:val="Brdtekst2"/>
    <w:rsid w:val="00C1230F"/>
    <w:rPr>
      <w:rFonts w:eastAsia="Times New Roman" w:cs="Arial"/>
    </w:rPr>
  </w:style>
  <w:style w:type="paragraph" w:styleId="Brdtekst3">
    <w:name w:val="Body Text 3"/>
    <w:basedOn w:val="Normal"/>
    <w:link w:val="Brdtekst3Tegn"/>
    <w:uiPriority w:val="99"/>
    <w:semiHidden/>
    <w:rsid w:val="00635DFF"/>
  </w:style>
  <w:style w:type="character" w:customStyle="1" w:styleId="Brdtekst3Tegn">
    <w:name w:val="Brødtekst 3 Tegn"/>
    <w:basedOn w:val="Standardskrifttypeiafsnit"/>
    <w:link w:val="Brdtekst3"/>
    <w:rsid w:val="00C1230F"/>
    <w:rPr>
      <w:rFonts w:eastAsia="Times New Roman" w:cs="Arial"/>
    </w:rPr>
  </w:style>
  <w:style w:type="paragraph" w:styleId="Brdtekst-frstelinjeindrykning1">
    <w:name w:val="Body Text First Indent"/>
    <w:basedOn w:val="Brdtekst"/>
    <w:link w:val="Brdtekst-frstelinjeindrykning1Tegn"/>
    <w:uiPriority w:val="99"/>
    <w:semiHidden/>
    <w:rsid w:val="00635DFF"/>
    <w:pPr>
      <w:tabs>
        <w:tab w:val="clear" w:pos="283"/>
        <w:tab w:val="clear" w:pos="567"/>
        <w:tab w:val="clear" w:pos="850"/>
        <w:tab w:val="clear" w:pos="1134"/>
      </w:tabs>
      <w:ind w:firstLine="283"/>
    </w:pPr>
  </w:style>
  <w:style w:type="character" w:customStyle="1" w:styleId="Brdtekst-frstelinjeindrykning1Tegn">
    <w:name w:val="Brødtekst - førstelinjeindrykning 1 Tegn"/>
    <w:basedOn w:val="BrdtekstTegn"/>
    <w:link w:val="Brdtekst-frstelinjeindrykning1"/>
    <w:rsid w:val="00C1230F"/>
    <w:rPr>
      <w:rFonts w:eastAsia="Times New Roman" w:cs="Arial"/>
      <w:kern w:val="20"/>
      <w:szCs w:val="24"/>
      <w:lang w:eastAsia="en-US"/>
    </w:rPr>
  </w:style>
  <w:style w:type="paragraph" w:styleId="Brdtekstindrykning">
    <w:name w:val="Body Text Indent"/>
    <w:basedOn w:val="Normal"/>
    <w:link w:val="BrdtekstindrykningTegn"/>
    <w:uiPriority w:val="99"/>
    <w:semiHidden/>
    <w:rsid w:val="00635DFF"/>
  </w:style>
  <w:style w:type="character" w:customStyle="1" w:styleId="BrdtekstindrykningTegn">
    <w:name w:val="Brødtekstindrykning Tegn"/>
    <w:basedOn w:val="Standardskrifttypeiafsnit"/>
    <w:link w:val="Brdtekstindrykning"/>
    <w:rsid w:val="00C1230F"/>
    <w:rPr>
      <w:rFonts w:eastAsia="Times New Roman" w:cs="Arial"/>
    </w:rPr>
  </w:style>
  <w:style w:type="paragraph" w:styleId="Brdtekst-frstelinjeindrykning2">
    <w:name w:val="Body Text First Indent 2"/>
    <w:basedOn w:val="Brdtekstindrykning"/>
    <w:link w:val="Brdtekst-frstelinjeindrykning2Tegn"/>
    <w:uiPriority w:val="99"/>
    <w:semiHidden/>
    <w:rsid w:val="00635DFF"/>
    <w:pPr>
      <w:ind w:left="283" w:firstLine="283"/>
    </w:pPr>
  </w:style>
  <w:style w:type="character" w:customStyle="1" w:styleId="Brdtekst-frstelinjeindrykning2Tegn">
    <w:name w:val="Brødtekst - førstelinjeindrykning 2 Tegn"/>
    <w:basedOn w:val="BrdtekstindrykningTegn"/>
    <w:link w:val="Brdtekst-frstelinjeindrykning2"/>
    <w:rsid w:val="00C1230F"/>
    <w:rPr>
      <w:rFonts w:eastAsia="Times New Roman" w:cs="Arial"/>
    </w:rPr>
  </w:style>
  <w:style w:type="paragraph" w:styleId="Brdtekstindrykning2">
    <w:name w:val="Body Text Indent 2"/>
    <w:basedOn w:val="Normal"/>
    <w:link w:val="Brdtekstindrykning2Tegn"/>
    <w:uiPriority w:val="99"/>
    <w:semiHidden/>
    <w:rsid w:val="00635DFF"/>
  </w:style>
  <w:style w:type="character" w:customStyle="1" w:styleId="Brdtekstindrykning2Tegn">
    <w:name w:val="Brødtekstindrykning 2 Tegn"/>
    <w:basedOn w:val="Standardskrifttypeiafsnit"/>
    <w:link w:val="Brdtekstindrykning2"/>
    <w:rsid w:val="00C1230F"/>
    <w:rPr>
      <w:rFonts w:eastAsia="Times New Roman" w:cs="Arial"/>
    </w:rPr>
  </w:style>
  <w:style w:type="paragraph" w:styleId="Brdtekstindrykning3">
    <w:name w:val="Body Text Indent 3"/>
    <w:basedOn w:val="Normal"/>
    <w:link w:val="Brdtekstindrykning3Tegn"/>
    <w:uiPriority w:val="99"/>
    <w:semiHidden/>
    <w:rsid w:val="00635DFF"/>
  </w:style>
  <w:style w:type="character" w:customStyle="1" w:styleId="Brdtekstindrykning3Tegn">
    <w:name w:val="Brødtekstindrykning 3 Tegn"/>
    <w:basedOn w:val="Standardskrifttypeiafsnit"/>
    <w:link w:val="Brdtekstindrykning3"/>
    <w:rsid w:val="00C1230F"/>
    <w:rPr>
      <w:rFonts w:eastAsia="Times New Roman" w:cs="Arial"/>
    </w:rPr>
  </w:style>
  <w:style w:type="character" w:styleId="Bogenstitel">
    <w:name w:val="Book Title"/>
    <w:basedOn w:val="Standardskrifttypeiafsnit"/>
    <w:uiPriority w:val="99"/>
    <w:semiHidden/>
    <w:rsid w:val="00635DFF"/>
    <w:rPr>
      <w:rFonts w:ascii="Arial" w:hAnsi="Arial" w:cs="Arial"/>
      <w:b/>
      <w:bCs/>
      <w:smallCaps/>
      <w:color w:val="auto"/>
      <w:spacing w:val="5"/>
    </w:rPr>
  </w:style>
  <w:style w:type="paragraph" w:styleId="Billedtekst">
    <w:name w:val="caption"/>
    <w:basedOn w:val="Brdtekst"/>
    <w:next w:val="Brdtekst"/>
    <w:uiPriority w:val="99"/>
    <w:semiHidden/>
    <w:rsid w:val="00635DFF"/>
    <w:rPr>
      <w:i/>
    </w:rPr>
  </w:style>
  <w:style w:type="paragraph" w:styleId="Sluthilsen">
    <w:name w:val="Closing"/>
    <w:basedOn w:val="Normal"/>
    <w:link w:val="SluthilsenTegn"/>
    <w:uiPriority w:val="99"/>
    <w:semiHidden/>
    <w:rsid w:val="00635DFF"/>
    <w:pPr>
      <w:keepNext/>
      <w:keepLines/>
      <w:spacing w:before="480"/>
    </w:pPr>
  </w:style>
  <w:style w:type="character" w:customStyle="1" w:styleId="SluthilsenTegn">
    <w:name w:val="Sluthilsen Tegn"/>
    <w:basedOn w:val="Standardskrifttypeiafsnit"/>
    <w:link w:val="Sluthilsen"/>
    <w:uiPriority w:val="99"/>
    <w:semiHidden/>
    <w:rsid w:val="00635DFF"/>
    <w:rPr>
      <w:rFonts w:eastAsia="Times New Roman" w:cs="Arial"/>
    </w:rPr>
  </w:style>
  <w:style w:type="table" w:styleId="Farvetgitter">
    <w:name w:val="Colorful Grid"/>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A2F3FF" w:themeFill="text1" w:themeFillTint="33"/>
    </w:tcPr>
    <w:tblStylePr w:type="firstRow">
      <w:rPr>
        <w:b/>
        <w:bCs/>
      </w:rPr>
      <w:tblPr/>
      <w:tcPr>
        <w:shd w:val="clear" w:color="auto" w:fill="45E7FF" w:themeFill="text1" w:themeFillTint="66"/>
      </w:tcPr>
    </w:tblStylePr>
    <w:tblStylePr w:type="lastRow">
      <w:rPr>
        <w:b/>
        <w:bCs/>
        <w:color w:val="00292F" w:themeColor="text1"/>
      </w:rPr>
      <w:tblPr/>
      <w:tcPr>
        <w:shd w:val="clear" w:color="auto" w:fill="45E7FF" w:themeFill="text1" w:themeFillTint="66"/>
      </w:tcPr>
    </w:tblStylePr>
    <w:tblStylePr w:type="firstCol">
      <w:rPr>
        <w:color w:val="FFFFFF" w:themeColor="background1"/>
      </w:rPr>
      <w:tblPr/>
      <w:tcPr>
        <w:shd w:val="clear" w:color="auto" w:fill="001E23" w:themeFill="text1" w:themeFillShade="BF"/>
      </w:tcPr>
    </w:tblStylePr>
    <w:tblStylePr w:type="lastCol">
      <w:rPr>
        <w:color w:val="FFFFFF" w:themeColor="background1"/>
      </w:rPr>
      <w:tblPr/>
      <w:tcPr>
        <w:shd w:val="clear" w:color="auto" w:fill="001E23" w:themeFill="text1" w:themeFillShade="BF"/>
      </w:tc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Farvetgitter-fremhvningsfarve1">
    <w:name w:val="Colorful Grid Accent 1"/>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DAF1EF" w:themeFill="accent1" w:themeFillTint="33"/>
    </w:tcPr>
    <w:tblStylePr w:type="firstRow">
      <w:rPr>
        <w:b/>
        <w:bCs/>
      </w:rPr>
      <w:tblPr/>
      <w:tcPr>
        <w:shd w:val="clear" w:color="auto" w:fill="B5E3E0" w:themeFill="accent1" w:themeFillTint="66"/>
      </w:tcPr>
    </w:tblStylePr>
    <w:tblStylePr w:type="lastRow">
      <w:rPr>
        <w:b/>
        <w:bCs/>
        <w:color w:val="00292F" w:themeColor="text1"/>
      </w:rPr>
      <w:tblPr/>
      <w:tcPr>
        <w:shd w:val="clear" w:color="auto" w:fill="B5E3E0" w:themeFill="accent1" w:themeFillTint="66"/>
      </w:tcPr>
    </w:tblStylePr>
    <w:tblStylePr w:type="firstCol">
      <w:rPr>
        <w:color w:val="FFFFFF" w:themeColor="background1"/>
      </w:rPr>
      <w:tblPr/>
      <w:tcPr>
        <w:shd w:val="clear" w:color="auto" w:fill="358A85" w:themeFill="accent1" w:themeFillShade="BF"/>
      </w:tcPr>
    </w:tblStylePr>
    <w:tblStylePr w:type="lastCol">
      <w:rPr>
        <w:color w:val="FFFFFF" w:themeColor="background1"/>
      </w:rPr>
      <w:tblPr/>
      <w:tcPr>
        <w:shd w:val="clear" w:color="auto" w:fill="358A85" w:themeFill="accent1" w:themeFillShade="BF"/>
      </w:tc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Farvetgitter-fremhvningsfarve2">
    <w:name w:val="Colorful Grid Accent 2"/>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ED4E6" w:themeFill="accent2" w:themeFillTint="33"/>
    </w:tcPr>
    <w:tblStylePr w:type="firstRow">
      <w:rPr>
        <w:b/>
        <w:bCs/>
      </w:rPr>
      <w:tblPr/>
      <w:tcPr>
        <w:shd w:val="clear" w:color="auto" w:fill="DEA9CD" w:themeFill="accent2" w:themeFillTint="66"/>
      </w:tcPr>
    </w:tblStylePr>
    <w:tblStylePr w:type="lastRow">
      <w:rPr>
        <w:b/>
        <w:bCs/>
        <w:color w:val="00292F" w:themeColor="text1"/>
      </w:rPr>
      <w:tblPr/>
      <w:tcPr>
        <w:shd w:val="clear" w:color="auto" w:fill="DEA9CD" w:themeFill="accent2" w:themeFillTint="66"/>
      </w:tcPr>
    </w:tblStylePr>
    <w:tblStylePr w:type="firstCol">
      <w:rPr>
        <w:color w:val="FFFFFF" w:themeColor="background1"/>
      </w:rPr>
      <w:tblPr/>
      <w:tcPr>
        <w:shd w:val="clear" w:color="auto" w:fill="742D5D" w:themeFill="accent2" w:themeFillShade="BF"/>
      </w:tcPr>
    </w:tblStylePr>
    <w:tblStylePr w:type="lastCol">
      <w:rPr>
        <w:color w:val="FFFFFF" w:themeColor="background1"/>
      </w:rPr>
      <w:tblPr/>
      <w:tcPr>
        <w:shd w:val="clear" w:color="auto" w:fill="742D5D" w:themeFill="accent2" w:themeFillShade="BF"/>
      </w:tc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Farvetgitter-fremhvningsfarve3">
    <w:name w:val="Colorful Grid Accent 3"/>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BE6E2" w:themeFill="accent3" w:themeFillTint="33"/>
    </w:tcPr>
    <w:tblStylePr w:type="firstRow">
      <w:rPr>
        <w:b/>
        <w:bCs/>
      </w:rPr>
      <w:tblPr/>
      <w:tcPr>
        <w:shd w:val="clear" w:color="auto" w:fill="F8CEC5" w:themeFill="accent3" w:themeFillTint="66"/>
      </w:tcPr>
    </w:tblStylePr>
    <w:tblStylePr w:type="lastRow">
      <w:rPr>
        <w:b/>
        <w:bCs/>
        <w:color w:val="00292F" w:themeColor="text1"/>
      </w:rPr>
      <w:tblPr/>
      <w:tcPr>
        <w:shd w:val="clear" w:color="auto" w:fill="F8CEC5" w:themeFill="accent3" w:themeFillTint="66"/>
      </w:tcPr>
    </w:tblStylePr>
    <w:tblStylePr w:type="firstCol">
      <w:rPr>
        <w:color w:val="FFFFFF" w:themeColor="background1"/>
      </w:rPr>
      <w:tblPr/>
      <w:tcPr>
        <w:shd w:val="clear" w:color="auto" w:fill="E44320" w:themeFill="accent3" w:themeFillShade="BF"/>
      </w:tcPr>
    </w:tblStylePr>
    <w:tblStylePr w:type="lastCol">
      <w:rPr>
        <w:color w:val="FFFFFF" w:themeColor="background1"/>
      </w:rPr>
      <w:tblPr/>
      <w:tcPr>
        <w:shd w:val="clear" w:color="auto" w:fill="E44320" w:themeFill="accent3" w:themeFillShade="BF"/>
      </w:tc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Farvetgitter-fremhvningsfarve4">
    <w:name w:val="Colorful Grid Accent 4"/>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CF4F2" w:themeFill="accent4" w:themeFillTint="33"/>
    </w:tcPr>
    <w:tblStylePr w:type="firstRow">
      <w:rPr>
        <w:b/>
        <w:bCs/>
      </w:rPr>
      <w:tblPr/>
      <w:tcPr>
        <w:shd w:val="clear" w:color="auto" w:fill="F9E9E6" w:themeFill="accent4" w:themeFillTint="66"/>
      </w:tcPr>
    </w:tblStylePr>
    <w:tblStylePr w:type="lastRow">
      <w:rPr>
        <w:b/>
        <w:bCs/>
        <w:color w:val="00292F" w:themeColor="text1"/>
      </w:rPr>
      <w:tblPr/>
      <w:tcPr>
        <w:shd w:val="clear" w:color="auto" w:fill="F9E9E6" w:themeFill="accent4" w:themeFillTint="66"/>
      </w:tcPr>
    </w:tblStylePr>
    <w:tblStylePr w:type="firstCol">
      <w:rPr>
        <w:color w:val="FFFFFF" w:themeColor="background1"/>
      </w:rPr>
      <w:tblPr/>
      <w:tcPr>
        <w:shd w:val="clear" w:color="auto" w:fill="DF7C66" w:themeFill="accent4" w:themeFillShade="BF"/>
      </w:tcPr>
    </w:tblStylePr>
    <w:tblStylePr w:type="lastCol">
      <w:rPr>
        <w:color w:val="FFFFFF" w:themeColor="background1"/>
      </w:rPr>
      <w:tblPr/>
      <w:tcPr>
        <w:shd w:val="clear" w:color="auto" w:fill="DF7C66" w:themeFill="accent4" w:themeFillShade="BF"/>
      </w:tc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Farvetgitter-fremhvningsfarve5">
    <w:name w:val="Colorful Grid Accent 5"/>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FEFAE1" w:themeFill="accent5" w:themeFillTint="33"/>
    </w:tcPr>
    <w:tblStylePr w:type="firstRow">
      <w:rPr>
        <w:b/>
        <w:bCs/>
      </w:rPr>
      <w:tblPr/>
      <w:tcPr>
        <w:shd w:val="clear" w:color="auto" w:fill="FDF5C3" w:themeFill="accent5" w:themeFillTint="66"/>
      </w:tcPr>
    </w:tblStylePr>
    <w:tblStylePr w:type="lastRow">
      <w:rPr>
        <w:b/>
        <w:bCs/>
        <w:color w:val="00292F" w:themeColor="text1"/>
      </w:rPr>
      <w:tblPr/>
      <w:tcPr>
        <w:shd w:val="clear" w:color="auto" w:fill="FDF5C3" w:themeFill="accent5" w:themeFillTint="66"/>
      </w:tcPr>
    </w:tblStylePr>
    <w:tblStylePr w:type="firstCol">
      <w:rPr>
        <w:color w:val="FFFFFF" w:themeColor="background1"/>
      </w:rPr>
      <w:tblPr/>
      <w:tcPr>
        <w:shd w:val="clear" w:color="auto" w:fill="F7D813" w:themeFill="accent5" w:themeFillShade="BF"/>
      </w:tcPr>
    </w:tblStylePr>
    <w:tblStylePr w:type="lastCol">
      <w:rPr>
        <w:color w:val="FFFFFF" w:themeColor="background1"/>
      </w:rPr>
      <w:tblPr/>
      <w:tcPr>
        <w:shd w:val="clear" w:color="auto" w:fill="F7D813" w:themeFill="accent5" w:themeFillShade="BF"/>
      </w:tc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Farvetgitter-fremhvningsfarve6">
    <w:name w:val="Colorful Grid Accent 6"/>
    <w:basedOn w:val="Tabel-Normal"/>
    <w:uiPriority w:val="99"/>
    <w:semiHidden/>
    <w:unhideWhenUsed/>
    <w:rsid w:val="00635DFF"/>
    <w:rPr>
      <w:rFonts w:eastAsia="Calibri" w:cs="Times New Roman"/>
    </w:rPr>
    <w:tblPr>
      <w:tblStyleRowBandSize w:val="1"/>
      <w:tblStyleColBandSize w:val="1"/>
      <w:tblBorders>
        <w:insideH w:val="single" w:sz="4" w:space="0" w:color="FFFFFF" w:themeColor="background1"/>
      </w:tblBorders>
    </w:tblPr>
    <w:tcPr>
      <w:shd w:val="clear" w:color="auto" w:fill="E5F5F4" w:themeFill="accent6" w:themeFillTint="33"/>
    </w:tcPr>
    <w:tblStylePr w:type="firstRow">
      <w:rPr>
        <w:b/>
        <w:bCs/>
      </w:rPr>
      <w:tblPr/>
      <w:tcPr>
        <w:shd w:val="clear" w:color="auto" w:fill="CBEBE9" w:themeFill="accent6" w:themeFillTint="66"/>
      </w:tcPr>
    </w:tblStylePr>
    <w:tblStylePr w:type="lastRow">
      <w:rPr>
        <w:b/>
        <w:bCs/>
        <w:color w:val="00292F" w:themeColor="text1"/>
      </w:rPr>
      <w:tblPr/>
      <w:tcPr>
        <w:shd w:val="clear" w:color="auto" w:fill="CBEBE9" w:themeFill="accent6" w:themeFillTint="66"/>
      </w:tcPr>
    </w:tblStylePr>
    <w:tblStylePr w:type="firstCol">
      <w:rPr>
        <w:color w:val="FFFFFF" w:themeColor="background1"/>
      </w:rPr>
      <w:tblPr/>
      <w:tcPr>
        <w:shd w:val="clear" w:color="auto" w:fill="44B2AC" w:themeFill="accent6" w:themeFillShade="BF"/>
      </w:tcPr>
    </w:tblStylePr>
    <w:tblStylePr w:type="lastCol">
      <w:rPr>
        <w:color w:val="FFFFFF" w:themeColor="background1"/>
      </w:rPr>
      <w:tblPr/>
      <w:tcPr>
        <w:shd w:val="clear" w:color="auto" w:fill="44B2AC" w:themeFill="accent6" w:themeFillShade="BF"/>
      </w:tc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Farvetliste">
    <w:name w:val="Colorful List"/>
    <w:basedOn w:val="Tabel-Normal"/>
    <w:uiPriority w:val="99"/>
    <w:semiHidden/>
    <w:unhideWhenUsed/>
    <w:rsid w:val="00635DFF"/>
    <w:rPr>
      <w:rFonts w:eastAsia="Calibri" w:cs="Times New Roman"/>
    </w:rPr>
    <w:tblPr>
      <w:tblStyleRowBandSize w:val="1"/>
      <w:tblStyleColBandSize w:val="1"/>
    </w:tblPr>
    <w:tcPr>
      <w:shd w:val="clear" w:color="auto" w:fill="D1F9FF" w:themeFill="tex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CF0FF" w:themeFill="text1" w:themeFillTint="3F"/>
      </w:tcPr>
    </w:tblStylePr>
    <w:tblStylePr w:type="band1Horz">
      <w:tblPr/>
      <w:tcPr>
        <w:shd w:val="clear" w:color="auto" w:fill="A2F3FF" w:themeFill="text1" w:themeFillTint="33"/>
      </w:tcPr>
    </w:tblStylePr>
  </w:style>
  <w:style w:type="table" w:styleId="Farvetliste-fremhvningsfarve1">
    <w:name w:val="Colorful List Accent 1"/>
    <w:basedOn w:val="Tabel-Normal"/>
    <w:uiPriority w:val="99"/>
    <w:semiHidden/>
    <w:unhideWhenUsed/>
    <w:rsid w:val="00635DFF"/>
    <w:rPr>
      <w:rFonts w:eastAsia="Calibri" w:cs="Times New Roman"/>
    </w:rPr>
    <w:tblPr>
      <w:tblStyleRowBandSize w:val="1"/>
      <w:tblStyleColBandSize w:val="1"/>
    </w:tblPr>
    <w:tcPr>
      <w:shd w:val="clear" w:color="auto" w:fill="ECF8F7" w:themeFill="accent1"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EDEC" w:themeFill="accent1" w:themeFillTint="3F"/>
      </w:tcPr>
    </w:tblStylePr>
    <w:tblStylePr w:type="band1Horz">
      <w:tblPr/>
      <w:tcPr>
        <w:shd w:val="clear" w:color="auto" w:fill="DAF1EF" w:themeFill="accent1" w:themeFillTint="33"/>
      </w:tcPr>
    </w:tblStylePr>
  </w:style>
  <w:style w:type="table" w:styleId="Farvetliste-fremhvningsfarve2">
    <w:name w:val="Colorful List Accent 2"/>
    <w:basedOn w:val="Tabel-Normal"/>
    <w:uiPriority w:val="99"/>
    <w:semiHidden/>
    <w:unhideWhenUsed/>
    <w:rsid w:val="00635DFF"/>
    <w:rPr>
      <w:rFonts w:eastAsia="Calibri" w:cs="Times New Roman"/>
    </w:rPr>
    <w:tblPr>
      <w:tblStyleRowBandSize w:val="1"/>
      <w:tblStyleColBandSize w:val="1"/>
    </w:tblPr>
    <w:tcPr>
      <w:shd w:val="clear" w:color="auto" w:fill="F7EAF2" w:themeFill="accent2" w:themeFillTint="19"/>
    </w:tcPr>
    <w:tblStylePr w:type="firstRow">
      <w:rPr>
        <w:b/>
        <w:bCs/>
        <w:color w:val="FFFFFF" w:themeColor="background1"/>
      </w:rPr>
      <w:tblPr/>
      <w:tcPr>
        <w:tcBorders>
          <w:bottom w:val="single" w:sz="12" w:space="0" w:color="FFFFFF" w:themeColor="background1"/>
        </w:tcBorders>
        <w:shd w:val="clear" w:color="auto" w:fill="7B3063" w:themeFill="accent2" w:themeFillShade="CC"/>
      </w:tcPr>
    </w:tblStylePr>
    <w:tblStylePr w:type="lastRow">
      <w:rPr>
        <w:b/>
        <w:bCs/>
        <w:color w:val="7B3063" w:themeColor="accent2"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CAE0" w:themeFill="accent2" w:themeFillTint="3F"/>
      </w:tcPr>
    </w:tblStylePr>
    <w:tblStylePr w:type="band1Horz">
      <w:tblPr/>
      <w:tcPr>
        <w:shd w:val="clear" w:color="auto" w:fill="EED4E6" w:themeFill="accent2" w:themeFillTint="33"/>
      </w:tcPr>
    </w:tblStylePr>
  </w:style>
  <w:style w:type="table" w:styleId="Farvetliste-fremhvningsfarve3">
    <w:name w:val="Colorful List Accent 3"/>
    <w:basedOn w:val="Tabel-Normal"/>
    <w:uiPriority w:val="99"/>
    <w:semiHidden/>
    <w:unhideWhenUsed/>
    <w:rsid w:val="00635DFF"/>
    <w:rPr>
      <w:rFonts w:eastAsia="Calibri" w:cs="Times New Roman"/>
    </w:rPr>
    <w:tblPr>
      <w:tblStyleRowBandSize w:val="1"/>
      <w:tblStyleColBandSize w:val="1"/>
    </w:tblPr>
    <w:tcPr>
      <w:shd w:val="clear" w:color="auto" w:fill="FDF2F0" w:themeFill="accent3" w:themeFillTint="19"/>
    </w:tcPr>
    <w:tblStylePr w:type="firstRow">
      <w:rPr>
        <w:b/>
        <w:bCs/>
        <w:color w:val="FFFFFF" w:themeColor="background1"/>
      </w:rPr>
      <w:tblPr/>
      <w:tcPr>
        <w:tcBorders>
          <w:bottom w:val="single" w:sz="12" w:space="0" w:color="FFFFFF" w:themeColor="background1"/>
        </w:tcBorders>
        <w:shd w:val="clear" w:color="auto" w:fill="E38C79" w:themeFill="accent4" w:themeFillShade="CC"/>
      </w:tcPr>
    </w:tblStylePr>
    <w:tblStylePr w:type="lastRow">
      <w:rPr>
        <w:b/>
        <w:bCs/>
        <w:color w:val="E38C79" w:themeColor="accent4"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0DB" w:themeFill="accent3" w:themeFillTint="3F"/>
      </w:tcPr>
    </w:tblStylePr>
    <w:tblStylePr w:type="band1Horz">
      <w:tblPr/>
      <w:tcPr>
        <w:shd w:val="clear" w:color="auto" w:fill="FBE6E2" w:themeFill="accent3" w:themeFillTint="33"/>
      </w:tcPr>
    </w:tblStylePr>
  </w:style>
  <w:style w:type="table" w:styleId="Farvetliste-fremhvningsfarve4">
    <w:name w:val="Colorful List Accent 4"/>
    <w:basedOn w:val="Tabel-Normal"/>
    <w:uiPriority w:val="99"/>
    <w:semiHidden/>
    <w:unhideWhenUsed/>
    <w:rsid w:val="00635DFF"/>
    <w:rPr>
      <w:rFonts w:eastAsia="Calibri" w:cs="Times New Roman"/>
    </w:rPr>
    <w:tblPr>
      <w:tblStyleRowBandSize w:val="1"/>
      <w:tblStyleColBandSize w:val="1"/>
    </w:tblPr>
    <w:tcPr>
      <w:shd w:val="clear" w:color="auto" w:fill="FDF9F8" w:themeFill="accent4" w:themeFillTint="19"/>
    </w:tcPr>
    <w:tblStylePr w:type="firstRow">
      <w:rPr>
        <w:b/>
        <w:bCs/>
        <w:color w:val="FFFFFF" w:themeColor="background1"/>
      </w:rPr>
      <w:tblPr/>
      <w:tcPr>
        <w:tcBorders>
          <w:bottom w:val="single" w:sz="12" w:space="0" w:color="FFFFFF" w:themeColor="background1"/>
        </w:tcBorders>
        <w:shd w:val="clear" w:color="auto" w:fill="E65130" w:themeFill="accent3" w:themeFillShade="CC"/>
      </w:tcPr>
    </w:tblStylePr>
    <w:tblStylePr w:type="lastRow">
      <w:rPr>
        <w:b/>
        <w:bCs/>
        <w:color w:val="E65130" w:themeColor="accent3"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1EF" w:themeFill="accent4" w:themeFillTint="3F"/>
      </w:tcPr>
    </w:tblStylePr>
    <w:tblStylePr w:type="band1Horz">
      <w:tblPr/>
      <w:tcPr>
        <w:shd w:val="clear" w:color="auto" w:fill="FCF4F2" w:themeFill="accent4" w:themeFillTint="33"/>
      </w:tcPr>
    </w:tblStylePr>
  </w:style>
  <w:style w:type="table" w:styleId="Farvetliste-fremhvningsfarve5">
    <w:name w:val="Colorful List Accent 5"/>
    <w:basedOn w:val="Tabel-Normal"/>
    <w:uiPriority w:val="99"/>
    <w:semiHidden/>
    <w:unhideWhenUsed/>
    <w:rsid w:val="00635DFF"/>
    <w:rPr>
      <w:rFonts w:eastAsia="Calibri" w:cs="Times New Roman"/>
    </w:rPr>
    <w:tblPr>
      <w:tblStyleRowBandSize w:val="1"/>
      <w:tblStyleColBandSize w:val="1"/>
    </w:tblPr>
    <w:tcPr>
      <w:shd w:val="clear" w:color="auto" w:fill="FEFCF0" w:themeFill="accent5" w:themeFillTint="19"/>
    </w:tcPr>
    <w:tblStylePr w:type="firstRow">
      <w:rPr>
        <w:b/>
        <w:bCs/>
        <w:color w:val="FFFFFF" w:themeColor="background1"/>
      </w:rPr>
      <w:tblPr/>
      <w:tcPr>
        <w:tcBorders>
          <w:bottom w:val="single" w:sz="12" w:space="0" w:color="FFFFFF" w:themeColor="background1"/>
        </w:tcBorders>
        <w:shd w:val="clear" w:color="auto" w:fill="4DBAB5" w:themeFill="accent6" w:themeFillShade="CC"/>
      </w:tcPr>
    </w:tblStylePr>
    <w:tblStylePr w:type="lastRow">
      <w:rPr>
        <w:b/>
        <w:bCs/>
        <w:color w:val="4DBAB5" w:themeColor="accent6"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9D9" w:themeFill="accent5" w:themeFillTint="3F"/>
      </w:tcPr>
    </w:tblStylePr>
    <w:tblStylePr w:type="band1Horz">
      <w:tblPr/>
      <w:tcPr>
        <w:shd w:val="clear" w:color="auto" w:fill="FEFAE1" w:themeFill="accent5" w:themeFillTint="33"/>
      </w:tcPr>
    </w:tblStylePr>
  </w:style>
  <w:style w:type="table" w:styleId="Farvetliste-fremhvningsfarve6">
    <w:name w:val="Colorful List Accent 6"/>
    <w:basedOn w:val="Tabel-Normal"/>
    <w:uiPriority w:val="99"/>
    <w:semiHidden/>
    <w:unhideWhenUsed/>
    <w:rsid w:val="00635DFF"/>
    <w:rPr>
      <w:rFonts w:eastAsia="Calibri" w:cs="Times New Roman"/>
    </w:rPr>
    <w:tblPr>
      <w:tblStyleRowBandSize w:val="1"/>
      <w:tblStyleColBandSize w:val="1"/>
    </w:tblPr>
    <w:tcPr>
      <w:shd w:val="clear" w:color="auto" w:fill="F2FAF9" w:themeFill="accent6" w:themeFillTint="19"/>
    </w:tcPr>
    <w:tblStylePr w:type="firstRow">
      <w:rPr>
        <w:b/>
        <w:bCs/>
        <w:color w:val="FFFFFF" w:themeColor="background1"/>
      </w:rPr>
      <w:tblPr/>
      <w:tcPr>
        <w:tcBorders>
          <w:bottom w:val="single" w:sz="12" w:space="0" w:color="FFFFFF" w:themeColor="background1"/>
        </w:tcBorders>
        <w:shd w:val="clear" w:color="auto" w:fill="F7DB25" w:themeFill="accent5" w:themeFillShade="CC"/>
      </w:tcPr>
    </w:tblStylePr>
    <w:tblStylePr w:type="lastRow">
      <w:rPr>
        <w:b/>
        <w:bCs/>
        <w:color w:val="F7DB25" w:themeColor="accent5" w:themeShade="CC"/>
      </w:rPr>
      <w:tblPr/>
      <w:tcPr>
        <w:tcBorders>
          <w:top w:val="single" w:sz="12" w:space="0" w:color="00292F"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2F1" w:themeFill="accent6" w:themeFillTint="3F"/>
      </w:tcPr>
    </w:tblStylePr>
    <w:tblStylePr w:type="band1Horz">
      <w:tblPr/>
      <w:tcPr>
        <w:shd w:val="clear" w:color="auto" w:fill="E5F5F4" w:themeFill="accent6" w:themeFillTint="33"/>
      </w:tcPr>
    </w:tblStylePr>
  </w:style>
  <w:style w:type="table" w:styleId="Farvetskygge">
    <w:name w:val="Colorful Shading"/>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00292F" w:themeColor="text1"/>
        <w:bottom w:val="single" w:sz="4" w:space="0" w:color="00292F" w:themeColor="text1"/>
        <w:right w:val="single" w:sz="4" w:space="0" w:color="00292F" w:themeColor="text1"/>
        <w:insideH w:val="single" w:sz="4" w:space="0" w:color="FFFFFF" w:themeColor="background1"/>
        <w:insideV w:val="single" w:sz="4" w:space="0" w:color="FFFFFF" w:themeColor="background1"/>
      </w:tblBorders>
    </w:tblPr>
    <w:tcPr>
      <w:shd w:val="clear" w:color="auto" w:fill="D1F9FF" w:themeFill="tex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81C" w:themeFill="text1" w:themeFillShade="99"/>
      </w:tcPr>
    </w:tblStylePr>
    <w:tblStylePr w:type="firstCol">
      <w:rPr>
        <w:color w:val="FFFFFF" w:themeColor="background1"/>
      </w:rPr>
      <w:tblPr/>
      <w:tcPr>
        <w:tcBorders>
          <w:top w:val="nil"/>
          <w:left w:val="nil"/>
          <w:bottom w:val="nil"/>
          <w:right w:val="nil"/>
          <w:insideH w:val="single" w:sz="4" w:space="0" w:color="00181C" w:themeColor="text1" w:themeShade="99"/>
          <w:insideV w:val="nil"/>
        </w:tcBorders>
        <w:shd w:val="clear" w:color="auto" w:fill="00181C"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1E23" w:themeFill="text1" w:themeFillShade="BF"/>
      </w:tcPr>
    </w:tblStylePr>
    <w:tblStylePr w:type="band1Vert">
      <w:tblPr/>
      <w:tcPr>
        <w:shd w:val="clear" w:color="auto" w:fill="45E7FF" w:themeFill="text1" w:themeFillTint="66"/>
      </w:tcPr>
    </w:tblStylePr>
    <w:tblStylePr w:type="band1Horz">
      <w:tblPr/>
      <w:tcPr>
        <w:shd w:val="clear" w:color="auto" w:fill="18E1FF" w:themeFill="text1" w:themeFillTint="7F"/>
      </w:tcPr>
    </w:tblStylePr>
    <w:tblStylePr w:type="neCell">
      <w:rPr>
        <w:color w:val="00292F" w:themeColor="text1"/>
      </w:rPr>
    </w:tblStylePr>
    <w:tblStylePr w:type="nwCell">
      <w:rPr>
        <w:color w:val="00292F" w:themeColor="text1"/>
      </w:rPr>
    </w:tblStylePr>
  </w:style>
  <w:style w:type="table" w:styleId="Farvetskygge-fremhvningsfarve1">
    <w:name w:val="Colorful Shading Accent 1"/>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47B9B3" w:themeColor="accent1"/>
        <w:bottom w:val="single" w:sz="4" w:space="0" w:color="47B9B3" w:themeColor="accent1"/>
        <w:right w:val="single" w:sz="4" w:space="0" w:color="47B9B3" w:themeColor="accent1"/>
        <w:insideH w:val="single" w:sz="4" w:space="0" w:color="FFFFFF" w:themeColor="background1"/>
        <w:insideV w:val="single" w:sz="4" w:space="0" w:color="FFFFFF" w:themeColor="background1"/>
      </w:tblBorders>
    </w:tblPr>
    <w:tcPr>
      <w:shd w:val="clear" w:color="auto" w:fill="ECF8F7" w:themeFill="accent1"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6F6B" w:themeFill="accent1" w:themeFillShade="99"/>
      </w:tcPr>
    </w:tblStylePr>
    <w:tblStylePr w:type="firstCol">
      <w:rPr>
        <w:color w:val="FFFFFF" w:themeColor="background1"/>
      </w:rPr>
      <w:tblPr/>
      <w:tcPr>
        <w:tcBorders>
          <w:top w:val="nil"/>
          <w:left w:val="nil"/>
          <w:bottom w:val="nil"/>
          <w:right w:val="nil"/>
          <w:insideH w:val="single" w:sz="4" w:space="0" w:color="2A6F6B" w:themeColor="accent1" w:themeShade="99"/>
          <w:insideV w:val="nil"/>
        </w:tcBorders>
        <w:shd w:val="clear" w:color="auto" w:fill="2A6F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A6F6B" w:themeFill="accent1" w:themeFillShade="99"/>
      </w:tcPr>
    </w:tblStylePr>
    <w:tblStylePr w:type="band1Vert">
      <w:tblPr/>
      <w:tcPr>
        <w:shd w:val="clear" w:color="auto" w:fill="B5E3E0" w:themeFill="accent1" w:themeFillTint="66"/>
      </w:tcPr>
    </w:tblStylePr>
    <w:tblStylePr w:type="band1Horz">
      <w:tblPr/>
      <w:tcPr>
        <w:shd w:val="clear" w:color="auto" w:fill="A3DCD9" w:themeFill="accent1" w:themeFillTint="7F"/>
      </w:tcPr>
    </w:tblStylePr>
    <w:tblStylePr w:type="neCell">
      <w:rPr>
        <w:color w:val="00292F" w:themeColor="text1"/>
      </w:rPr>
    </w:tblStylePr>
    <w:tblStylePr w:type="nwCell">
      <w:rPr>
        <w:color w:val="00292F" w:themeColor="text1"/>
      </w:rPr>
    </w:tblStylePr>
  </w:style>
  <w:style w:type="table" w:styleId="Farvetskygge-fremhvningsfarve2">
    <w:name w:val="Colorful Shading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4" w:space="0" w:color="9B3C7D" w:themeColor="accent2"/>
        <w:bottom w:val="single" w:sz="4" w:space="0" w:color="9B3C7D" w:themeColor="accent2"/>
        <w:right w:val="single" w:sz="4" w:space="0" w:color="9B3C7D" w:themeColor="accent2"/>
        <w:insideH w:val="single" w:sz="4" w:space="0" w:color="FFFFFF" w:themeColor="background1"/>
        <w:insideV w:val="single" w:sz="4" w:space="0" w:color="FFFFFF" w:themeColor="background1"/>
      </w:tblBorders>
    </w:tblPr>
    <w:tcPr>
      <w:shd w:val="clear" w:color="auto" w:fill="F7EAF2" w:themeFill="accent2" w:themeFillTint="19"/>
    </w:tcPr>
    <w:tblStylePr w:type="firstRow">
      <w:rPr>
        <w:b/>
        <w:bCs/>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44A" w:themeFill="accent2" w:themeFillShade="99"/>
      </w:tcPr>
    </w:tblStylePr>
    <w:tblStylePr w:type="firstCol">
      <w:rPr>
        <w:color w:val="FFFFFF" w:themeColor="background1"/>
      </w:rPr>
      <w:tblPr/>
      <w:tcPr>
        <w:tcBorders>
          <w:top w:val="nil"/>
          <w:left w:val="nil"/>
          <w:bottom w:val="nil"/>
          <w:right w:val="nil"/>
          <w:insideH w:val="single" w:sz="4" w:space="0" w:color="5C244A" w:themeColor="accent2" w:themeShade="99"/>
          <w:insideV w:val="nil"/>
        </w:tcBorders>
        <w:shd w:val="clear" w:color="auto" w:fill="5C24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244A" w:themeFill="accent2" w:themeFillShade="99"/>
      </w:tcPr>
    </w:tblStylePr>
    <w:tblStylePr w:type="band1Vert">
      <w:tblPr/>
      <w:tcPr>
        <w:shd w:val="clear" w:color="auto" w:fill="DEA9CD" w:themeFill="accent2" w:themeFillTint="66"/>
      </w:tcPr>
    </w:tblStylePr>
    <w:tblStylePr w:type="band1Horz">
      <w:tblPr/>
      <w:tcPr>
        <w:shd w:val="clear" w:color="auto" w:fill="D695C1" w:themeFill="accent2" w:themeFillTint="7F"/>
      </w:tcPr>
    </w:tblStylePr>
    <w:tblStylePr w:type="neCell">
      <w:rPr>
        <w:color w:val="00292F" w:themeColor="text1"/>
      </w:rPr>
    </w:tblStylePr>
    <w:tblStylePr w:type="nwCell">
      <w:rPr>
        <w:color w:val="00292F" w:themeColor="text1"/>
      </w:rPr>
    </w:tblStylePr>
  </w:style>
  <w:style w:type="table" w:styleId="Farvetskygge-fremhvningsfarve3">
    <w:name w:val="Colorful Shading Accent 3"/>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4" w:space="0" w:color="EE866F" w:themeColor="accent3"/>
        <w:bottom w:val="single" w:sz="4" w:space="0" w:color="EE866F" w:themeColor="accent3"/>
        <w:right w:val="single" w:sz="4" w:space="0" w:color="EE866F" w:themeColor="accent3"/>
        <w:insideH w:val="single" w:sz="4" w:space="0" w:color="FFFFFF" w:themeColor="background1"/>
        <w:insideV w:val="single" w:sz="4" w:space="0" w:color="FFFFFF" w:themeColor="background1"/>
      </w:tblBorders>
    </w:tblPr>
    <w:tcPr>
      <w:shd w:val="clear" w:color="auto" w:fill="FDF2F0" w:themeFill="accent3" w:themeFillTint="19"/>
    </w:tcPr>
    <w:tblStylePr w:type="firstRow">
      <w:rPr>
        <w:b/>
        <w:bCs/>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3316" w:themeFill="accent3" w:themeFillShade="99"/>
      </w:tcPr>
    </w:tblStylePr>
    <w:tblStylePr w:type="firstCol">
      <w:rPr>
        <w:color w:val="FFFFFF" w:themeColor="background1"/>
      </w:rPr>
      <w:tblPr/>
      <w:tcPr>
        <w:tcBorders>
          <w:top w:val="nil"/>
          <w:left w:val="nil"/>
          <w:bottom w:val="nil"/>
          <w:right w:val="nil"/>
          <w:insideH w:val="single" w:sz="4" w:space="0" w:color="BB3316" w:themeColor="accent3" w:themeShade="99"/>
          <w:insideV w:val="nil"/>
        </w:tcBorders>
        <w:shd w:val="clear" w:color="auto" w:fill="BB33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B3316" w:themeFill="accent3" w:themeFillShade="99"/>
      </w:tcPr>
    </w:tblStylePr>
    <w:tblStylePr w:type="band1Vert">
      <w:tblPr/>
      <w:tcPr>
        <w:shd w:val="clear" w:color="auto" w:fill="F8CEC5" w:themeFill="accent3" w:themeFillTint="66"/>
      </w:tcPr>
    </w:tblStylePr>
    <w:tblStylePr w:type="band1Horz">
      <w:tblPr/>
      <w:tcPr>
        <w:shd w:val="clear" w:color="auto" w:fill="F6C2B7" w:themeFill="accent3" w:themeFillTint="7F"/>
      </w:tcPr>
    </w:tblStylePr>
  </w:style>
  <w:style w:type="table" w:styleId="Farvetskygge-fremhvningsfarve4">
    <w:name w:val="Colorful Shading Accent 4"/>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4" w:space="0" w:color="F2CAC1" w:themeColor="accent4"/>
        <w:bottom w:val="single" w:sz="4" w:space="0" w:color="F2CAC1" w:themeColor="accent4"/>
        <w:right w:val="single" w:sz="4" w:space="0" w:color="F2CAC1" w:themeColor="accent4"/>
        <w:insideH w:val="single" w:sz="4" w:space="0" w:color="FFFFFF" w:themeColor="background1"/>
        <w:insideV w:val="single" w:sz="4" w:space="0" w:color="FFFFFF" w:themeColor="background1"/>
      </w:tblBorders>
    </w:tblPr>
    <w:tcPr>
      <w:shd w:val="clear" w:color="auto" w:fill="FDF9F8" w:themeFill="accent4" w:themeFillTint="19"/>
    </w:tcPr>
    <w:tblStylePr w:type="firstRow">
      <w:rPr>
        <w:b/>
        <w:bCs/>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34E31" w:themeFill="accent4" w:themeFillShade="99"/>
      </w:tcPr>
    </w:tblStylePr>
    <w:tblStylePr w:type="firstCol">
      <w:rPr>
        <w:color w:val="FFFFFF" w:themeColor="background1"/>
      </w:rPr>
      <w:tblPr/>
      <w:tcPr>
        <w:tcBorders>
          <w:top w:val="nil"/>
          <w:left w:val="nil"/>
          <w:bottom w:val="nil"/>
          <w:right w:val="nil"/>
          <w:insideH w:val="single" w:sz="4" w:space="0" w:color="D34E31" w:themeColor="accent4" w:themeShade="99"/>
          <w:insideV w:val="nil"/>
        </w:tcBorders>
        <w:shd w:val="clear" w:color="auto" w:fill="D34E3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34E31" w:themeFill="accent4" w:themeFillShade="99"/>
      </w:tcPr>
    </w:tblStylePr>
    <w:tblStylePr w:type="band1Vert">
      <w:tblPr/>
      <w:tcPr>
        <w:shd w:val="clear" w:color="auto" w:fill="F9E9E6" w:themeFill="accent4" w:themeFillTint="66"/>
      </w:tcPr>
    </w:tblStylePr>
    <w:tblStylePr w:type="band1Horz">
      <w:tblPr/>
      <w:tcPr>
        <w:shd w:val="clear" w:color="auto" w:fill="F8E4DF" w:themeFill="accent4" w:themeFillTint="7F"/>
      </w:tcPr>
    </w:tblStylePr>
    <w:tblStylePr w:type="neCell">
      <w:rPr>
        <w:color w:val="00292F" w:themeColor="text1"/>
      </w:rPr>
    </w:tblStylePr>
    <w:tblStylePr w:type="nwCell">
      <w:rPr>
        <w:color w:val="00292F" w:themeColor="text1"/>
      </w:rPr>
    </w:tblStylePr>
  </w:style>
  <w:style w:type="table" w:styleId="Farvetskygge-fremhvningsfarve5">
    <w:name w:val="Colorful Shading Accent 5"/>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4" w:space="0" w:color="FAE76A" w:themeColor="accent5"/>
        <w:bottom w:val="single" w:sz="4" w:space="0" w:color="FAE76A" w:themeColor="accent5"/>
        <w:right w:val="single" w:sz="4" w:space="0" w:color="FAE76A" w:themeColor="accent5"/>
        <w:insideH w:val="single" w:sz="4" w:space="0" w:color="FFFFFF" w:themeColor="background1"/>
        <w:insideV w:val="single" w:sz="4" w:space="0" w:color="FFFFFF" w:themeColor="background1"/>
      </w:tblBorders>
    </w:tblPr>
    <w:tcPr>
      <w:shd w:val="clear" w:color="auto" w:fill="FEFCF0" w:themeFill="accent5" w:themeFillTint="19"/>
    </w:tcPr>
    <w:tblStylePr w:type="firstRow">
      <w:rPr>
        <w:b/>
        <w:bCs/>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EB307" w:themeFill="accent5" w:themeFillShade="99"/>
      </w:tcPr>
    </w:tblStylePr>
    <w:tblStylePr w:type="firstCol">
      <w:rPr>
        <w:color w:val="FFFFFF" w:themeColor="background1"/>
      </w:rPr>
      <w:tblPr/>
      <w:tcPr>
        <w:tcBorders>
          <w:top w:val="nil"/>
          <w:left w:val="nil"/>
          <w:bottom w:val="nil"/>
          <w:right w:val="nil"/>
          <w:insideH w:val="single" w:sz="4" w:space="0" w:color="CEB307" w:themeColor="accent5" w:themeShade="99"/>
          <w:insideV w:val="nil"/>
        </w:tcBorders>
        <w:shd w:val="clear" w:color="auto" w:fill="CEB30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EB307" w:themeFill="accent5" w:themeFillShade="99"/>
      </w:tcPr>
    </w:tblStylePr>
    <w:tblStylePr w:type="band1Vert">
      <w:tblPr/>
      <w:tcPr>
        <w:shd w:val="clear" w:color="auto" w:fill="FDF5C3" w:themeFill="accent5" w:themeFillTint="66"/>
      </w:tcPr>
    </w:tblStylePr>
    <w:tblStylePr w:type="band1Horz">
      <w:tblPr/>
      <w:tcPr>
        <w:shd w:val="clear" w:color="auto" w:fill="FCF2B4" w:themeFill="accent5" w:themeFillTint="7F"/>
      </w:tcPr>
    </w:tblStylePr>
    <w:tblStylePr w:type="neCell">
      <w:rPr>
        <w:color w:val="00292F" w:themeColor="text1"/>
      </w:rPr>
    </w:tblStylePr>
    <w:tblStylePr w:type="nwCell">
      <w:rPr>
        <w:color w:val="00292F" w:themeColor="text1"/>
      </w:rPr>
    </w:tblStylePr>
  </w:style>
  <w:style w:type="table" w:styleId="Farvetskygge-fremhvningsfarve6">
    <w:name w:val="Colorful Shading Accent 6"/>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4" w:space="0" w:color="7DCDC9" w:themeColor="accent6"/>
        <w:bottom w:val="single" w:sz="4" w:space="0" w:color="7DCDC9" w:themeColor="accent6"/>
        <w:right w:val="single" w:sz="4" w:space="0" w:color="7DCDC9" w:themeColor="accent6"/>
        <w:insideH w:val="single" w:sz="4" w:space="0" w:color="FFFFFF" w:themeColor="background1"/>
        <w:insideV w:val="single" w:sz="4" w:space="0" w:color="FFFFFF" w:themeColor="background1"/>
      </w:tblBorders>
    </w:tblPr>
    <w:tcPr>
      <w:shd w:val="clear" w:color="auto" w:fill="F2FAF9" w:themeFill="accent6" w:themeFillTint="19"/>
    </w:tcPr>
    <w:tblStylePr w:type="firstRow">
      <w:rPr>
        <w:b/>
        <w:bCs/>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8F8A" w:themeFill="accent6" w:themeFillShade="99"/>
      </w:tcPr>
    </w:tblStylePr>
    <w:tblStylePr w:type="firstCol">
      <w:rPr>
        <w:color w:val="FFFFFF" w:themeColor="background1"/>
      </w:rPr>
      <w:tblPr/>
      <w:tcPr>
        <w:tcBorders>
          <w:top w:val="nil"/>
          <w:left w:val="nil"/>
          <w:bottom w:val="nil"/>
          <w:right w:val="nil"/>
          <w:insideH w:val="single" w:sz="4" w:space="0" w:color="378F8A" w:themeColor="accent6" w:themeShade="99"/>
          <w:insideV w:val="nil"/>
        </w:tcBorders>
        <w:shd w:val="clear" w:color="auto" w:fill="378F8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8F8A" w:themeFill="accent6" w:themeFillShade="99"/>
      </w:tcPr>
    </w:tblStylePr>
    <w:tblStylePr w:type="band1Vert">
      <w:tblPr/>
      <w:tcPr>
        <w:shd w:val="clear" w:color="auto" w:fill="CBEBE9" w:themeFill="accent6" w:themeFillTint="66"/>
      </w:tcPr>
    </w:tblStylePr>
    <w:tblStylePr w:type="band1Horz">
      <w:tblPr/>
      <w:tcPr>
        <w:shd w:val="clear" w:color="auto" w:fill="BEE6E4" w:themeFill="accent6" w:themeFillTint="7F"/>
      </w:tcPr>
    </w:tblStylePr>
    <w:tblStylePr w:type="neCell">
      <w:rPr>
        <w:color w:val="00292F" w:themeColor="text1"/>
      </w:rPr>
    </w:tblStylePr>
    <w:tblStylePr w:type="nwCell">
      <w:rPr>
        <w:color w:val="00292F" w:themeColor="text1"/>
      </w:rPr>
    </w:tblStylePr>
  </w:style>
  <w:style w:type="character" w:styleId="Kommentarhenvisning">
    <w:name w:val="annotation reference"/>
    <w:basedOn w:val="Standardskrifttypeiafsnit"/>
    <w:uiPriority w:val="99"/>
    <w:semiHidden/>
    <w:rsid w:val="00635DFF"/>
    <w:rPr>
      <w:rFonts w:ascii="Arial" w:hAnsi="Arial" w:cs="Arial" w:hint="default"/>
      <w:color w:val="auto"/>
      <w:sz w:val="24"/>
      <w:szCs w:val="24"/>
      <w:lang w:val="da-DK"/>
    </w:rPr>
  </w:style>
  <w:style w:type="paragraph" w:styleId="Kommentartekst">
    <w:name w:val="annotation text"/>
    <w:basedOn w:val="Normal"/>
    <w:link w:val="KommentartekstTegn"/>
    <w:uiPriority w:val="99"/>
    <w:semiHidden/>
    <w:rsid w:val="00635DFF"/>
  </w:style>
  <w:style w:type="character" w:customStyle="1" w:styleId="KommentartekstTegn">
    <w:name w:val="Kommentartekst Tegn"/>
    <w:basedOn w:val="Standardskrifttypeiafsnit"/>
    <w:link w:val="Kommentartekst"/>
    <w:rsid w:val="00635DFF"/>
    <w:rPr>
      <w:rFonts w:eastAsia="Times New Roman" w:cs="Arial"/>
    </w:rPr>
  </w:style>
  <w:style w:type="paragraph" w:styleId="Kommentaremne">
    <w:name w:val="annotation subject"/>
    <w:basedOn w:val="Kommentartekst"/>
    <w:next w:val="Kommentartekst"/>
    <w:link w:val="KommentaremneTegn"/>
    <w:uiPriority w:val="99"/>
    <w:semiHidden/>
    <w:rsid w:val="00635DFF"/>
  </w:style>
  <w:style w:type="character" w:customStyle="1" w:styleId="KommentaremneTegn">
    <w:name w:val="Kommentaremne Tegn"/>
    <w:basedOn w:val="KommentartekstTegn"/>
    <w:link w:val="Kommentaremne"/>
    <w:rsid w:val="00635DFF"/>
    <w:rPr>
      <w:rFonts w:eastAsia="Times New Roman" w:cs="Arial"/>
    </w:rPr>
  </w:style>
  <w:style w:type="character" w:customStyle="1" w:styleId="Courier">
    <w:name w:val="Courier"/>
    <w:basedOn w:val="Standardskrifttypeiafsnit"/>
    <w:uiPriority w:val="99"/>
    <w:semiHidden/>
    <w:rsid w:val="00635DFF"/>
    <w:rPr>
      <w:rFonts w:ascii="Arial" w:hAnsi="Arial" w:cs="Arial" w:hint="default"/>
      <w:color w:val="auto"/>
      <w:sz w:val="20"/>
      <w:lang w:val="da-DK"/>
    </w:rPr>
  </w:style>
  <w:style w:type="table" w:styleId="Mrkliste">
    <w:name w:val="Dark List"/>
    <w:basedOn w:val="Tabel-Normal"/>
    <w:uiPriority w:val="99"/>
    <w:semiHidden/>
    <w:unhideWhenUsed/>
    <w:rsid w:val="00635DFF"/>
    <w:rPr>
      <w:rFonts w:eastAsia="Calibri" w:cs="Times New Roman"/>
    </w:rPr>
    <w:tblPr>
      <w:tblStyleRowBandSize w:val="1"/>
      <w:tblStyleColBandSize w:val="1"/>
    </w:tblPr>
    <w:tcPr>
      <w:shd w:val="clear" w:color="auto" w:fill="00292F"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00141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1E2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1E23" w:themeFill="text1" w:themeFillShade="BF"/>
      </w:tcPr>
    </w:tblStylePr>
    <w:tblStylePr w:type="band1Vert">
      <w:tblPr/>
      <w:tcPr>
        <w:tcBorders>
          <w:top w:val="nil"/>
          <w:left w:val="nil"/>
          <w:bottom w:val="nil"/>
          <w:right w:val="nil"/>
          <w:insideH w:val="nil"/>
          <w:insideV w:val="nil"/>
        </w:tcBorders>
        <w:shd w:val="clear" w:color="auto" w:fill="001E23" w:themeFill="text1" w:themeFillShade="BF"/>
      </w:tcPr>
    </w:tblStylePr>
    <w:tblStylePr w:type="band1Horz">
      <w:tblPr/>
      <w:tcPr>
        <w:tcBorders>
          <w:top w:val="nil"/>
          <w:left w:val="nil"/>
          <w:bottom w:val="nil"/>
          <w:right w:val="nil"/>
          <w:insideH w:val="nil"/>
          <w:insideV w:val="nil"/>
        </w:tcBorders>
        <w:shd w:val="clear" w:color="auto" w:fill="001E23" w:themeFill="text1" w:themeFillShade="BF"/>
      </w:tcPr>
    </w:tblStylePr>
  </w:style>
  <w:style w:type="table" w:styleId="Mrkliste-fremhvningsfarve1">
    <w:name w:val="Dark List Accent 1"/>
    <w:basedOn w:val="Tabel-Normal"/>
    <w:uiPriority w:val="99"/>
    <w:semiHidden/>
    <w:unhideWhenUsed/>
    <w:rsid w:val="00635DFF"/>
    <w:rPr>
      <w:rFonts w:eastAsia="Calibri" w:cs="Times New Roman"/>
    </w:rPr>
    <w:tblPr>
      <w:tblStyleRowBandSize w:val="1"/>
      <w:tblStyleColBandSize w:val="1"/>
    </w:tblPr>
    <w:tcPr>
      <w:shd w:val="clear" w:color="auto" w:fill="47B9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35C5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58A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58A85" w:themeFill="accent1" w:themeFillShade="BF"/>
      </w:tcPr>
    </w:tblStylePr>
    <w:tblStylePr w:type="band1Vert">
      <w:tblPr/>
      <w:tcPr>
        <w:tcBorders>
          <w:top w:val="nil"/>
          <w:left w:val="nil"/>
          <w:bottom w:val="nil"/>
          <w:right w:val="nil"/>
          <w:insideH w:val="nil"/>
          <w:insideV w:val="nil"/>
        </w:tcBorders>
        <w:shd w:val="clear" w:color="auto" w:fill="358A85" w:themeFill="accent1" w:themeFillShade="BF"/>
      </w:tcPr>
    </w:tblStylePr>
    <w:tblStylePr w:type="band1Horz">
      <w:tblPr/>
      <w:tcPr>
        <w:tcBorders>
          <w:top w:val="nil"/>
          <w:left w:val="nil"/>
          <w:bottom w:val="nil"/>
          <w:right w:val="nil"/>
          <w:insideH w:val="nil"/>
          <w:insideV w:val="nil"/>
        </w:tcBorders>
        <w:shd w:val="clear" w:color="auto" w:fill="358A85" w:themeFill="accent1" w:themeFillShade="BF"/>
      </w:tcPr>
    </w:tblStylePr>
  </w:style>
  <w:style w:type="table" w:styleId="Mrkliste-fremhvningsfarve2">
    <w:name w:val="Dark List Accent 2"/>
    <w:basedOn w:val="Tabel-Normal"/>
    <w:uiPriority w:val="99"/>
    <w:semiHidden/>
    <w:unhideWhenUsed/>
    <w:rsid w:val="00635DFF"/>
    <w:rPr>
      <w:rFonts w:eastAsia="Calibri" w:cs="Times New Roman"/>
    </w:rPr>
    <w:tblPr>
      <w:tblStyleRowBandSize w:val="1"/>
      <w:tblStyleColBandSize w:val="1"/>
    </w:tblPr>
    <w:tcPr>
      <w:shd w:val="clear" w:color="auto" w:fill="9B3C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4D1E3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2D5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2D5D" w:themeFill="accent2" w:themeFillShade="BF"/>
      </w:tcPr>
    </w:tblStylePr>
    <w:tblStylePr w:type="band1Vert">
      <w:tblPr/>
      <w:tcPr>
        <w:tcBorders>
          <w:top w:val="nil"/>
          <w:left w:val="nil"/>
          <w:bottom w:val="nil"/>
          <w:right w:val="nil"/>
          <w:insideH w:val="nil"/>
          <w:insideV w:val="nil"/>
        </w:tcBorders>
        <w:shd w:val="clear" w:color="auto" w:fill="742D5D" w:themeFill="accent2" w:themeFillShade="BF"/>
      </w:tcPr>
    </w:tblStylePr>
    <w:tblStylePr w:type="band1Horz">
      <w:tblPr/>
      <w:tcPr>
        <w:tcBorders>
          <w:top w:val="nil"/>
          <w:left w:val="nil"/>
          <w:bottom w:val="nil"/>
          <w:right w:val="nil"/>
          <w:insideH w:val="nil"/>
          <w:insideV w:val="nil"/>
        </w:tcBorders>
        <w:shd w:val="clear" w:color="auto" w:fill="742D5D" w:themeFill="accent2" w:themeFillShade="BF"/>
      </w:tcPr>
    </w:tblStylePr>
  </w:style>
  <w:style w:type="table" w:styleId="Mrkliste-fremhvningsfarve3">
    <w:name w:val="Dark List Accent 3"/>
    <w:basedOn w:val="Tabel-Normal"/>
    <w:uiPriority w:val="99"/>
    <w:semiHidden/>
    <w:unhideWhenUsed/>
    <w:rsid w:val="00635DFF"/>
    <w:rPr>
      <w:rFonts w:eastAsia="Calibri" w:cs="Times New Roman"/>
    </w:rPr>
    <w:tblPr>
      <w:tblStyleRowBandSize w:val="1"/>
      <w:tblStyleColBandSize w:val="1"/>
    </w:tblPr>
    <w:tcPr>
      <w:shd w:val="clear" w:color="auto" w:fill="EE866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9B2B1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443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44320" w:themeFill="accent3" w:themeFillShade="BF"/>
      </w:tcPr>
    </w:tblStylePr>
    <w:tblStylePr w:type="band1Vert">
      <w:tblPr/>
      <w:tcPr>
        <w:tcBorders>
          <w:top w:val="nil"/>
          <w:left w:val="nil"/>
          <w:bottom w:val="nil"/>
          <w:right w:val="nil"/>
          <w:insideH w:val="nil"/>
          <w:insideV w:val="nil"/>
        </w:tcBorders>
        <w:shd w:val="clear" w:color="auto" w:fill="E44320" w:themeFill="accent3" w:themeFillShade="BF"/>
      </w:tcPr>
    </w:tblStylePr>
    <w:tblStylePr w:type="band1Horz">
      <w:tblPr/>
      <w:tcPr>
        <w:tcBorders>
          <w:top w:val="nil"/>
          <w:left w:val="nil"/>
          <w:bottom w:val="nil"/>
          <w:right w:val="nil"/>
          <w:insideH w:val="nil"/>
          <w:insideV w:val="nil"/>
        </w:tcBorders>
        <w:shd w:val="clear" w:color="auto" w:fill="E44320" w:themeFill="accent3" w:themeFillShade="BF"/>
      </w:tcPr>
    </w:tblStylePr>
  </w:style>
  <w:style w:type="table" w:styleId="Mrkliste-fremhvningsfarve4">
    <w:name w:val="Dark List Accent 4"/>
    <w:basedOn w:val="Tabel-Normal"/>
    <w:uiPriority w:val="99"/>
    <w:semiHidden/>
    <w:unhideWhenUsed/>
    <w:rsid w:val="00635DFF"/>
    <w:rPr>
      <w:rFonts w:eastAsia="Calibri" w:cs="Times New Roman"/>
    </w:rPr>
    <w:tblPr>
      <w:tblStyleRowBandSize w:val="1"/>
      <w:tblStyleColBandSize w:val="1"/>
    </w:tblPr>
    <w:tcPr>
      <w:shd w:val="clear" w:color="auto" w:fill="F2CA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B23F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7C6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7C66" w:themeFill="accent4" w:themeFillShade="BF"/>
      </w:tcPr>
    </w:tblStylePr>
    <w:tblStylePr w:type="band1Vert">
      <w:tblPr/>
      <w:tcPr>
        <w:tcBorders>
          <w:top w:val="nil"/>
          <w:left w:val="nil"/>
          <w:bottom w:val="nil"/>
          <w:right w:val="nil"/>
          <w:insideH w:val="nil"/>
          <w:insideV w:val="nil"/>
        </w:tcBorders>
        <w:shd w:val="clear" w:color="auto" w:fill="DF7C66" w:themeFill="accent4" w:themeFillShade="BF"/>
      </w:tcPr>
    </w:tblStylePr>
    <w:tblStylePr w:type="band1Horz">
      <w:tblPr/>
      <w:tcPr>
        <w:tcBorders>
          <w:top w:val="nil"/>
          <w:left w:val="nil"/>
          <w:bottom w:val="nil"/>
          <w:right w:val="nil"/>
          <w:insideH w:val="nil"/>
          <w:insideV w:val="nil"/>
        </w:tcBorders>
        <w:shd w:val="clear" w:color="auto" w:fill="DF7C66" w:themeFill="accent4" w:themeFillShade="BF"/>
      </w:tcPr>
    </w:tblStylePr>
  </w:style>
  <w:style w:type="table" w:styleId="Mrkliste-fremhvningsfarve5">
    <w:name w:val="Dark List Accent 5"/>
    <w:basedOn w:val="Tabel-Normal"/>
    <w:uiPriority w:val="99"/>
    <w:semiHidden/>
    <w:unhideWhenUsed/>
    <w:rsid w:val="00635DFF"/>
    <w:rPr>
      <w:rFonts w:eastAsia="Calibri" w:cs="Times New Roman"/>
    </w:rPr>
    <w:tblPr>
      <w:tblStyleRowBandSize w:val="1"/>
      <w:tblStyleColBandSize w:val="1"/>
    </w:tblPr>
    <w:tcPr>
      <w:shd w:val="clear" w:color="auto" w:fill="FAE7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AB950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7D8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7D813" w:themeFill="accent5" w:themeFillShade="BF"/>
      </w:tcPr>
    </w:tblStylePr>
    <w:tblStylePr w:type="band1Vert">
      <w:tblPr/>
      <w:tcPr>
        <w:tcBorders>
          <w:top w:val="nil"/>
          <w:left w:val="nil"/>
          <w:bottom w:val="nil"/>
          <w:right w:val="nil"/>
          <w:insideH w:val="nil"/>
          <w:insideV w:val="nil"/>
        </w:tcBorders>
        <w:shd w:val="clear" w:color="auto" w:fill="F7D813" w:themeFill="accent5" w:themeFillShade="BF"/>
      </w:tcPr>
    </w:tblStylePr>
    <w:tblStylePr w:type="band1Horz">
      <w:tblPr/>
      <w:tcPr>
        <w:tcBorders>
          <w:top w:val="nil"/>
          <w:left w:val="nil"/>
          <w:bottom w:val="nil"/>
          <w:right w:val="nil"/>
          <w:insideH w:val="nil"/>
          <w:insideV w:val="nil"/>
        </w:tcBorders>
        <w:shd w:val="clear" w:color="auto" w:fill="F7D813" w:themeFill="accent5" w:themeFillShade="BF"/>
      </w:tcPr>
    </w:tblStylePr>
  </w:style>
  <w:style w:type="table" w:styleId="Mrkliste-fremhvningsfarve6">
    <w:name w:val="Dark List Accent 6"/>
    <w:basedOn w:val="Tabel-Normal"/>
    <w:uiPriority w:val="99"/>
    <w:semiHidden/>
    <w:unhideWhenUsed/>
    <w:rsid w:val="00635DFF"/>
    <w:rPr>
      <w:rFonts w:eastAsia="Calibri" w:cs="Times New Roman"/>
    </w:rPr>
    <w:tblPr>
      <w:tblStyleRowBandSize w:val="1"/>
      <w:tblStyleColBandSize w:val="1"/>
    </w:tblPr>
    <w:tcPr>
      <w:shd w:val="clear" w:color="auto" w:fill="7DCDC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292F" w:themeFill="text1"/>
      </w:tcPr>
    </w:tblStylePr>
    <w:tblStylePr w:type="lastRow">
      <w:tblPr/>
      <w:tcPr>
        <w:tcBorders>
          <w:top w:val="single" w:sz="18" w:space="0" w:color="FFFFFF" w:themeColor="background1"/>
          <w:left w:val="nil"/>
          <w:bottom w:val="nil"/>
          <w:right w:val="nil"/>
          <w:insideH w:val="nil"/>
          <w:insideV w:val="nil"/>
        </w:tcBorders>
        <w:shd w:val="clear" w:color="auto" w:fill="2D767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B2A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B2AC" w:themeFill="accent6" w:themeFillShade="BF"/>
      </w:tcPr>
    </w:tblStylePr>
    <w:tblStylePr w:type="band1Vert">
      <w:tblPr/>
      <w:tcPr>
        <w:tcBorders>
          <w:top w:val="nil"/>
          <w:left w:val="nil"/>
          <w:bottom w:val="nil"/>
          <w:right w:val="nil"/>
          <w:insideH w:val="nil"/>
          <w:insideV w:val="nil"/>
        </w:tcBorders>
        <w:shd w:val="clear" w:color="auto" w:fill="44B2AC" w:themeFill="accent6" w:themeFillShade="BF"/>
      </w:tcPr>
    </w:tblStylePr>
    <w:tblStylePr w:type="band1Horz">
      <w:tblPr/>
      <w:tcPr>
        <w:tcBorders>
          <w:top w:val="nil"/>
          <w:left w:val="nil"/>
          <w:bottom w:val="nil"/>
          <w:right w:val="nil"/>
          <w:insideH w:val="nil"/>
          <w:insideV w:val="nil"/>
        </w:tcBorders>
        <w:shd w:val="clear" w:color="auto" w:fill="44B2AC" w:themeFill="accent6" w:themeFillShade="BF"/>
      </w:tcPr>
    </w:tblStylePr>
  </w:style>
  <w:style w:type="paragraph" w:styleId="Dato">
    <w:name w:val="Date"/>
    <w:basedOn w:val="Normal"/>
    <w:next w:val="Normal"/>
    <w:link w:val="DatoTegn"/>
    <w:uiPriority w:val="99"/>
    <w:semiHidden/>
    <w:rsid w:val="00635DFF"/>
  </w:style>
  <w:style w:type="character" w:customStyle="1" w:styleId="DatoTegn">
    <w:name w:val="Dato Tegn"/>
    <w:basedOn w:val="Standardskrifttypeiafsnit"/>
    <w:link w:val="Dato"/>
    <w:rsid w:val="00635DFF"/>
    <w:rPr>
      <w:rFonts w:eastAsia="Times New Roman" w:cs="Arial"/>
    </w:rPr>
  </w:style>
  <w:style w:type="paragraph" w:styleId="Dokumentoversigt">
    <w:name w:val="Document Map"/>
    <w:basedOn w:val="Normal"/>
    <w:link w:val="DokumentoversigtTegn"/>
    <w:uiPriority w:val="99"/>
    <w:semiHidden/>
    <w:rsid w:val="00635DFF"/>
  </w:style>
  <w:style w:type="character" w:customStyle="1" w:styleId="DokumentoversigtTegn">
    <w:name w:val="Dokumentoversigt Tegn"/>
    <w:basedOn w:val="Standardskrifttypeiafsnit"/>
    <w:link w:val="Dokumentoversigt"/>
    <w:rsid w:val="00635DFF"/>
    <w:rPr>
      <w:rFonts w:eastAsia="Times New Roman" w:cs="Arial"/>
    </w:rPr>
  </w:style>
  <w:style w:type="paragraph" w:styleId="Mailsignatur">
    <w:name w:val="E-mail Signature"/>
    <w:basedOn w:val="Normal"/>
    <w:link w:val="MailsignaturTegn"/>
    <w:uiPriority w:val="99"/>
    <w:semiHidden/>
    <w:rsid w:val="00635DFF"/>
  </w:style>
  <w:style w:type="character" w:customStyle="1" w:styleId="MailsignaturTegn">
    <w:name w:val="Mailsignatur Tegn"/>
    <w:basedOn w:val="Standardskrifttypeiafsnit"/>
    <w:link w:val="Mailsignatur"/>
    <w:rsid w:val="00635DFF"/>
    <w:rPr>
      <w:rFonts w:eastAsia="Times New Roman" w:cs="Arial"/>
    </w:rPr>
  </w:style>
  <w:style w:type="paragraph" w:customStyle="1" w:styleId="Emne">
    <w:name w:val="Emne"/>
    <w:basedOn w:val="Brdtekst"/>
    <w:next w:val="Brdtekst"/>
    <w:uiPriority w:val="99"/>
    <w:semiHidden/>
    <w:rsid w:val="00635DFF"/>
    <w:pPr>
      <w:keepNext/>
      <w:keepLines/>
      <w:tabs>
        <w:tab w:val="clear" w:pos="283"/>
        <w:tab w:val="clear" w:pos="567"/>
        <w:tab w:val="clear" w:pos="850"/>
        <w:tab w:val="clear" w:pos="1134"/>
        <w:tab w:val="left" w:pos="851"/>
      </w:tabs>
      <w:spacing w:line="360" w:lineRule="atLeast"/>
      <w:ind w:left="851" w:hanging="851"/>
    </w:pPr>
    <w:rPr>
      <w:b/>
      <w:sz w:val="30"/>
    </w:rPr>
  </w:style>
  <w:style w:type="character" w:styleId="Fremhv">
    <w:name w:val="Emphasis"/>
    <w:basedOn w:val="Standardskrifttypeiafsnit"/>
    <w:uiPriority w:val="99"/>
    <w:semiHidden/>
    <w:rsid w:val="00635DFF"/>
    <w:rPr>
      <w:rFonts w:ascii="Arial" w:hAnsi="Arial" w:cs="Arial" w:hint="default"/>
      <w:i w:val="0"/>
      <w:iCs w:val="0"/>
      <w:color w:val="auto"/>
      <w:lang w:val="da-DK"/>
    </w:rPr>
  </w:style>
  <w:style w:type="character" w:styleId="Slutnotehenvisning">
    <w:name w:val="endnote reference"/>
    <w:basedOn w:val="Standardskrifttypeiafsnit"/>
    <w:uiPriority w:val="99"/>
    <w:semiHidden/>
    <w:rsid w:val="00635DFF"/>
    <w:rPr>
      <w:rFonts w:ascii="Arial" w:hAnsi="Arial" w:cs="Arial" w:hint="default"/>
      <w:color w:val="auto"/>
      <w:vertAlign w:val="superscript"/>
      <w:lang w:val="da-DK"/>
    </w:rPr>
  </w:style>
  <w:style w:type="paragraph" w:styleId="Slutnotetekst">
    <w:name w:val="endnote text"/>
    <w:basedOn w:val="Brdtekst"/>
    <w:link w:val="Slut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SlutnotetekstTegn">
    <w:name w:val="Slutnotetekst Tegn"/>
    <w:basedOn w:val="Standardskrifttypeiafsnit"/>
    <w:link w:val="Slutnotetekst"/>
    <w:rsid w:val="00635DFF"/>
    <w:rPr>
      <w:rFonts w:eastAsia="Times New Roman" w:cs="Arial"/>
      <w:kern w:val="20"/>
      <w:sz w:val="16"/>
      <w:szCs w:val="24"/>
      <w:lang w:eastAsia="en-US"/>
    </w:rPr>
  </w:style>
  <w:style w:type="paragraph" w:styleId="Modtageradresse">
    <w:name w:val="envelope address"/>
    <w:basedOn w:val="Normal"/>
    <w:uiPriority w:val="99"/>
    <w:semiHidden/>
    <w:rsid w:val="00635DFF"/>
    <w:pPr>
      <w:framePr w:w="7920" w:h="1980" w:hSpace="180" w:wrap="auto" w:hAnchor="page" w:xAlign="center" w:yAlign="bottom"/>
    </w:pPr>
  </w:style>
  <w:style w:type="paragraph" w:styleId="Afsenderadresse">
    <w:name w:val="envelope return"/>
    <w:basedOn w:val="Normal"/>
    <w:uiPriority w:val="99"/>
    <w:semiHidden/>
    <w:rsid w:val="00635DFF"/>
  </w:style>
  <w:style w:type="paragraph" w:customStyle="1" w:styleId="Faktaboks">
    <w:name w:val="Faktaboks"/>
    <w:basedOn w:val="Brdtekst"/>
    <w:uiPriority w:val="18"/>
    <w:qFormat/>
    <w:rsid w:val="00635DFF"/>
    <w:pPr>
      <w:keepLines/>
      <w:tabs>
        <w:tab w:val="clear" w:pos="283"/>
        <w:tab w:val="clear" w:pos="567"/>
        <w:tab w:val="clear" w:pos="850"/>
        <w:tab w:val="clear" w:pos="1134"/>
      </w:tabs>
      <w:spacing w:before="120" w:after="120"/>
    </w:pPr>
  </w:style>
  <w:style w:type="character" w:styleId="BesgtLink">
    <w:name w:val="FollowedHyperlink"/>
    <w:basedOn w:val="Standardskrifttypeiafsnit"/>
    <w:uiPriority w:val="99"/>
    <w:semiHidden/>
    <w:rsid w:val="00635DFF"/>
    <w:rPr>
      <w:rFonts w:ascii="Arial" w:hAnsi="Arial" w:cs="Arial" w:hint="default"/>
      <w:strike w:val="0"/>
      <w:dstrike w:val="0"/>
      <w:color w:val="auto"/>
      <w:u w:val="single"/>
      <w:effect w:val="none"/>
      <w:lang w:val="da-DK"/>
    </w:rPr>
  </w:style>
  <w:style w:type="paragraph" w:styleId="Sidefod">
    <w:name w:val="footer"/>
    <w:link w:val="SidefodTegn"/>
    <w:uiPriority w:val="99"/>
    <w:semiHidden/>
    <w:rsid w:val="00635DFF"/>
    <w:pPr>
      <w:tabs>
        <w:tab w:val="left" w:pos="7540"/>
      </w:tabs>
      <w:spacing w:line="220" w:lineRule="atLeast"/>
    </w:pPr>
    <w:rPr>
      <w:rFonts w:eastAsia="Times New Roman" w:cs="Arial"/>
      <w:noProof/>
      <w:kern w:val="20"/>
      <w:sz w:val="18"/>
      <w:szCs w:val="24"/>
      <w:lang w:eastAsia="en-US"/>
    </w:rPr>
  </w:style>
  <w:style w:type="character" w:customStyle="1" w:styleId="SidefodTegn">
    <w:name w:val="Sidefod Tegn"/>
    <w:basedOn w:val="Standardskrifttypeiafsnit"/>
    <w:link w:val="Sidefod"/>
    <w:rsid w:val="00635DFF"/>
    <w:rPr>
      <w:rFonts w:eastAsia="Times New Roman" w:cs="Arial"/>
      <w:noProof/>
      <w:kern w:val="20"/>
      <w:sz w:val="18"/>
      <w:szCs w:val="24"/>
      <w:lang w:eastAsia="en-US"/>
    </w:rPr>
  </w:style>
  <w:style w:type="character" w:styleId="Fodnotehenvisning">
    <w:name w:val="footnote reference"/>
    <w:basedOn w:val="Standardskrifttypeiafsnit"/>
    <w:uiPriority w:val="99"/>
    <w:semiHidden/>
    <w:rsid w:val="00635DFF"/>
    <w:rPr>
      <w:rFonts w:ascii="Arial" w:hAnsi="Arial" w:cs="Arial" w:hint="default"/>
      <w:color w:val="auto"/>
      <w:vertAlign w:val="superscript"/>
      <w:lang w:val="da-DK"/>
    </w:rPr>
  </w:style>
  <w:style w:type="paragraph" w:styleId="Fodnotetekst">
    <w:name w:val="footnote text"/>
    <w:basedOn w:val="Brdtekst"/>
    <w:link w:val="FodnotetekstTegn"/>
    <w:uiPriority w:val="99"/>
    <w:semiHidden/>
    <w:rsid w:val="00635DFF"/>
    <w:pPr>
      <w:tabs>
        <w:tab w:val="clear" w:pos="283"/>
        <w:tab w:val="clear" w:pos="567"/>
        <w:tab w:val="clear" w:pos="850"/>
        <w:tab w:val="clear" w:pos="1134"/>
      </w:tabs>
      <w:spacing w:before="120" w:after="0"/>
      <w:ind w:left="397" w:hanging="397"/>
    </w:pPr>
    <w:rPr>
      <w:sz w:val="16"/>
    </w:rPr>
  </w:style>
  <w:style w:type="character" w:customStyle="1" w:styleId="FodnotetekstTegn">
    <w:name w:val="Fodnotetekst Tegn"/>
    <w:basedOn w:val="Standardskrifttypeiafsnit"/>
    <w:link w:val="Fodnotetekst"/>
    <w:rsid w:val="00635DFF"/>
    <w:rPr>
      <w:rFonts w:eastAsia="Times New Roman" w:cs="Arial"/>
      <w:kern w:val="20"/>
      <w:sz w:val="16"/>
      <w:szCs w:val="24"/>
      <w:lang w:eastAsia="en-US"/>
    </w:rPr>
  </w:style>
  <w:style w:type="paragraph" w:customStyle="1" w:styleId="FormateretHTML1">
    <w:name w:val="Formateret HTML1"/>
    <w:basedOn w:val="Normal"/>
    <w:uiPriority w:val="99"/>
    <w:semiHidden/>
    <w:rsid w:val="00C1230F"/>
  </w:style>
  <w:style w:type="table" w:styleId="Gittertabel1-lys">
    <w:name w:val="Grid Table 1 Light"/>
    <w:basedOn w:val="Tabel-Normal"/>
    <w:uiPriority w:val="99"/>
    <w:semiHidden/>
    <w:unhideWhenUsed/>
    <w:rsid w:val="00635DFF"/>
    <w:rPr>
      <w:rFonts w:eastAsia="Calibri" w:cs="Times New Roman"/>
    </w:rPr>
    <w:tblPr>
      <w:tblStyleRowBandSize w:val="1"/>
      <w:tblStyleColBandSize w:val="1"/>
      <w:tblBorders>
        <w:top w:val="single" w:sz="4" w:space="0" w:color="45E7FF" w:themeColor="text1" w:themeTint="66"/>
        <w:left w:val="single" w:sz="4" w:space="0" w:color="45E7FF" w:themeColor="text1" w:themeTint="66"/>
        <w:bottom w:val="single" w:sz="4" w:space="0" w:color="45E7FF" w:themeColor="text1" w:themeTint="66"/>
        <w:right w:val="single" w:sz="4" w:space="0" w:color="45E7FF" w:themeColor="text1" w:themeTint="66"/>
        <w:insideH w:val="single" w:sz="4" w:space="0" w:color="45E7FF" w:themeColor="text1" w:themeTint="66"/>
        <w:insideV w:val="single" w:sz="4" w:space="0" w:color="45E7FF" w:themeColor="text1" w:themeTint="66"/>
      </w:tblBorders>
    </w:tblPr>
    <w:tblStylePr w:type="firstRow">
      <w:rPr>
        <w:b/>
        <w:bCs/>
      </w:rPr>
      <w:tblPr/>
      <w:tcPr>
        <w:tcBorders>
          <w:bottom w:val="single" w:sz="12" w:space="0" w:color="00C9E8" w:themeColor="text1" w:themeTint="99"/>
        </w:tcBorders>
      </w:tcPr>
    </w:tblStylePr>
    <w:tblStylePr w:type="lastRow">
      <w:rPr>
        <w:b/>
        <w:bCs/>
      </w:rPr>
      <w:tblPr/>
      <w:tcPr>
        <w:tcBorders>
          <w:top w:val="double" w:sz="2" w:space="0" w:color="00C9E8"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99"/>
    <w:unhideWhenUsed/>
    <w:rsid w:val="006B565D"/>
    <w:rPr>
      <w:rFonts w:eastAsia="Calibri" w:cs="Times New Roman"/>
    </w:rPr>
    <w:tblPr>
      <w:tblBorders>
        <w:top w:val="single" w:sz="4" w:space="0" w:color="B5E3E0" w:themeColor="accent1" w:themeTint="66"/>
        <w:left w:val="single" w:sz="4" w:space="0" w:color="B5E3E0" w:themeColor="accent1" w:themeTint="66"/>
        <w:bottom w:val="single" w:sz="4" w:space="0" w:color="B5E3E0" w:themeColor="accent1" w:themeTint="66"/>
        <w:right w:val="single" w:sz="4" w:space="0" w:color="B5E3E0" w:themeColor="accent1" w:themeTint="66"/>
        <w:insideH w:val="single" w:sz="4" w:space="0" w:color="B5E3E0" w:themeColor="accent1" w:themeTint="66"/>
        <w:insideV w:val="single" w:sz="4" w:space="0" w:color="B5E3E0" w:themeColor="accent1" w:themeTint="66"/>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2" w:space="0" w:color="90D5D1" w:themeColor="accent1" w:themeTint="99"/>
        </w:tcBorders>
      </w:tcPr>
    </w:tblStylePr>
    <w:tblStylePr w:type="firstCol">
      <w:rPr>
        <w:b/>
        <w:bCs/>
      </w:rPr>
    </w:tblStylePr>
    <w:tblStylePr w:type="lastCol">
      <w:rPr>
        <w:b/>
        <w:bCs/>
      </w:rPr>
    </w:tblStylePr>
    <w:tblStylePr w:type="band2Vert">
      <w:tblPr/>
      <w:tcPr>
        <w:shd w:val="pct20" w:color="auto" w:fill="auto"/>
      </w:tcPr>
    </w:tblStylePr>
    <w:tblStylePr w:type="band2Horz">
      <w:tblPr/>
      <w:tcPr>
        <w:shd w:val="pct20" w:color="auto" w:fill="auto"/>
      </w:tcPr>
    </w:tblStylePr>
  </w:style>
  <w:style w:type="table" w:styleId="Gittertabel1lys-farve2">
    <w:name w:val="Grid Table 1 Light Accent 2"/>
    <w:basedOn w:val="Tabel-Normal"/>
    <w:uiPriority w:val="99"/>
    <w:semiHidden/>
    <w:unhideWhenUsed/>
    <w:rsid w:val="00635DFF"/>
    <w:rPr>
      <w:rFonts w:eastAsia="Calibri" w:cs="Times New Roman"/>
    </w:rPr>
    <w:tblPr>
      <w:tblStyleRowBandSize w:val="1"/>
      <w:tblStyleColBandSize w:val="1"/>
      <w:tblBorders>
        <w:top w:val="single" w:sz="4" w:space="0" w:color="DEA9CD" w:themeColor="accent2" w:themeTint="66"/>
        <w:left w:val="single" w:sz="4" w:space="0" w:color="DEA9CD" w:themeColor="accent2" w:themeTint="66"/>
        <w:bottom w:val="single" w:sz="4" w:space="0" w:color="DEA9CD" w:themeColor="accent2" w:themeTint="66"/>
        <w:right w:val="single" w:sz="4" w:space="0" w:color="DEA9CD" w:themeColor="accent2" w:themeTint="66"/>
        <w:insideH w:val="single" w:sz="4" w:space="0" w:color="DEA9CD" w:themeColor="accent2" w:themeTint="66"/>
        <w:insideV w:val="single" w:sz="4" w:space="0" w:color="DEA9CD" w:themeColor="accent2" w:themeTint="66"/>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2" w:space="0" w:color="CD7FB4"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99"/>
    <w:semiHidden/>
    <w:unhideWhenUsed/>
    <w:rsid w:val="00635DFF"/>
    <w:rPr>
      <w:rFonts w:eastAsia="Calibri" w:cs="Times New Roman"/>
    </w:rPr>
    <w:tblPr>
      <w:tblStyleRowBandSize w:val="1"/>
      <w:tblStyleColBandSize w:val="1"/>
      <w:tblBorders>
        <w:top w:val="single" w:sz="4" w:space="0" w:color="F8CEC5" w:themeColor="accent3" w:themeTint="66"/>
        <w:left w:val="single" w:sz="4" w:space="0" w:color="F8CEC5" w:themeColor="accent3" w:themeTint="66"/>
        <w:bottom w:val="single" w:sz="4" w:space="0" w:color="F8CEC5" w:themeColor="accent3" w:themeTint="66"/>
        <w:right w:val="single" w:sz="4" w:space="0" w:color="F8CEC5" w:themeColor="accent3" w:themeTint="66"/>
        <w:insideH w:val="single" w:sz="4" w:space="0" w:color="F8CEC5" w:themeColor="accent3" w:themeTint="66"/>
        <w:insideV w:val="single" w:sz="4" w:space="0" w:color="F8CEC5" w:themeColor="accent3" w:themeTint="66"/>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2" w:space="0" w:color="F4B6A8"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99"/>
    <w:semiHidden/>
    <w:unhideWhenUsed/>
    <w:rsid w:val="00635DFF"/>
    <w:rPr>
      <w:rFonts w:eastAsia="Calibri" w:cs="Times New Roman"/>
    </w:rPr>
    <w:tblPr>
      <w:tblStyleRowBandSize w:val="1"/>
      <w:tblStyleColBandSize w:val="1"/>
      <w:tblBorders>
        <w:top w:val="single" w:sz="4" w:space="0" w:color="F9E9E6" w:themeColor="accent4" w:themeTint="66"/>
        <w:left w:val="single" w:sz="4" w:space="0" w:color="F9E9E6" w:themeColor="accent4" w:themeTint="66"/>
        <w:bottom w:val="single" w:sz="4" w:space="0" w:color="F9E9E6" w:themeColor="accent4" w:themeTint="66"/>
        <w:right w:val="single" w:sz="4" w:space="0" w:color="F9E9E6" w:themeColor="accent4" w:themeTint="66"/>
        <w:insideH w:val="single" w:sz="4" w:space="0" w:color="F9E9E6" w:themeColor="accent4" w:themeTint="66"/>
        <w:insideV w:val="single" w:sz="4" w:space="0" w:color="F9E9E6" w:themeColor="accent4" w:themeTint="66"/>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2" w:space="0" w:color="F7DFD9"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99"/>
    <w:semiHidden/>
    <w:unhideWhenUsed/>
    <w:rsid w:val="00635DFF"/>
    <w:rPr>
      <w:rFonts w:eastAsia="Calibri" w:cs="Times New Roman"/>
    </w:rPr>
    <w:tblPr>
      <w:tblStyleRowBandSize w:val="1"/>
      <w:tblStyleColBandSize w:val="1"/>
      <w:tblBorders>
        <w:top w:val="single" w:sz="4" w:space="0" w:color="FDF5C3" w:themeColor="accent5" w:themeTint="66"/>
        <w:left w:val="single" w:sz="4" w:space="0" w:color="FDF5C3" w:themeColor="accent5" w:themeTint="66"/>
        <w:bottom w:val="single" w:sz="4" w:space="0" w:color="FDF5C3" w:themeColor="accent5" w:themeTint="66"/>
        <w:right w:val="single" w:sz="4" w:space="0" w:color="FDF5C3" w:themeColor="accent5" w:themeTint="66"/>
        <w:insideH w:val="single" w:sz="4" w:space="0" w:color="FDF5C3" w:themeColor="accent5" w:themeTint="66"/>
        <w:insideV w:val="single" w:sz="4" w:space="0" w:color="FDF5C3" w:themeColor="accent5" w:themeTint="66"/>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2" w:space="0" w:color="FCF0A5"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99"/>
    <w:semiHidden/>
    <w:unhideWhenUsed/>
    <w:rsid w:val="00635DFF"/>
    <w:rPr>
      <w:rFonts w:eastAsia="Calibri" w:cs="Times New Roman"/>
    </w:rPr>
    <w:tblPr>
      <w:tblStyleRowBandSize w:val="1"/>
      <w:tblStyleColBandSize w:val="1"/>
      <w:tblBorders>
        <w:top w:val="single" w:sz="4" w:space="0" w:color="CBEBE9" w:themeColor="accent6" w:themeTint="66"/>
        <w:left w:val="single" w:sz="4" w:space="0" w:color="CBEBE9" w:themeColor="accent6" w:themeTint="66"/>
        <w:bottom w:val="single" w:sz="4" w:space="0" w:color="CBEBE9" w:themeColor="accent6" w:themeTint="66"/>
        <w:right w:val="single" w:sz="4" w:space="0" w:color="CBEBE9" w:themeColor="accent6" w:themeTint="66"/>
        <w:insideH w:val="single" w:sz="4" w:space="0" w:color="CBEBE9" w:themeColor="accent6" w:themeTint="66"/>
        <w:insideV w:val="single" w:sz="4" w:space="0" w:color="CBEBE9" w:themeColor="accent6" w:themeTint="66"/>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2" w:space="0" w:color="B1E1DE"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99"/>
    <w:semiHidden/>
    <w:unhideWhenUsed/>
    <w:rsid w:val="00635DFF"/>
    <w:rPr>
      <w:rFonts w:eastAsia="Calibri" w:cs="Times New Roman"/>
    </w:rPr>
    <w:tblPr>
      <w:tblStyleRowBandSize w:val="1"/>
      <w:tblStyleColBandSize w:val="1"/>
      <w:tblBorders>
        <w:top w:val="single" w:sz="2" w:space="0" w:color="00C9E8" w:themeColor="text1" w:themeTint="99"/>
        <w:bottom w:val="single" w:sz="2" w:space="0" w:color="00C9E8" w:themeColor="text1" w:themeTint="99"/>
        <w:insideH w:val="single" w:sz="2" w:space="0" w:color="00C9E8" w:themeColor="text1" w:themeTint="99"/>
        <w:insideV w:val="single" w:sz="2" w:space="0" w:color="00C9E8" w:themeColor="text1" w:themeTint="99"/>
      </w:tblBorders>
    </w:tblPr>
    <w:tblStylePr w:type="firstRow">
      <w:rPr>
        <w:b/>
        <w:bCs/>
      </w:rPr>
      <w:tblPr/>
      <w:tcPr>
        <w:tcBorders>
          <w:top w:val="nil"/>
          <w:bottom w:val="single" w:sz="12" w:space="0" w:color="00C9E8" w:themeColor="text1" w:themeTint="99"/>
          <w:insideH w:val="nil"/>
          <w:insideV w:val="nil"/>
        </w:tcBorders>
        <w:shd w:val="clear" w:color="auto" w:fill="FFFFFF" w:themeFill="background1"/>
      </w:tcPr>
    </w:tblStylePr>
    <w:tblStylePr w:type="lastRow">
      <w:rPr>
        <w:b/>
        <w:bCs/>
      </w:rPr>
      <w:tblPr/>
      <w:tcPr>
        <w:tcBorders>
          <w:top w:val="double" w:sz="2" w:space="0" w:color="00C9E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Gittertabel2-farve1">
    <w:name w:val="Grid Table 2 Accent 1"/>
    <w:basedOn w:val="Tabel-Normal"/>
    <w:uiPriority w:val="99"/>
    <w:semiHidden/>
    <w:unhideWhenUsed/>
    <w:rsid w:val="00635DFF"/>
    <w:rPr>
      <w:rFonts w:eastAsia="Calibri" w:cs="Times New Roman"/>
    </w:rPr>
    <w:tblPr>
      <w:tblStyleRowBandSize w:val="1"/>
      <w:tblStyleColBandSize w:val="1"/>
      <w:tblBorders>
        <w:top w:val="single" w:sz="2" w:space="0" w:color="90D5D1" w:themeColor="accent1" w:themeTint="99"/>
        <w:bottom w:val="single" w:sz="2" w:space="0" w:color="90D5D1" w:themeColor="accent1" w:themeTint="99"/>
        <w:insideH w:val="single" w:sz="2" w:space="0" w:color="90D5D1" w:themeColor="accent1" w:themeTint="99"/>
        <w:insideV w:val="single" w:sz="2" w:space="0" w:color="90D5D1" w:themeColor="accent1" w:themeTint="99"/>
      </w:tblBorders>
    </w:tblPr>
    <w:tblStylePr w:type="firstRow">
      <w:rPr>
        <w:b/>
        <w:bCs/>
      </w:rPr>
      <w:tblPr/>
      <w:tcPr>
        <w:tcBorders>
          <w:top w:val="nil"/>
          <w:bottom w:val="single" w:sz="12" w:space="0" w:color="90D5D1" w:themeColor="accent1" w:themeTint="99"/>
          <w:insideH w:val="nil"/>
          <w:insideV w:val="nil"/>
        </w:tcBorders>
        <w:shd w:val="clear" w:color="auto" w:fill="FFFFFF" w:themeFill="background1"/>
      </w:tcPr>
    </w:tblStylePr>
    <w:tblStylePr w:type="lastRow">
      <w:rPr>
        <w:b/>
        <w:bCs/>
      </w:rPr>
      <w:tblPr/>
      <w:tcPr>
        <w:tcBorders>
          <w:top w:val="double" w:sz="2" w:space="0" w:color="90D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Gittertabel2-farve2">
    <w:name w:val="Grid Table 2 Accent 2"/>
    <w:basedOn w:val="Tabel-Normal"/>
    <w:uiPriority w:val="99"/>
    <w:semiHidden/>
    <w:unhideWhenUsed/>
    <w:rsid w:val="00635DFF"/>
    <w:rPr>
      <w:rFonts w:eastAsia="Calibri" w:cs="Times New Roman"/>
    </w:rPr>
    <w:tblPr>
      <w:tblStyleRowBandSize w:val="1"/>
      <w:tblStyleColBandSize w:val="1"/>
      <w:tblBorders>
        <w:top w:val="single" w:sz="2" w:space="0" w:color="CD7FB4" w:themeColor="accent2" w:themeTint="99"/>
        <w:bottom w:val="single" w:sz="2" w:space="0" w:color="CD7FB4" w:themeColor="accent2" w:themeTint="99"/>
        <w:insideH w:val="single" w:sz="2" w:space="0" w:color="CD7FB4" w:themeColor="accent2" w:themeTint="99"/>
        <w:insideV w:val="single" w:sz="2" w:space="0" w:color="CD7FB4" w:themeColor="accent2" w:themeTint="99"/>
      </w:tblBorders>
    </w:tblPr>
    <w:tblStylePr w:type="firstRow">
      <w:rPr>
        <w:b/>
        <w:bCs/>
      </w:rPr>
      <w:tblPr/>
      <w:tcPr>
        <w:tcBorders>
          <w:top w:val="nil"/>
          <w:bottom w:val="single" w:sz="12" w:space="0" w:color="CD7FB4" w:themeColor="accent2" w:themeTint="99"/>
          <w:insideH w:val="nil"/>
          <w:insideV w:val="nil"/>
        </w:tcBorders>
        <w:shd w:val="clear" w:color="auto" w:fill="FFFFFF" w:themeFill="background1"/>
      </w:tcPr>
    </w:tblStylePr>
    <w:tblStylePr w:type="lastRow">
      <w:rPr>
        <w:b/>
        <w:bCs/>
      </w:rPr>
      <w:tblPr/>
      <w:tcPr>
        <w:tcBorders>
          <w:top w:val="double" w:sz="2" w:space="0" w:color="CD7F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Gittertabel2-farve3">
    <w:name w:val="Grid Table 2 Accent 3"/>
    <w:basedOn w:val="Tabel-Normal"/>
    <w:uiPriority w:val="99"/>
    <w:semiHidden/>
    <w:unhideWhenUsed/>
    <w:rsid w:val="00635DFF"/>
    <w:rPr>
      <w:rFonts w:eastAsia="Calibri" w:cs="Times New Roman"/>
    </w:rPr>
    <w:tblPr>
      <w:tblStyleRowBandSize w:val="1"/>
      <w:tblStyleColBandSize w:val="1"/>
      <w:tblBorders>
        <w:top w:val="single" w:sz="2" w:space="0" w:color="F4B6A8" w:themeColor="accent3" w:themeTint="99"/>
        <w:bottom w:val="single" w:sz="2" w:space="0" w:color="F4B6A8" w:themeColor="accent3" w:themeTint="99"/>
        <w:insideH w:val="single" w:sz="2" w:space="0" w:color="F4B6A8" w:themeColor="accent3" w:themeTint="99"/>
        <w:insideV w:val="single" w:sz="2" w:space="0" w:color="F4B6A8" w:themeColor="accent3" w:themeTint="99"/>
      </w:tblBorders>
    </w:tblPr>
    <w:tblStylePr w:type="firstRow">
      <w:rPr>
        <w:b/>
        <w:bCs/>
      </w:rPr>
      <w:tblPr/>
      <w:tcPr>
        <w:tcBorders>
          <w:top w:val="nil"/>
          <w:bottom w:val="single" w:sz="12" w:space="0" w:color="F4B6A8" w:themeColor="accent3" w:themeTint="99"/>
          <w:insideH w:val="nil"/>
          <w:insideV w:val="nil"/>
        </w:tcBorders>
        <w:shd w:val="clear" w:color="auto" w:fill="FFFFFF" w:themeFill="background1"/>
      </w:tcPr>
    </w:tblStylePr>
    <w:tblStylePr w:type="lastRow">
      <w:rPr>
        <w:b/>
        <w:bCs/>
      </w:rPr>
      <w:tblPr/>
      <w:tcPr>
        <w:tcBorders>
          <w:top w:val="double" w:sz="2" w:space="0" w:color="F4B6A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Gittertabel2-farve4">
    <w:name w:val="Grid Table 2 Accent 4"/>
    <w:basedOn w:val="Tabel-Normal"/>
    <w:uiPriority w:val="99"/>
    <w:semiHidden/>
    <w:unhideWhenUsed/>
    <w:rsid w:val="00635DFF"/>
    <w:rPr>
      <w:rFonts w:eastAsia="Calibri" w:cs="Times New Roman"/>
    </w:rPr>
    <w:tblPr>
      <w:tblStyleRowBandSize w:val="1"/>
      <w:tblStyleColBandSize w:val="1"/>
      <w:tblBorders>
        <w:top w:val="single" w:sz="2" w:space="0" w:color="F7DFD9" w:themeColor="accent4" w:themeTint="99"/>
        <w:bottom w:val="single" w:sz="2" w:space="0" w:color="F7DFD9" w:themeColor="accent4" w:themeTint="99"/>
        <w:insideH w:val="single" w:sz="2" w:space="0" w:color="F7DFD9" w:themeColor="accent4" w:themeTint="99"/>
        <w:insideV w:val="single" w:sz="2" w:space="0" w:color="F7DFD9" w:themeColor="accent4" w:themeTint="99"/>
      </w:tblBorders>
    </w:tblPr>
    <w:tblStylePr w:type="firstRow">
      <w:rPr>
        <w:b/>
        <w:bCs/>
      </w:rPr>
      <w:tblPr/>
      <w:tcPr>
        <w:tcBorders>
          <w:top w:val="nil"/>
          <w:bottom w:val="single" w:sz="12" w:space="0" w:color="F7DFD9" w:themeColor="accent4" w:themeTint="99"/>
          <w:insideH w:val="nil"/>
          <w:insideV w:val="nil"/>
        </w:tcBorders>
        <w:shd w:val="clear" w:color="auto" w:fill="FFFFFF" w:themeFill="background1"/>
      </w:tcPr>
    </w:tblStylePr>
    <w:tblStylePr w:type="lastRow">
      <w:rPr>
        <w:b/>
        <w:bCs/>
      </w:rPr>
      <w:tblPr/>
      <w:tcPr>
        <w:tcBorders>
          <w:top w:val="double" w:sz="2" w:space="0" w:color="F7DF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Gittertabel2-farve5">
    <w:name w:val="Grid Table 2 Accent 5"/>
    <w:basedOn w:val="Tabel-Normal"/>
    <w:uiPriority w:val="99"/>
    <w:semiHidden/>
    <w:unhideWhenUsed/>
    <w:rsid w:val="00635DFF"/>
    <w:rPr>
      <w:rFonts w:eastAsia="Calibri" w:cs="Times New Roman"/>
    </w:rPr>
    <w:tblPr>
      <w:tblStyleRowBandSize w:val="1"/>
      <w:tblStyleColBandSize w:val="1"/>
      <w:tblBorders>
        <w:top w:val="single" w:sz="2" w:space="0" w:color="FCF0A5" w:themeColor="accent5" w:themeTint="99"/>
        <w:bottom w:val="single" w:sz="2" w:space="0" w:color="FCF0A5" w:themeColor="accent5" w:themeTint="99"/>
        <w:insideH w:val="single" w:sz="2" w:space="0" w:color="FCF0A5" w:themeColor="accent5" w:themeTint="99"/>
        <w:insideV w:val="single" w:sz="2" w:space="0" w:color="FCF0A5" w:themeColor="accent5" w:themeTint="99"/>
      </w:tblBorders>
    </w:tblPr>
    <w:tblStylePr w:type="firstRow">
      <w:rPr>
        <w:b/>
        <w:bCs/>
      </w:rPr>
      <w:tblPr/>
      <w:tcPr>
        <w:tcBorders>
          <w:top w:val="nil"/>
          <w:bottom w:val="single" w:sz="12" w:space="0" w:color="FCF0A5" w:themeColor="accent5" w:themeTint="99"/>
          <w:insideH w:val="nil"/>
          <w:insideV w:val="nil"/>
        </w:tcBorders>
        <w:shd w:val="clear" w:color="auto" w:fill="FFFFFF" w:themeFill="background1"/>
      </w:tcPr>
    </w:tblStylePr>
    <w:tblStylePr w:type="lastRow">
      <w:rPr>
        <w:b/>
        <w:bCs/>
      </w:rPr>
      <w:tblPr/>
      <w:tcPr>
        <w:tcBorders>
          <w:top w:val="double" w:sz="2" w:space="0" w:color="FCF0A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Gittertabel2-farve6">
    <w:name w:val="Grid Table 2 Accent 6"/>
    <w:basedOn w:val="Tabel-Normal"/>
    <w:uiPriority w:val="99"/>
    <w:semiHidden/>
    <w:unhideWhenUsed/>
    <w:rsid w:val="00635DFF"/>
    <w:rPr>
      <w:rFonts w:eastAsia="Calibri" w:cs="Times New Roman"/>
    </w:rPr>
    <w:tblPr>
      <w:tblStyleRowBandSize w:val="1"/>
      <w:tblStyleColBandSize w:val="1"/>
      <w:tblBorders>
        <w:top w:val="single" w:sz="2" w:space="0" w:color="B1E1DE" w:themeColor="accent6" w:themeTint="99"/>
        <w:bottom w:val="single" w:sz="2" w:space="0" w:color="B1E1DE" w:themeColor="accent6" w:themeTint="99"/>
        <w:insideH w:val="single" w:sz="2" w:space="0" w:color="B1E1DE" w:themeColor="accent6" w:themeTint="99"/>
        <w:insideV w:val="single" w:sz="2" w:space="0" w:color="B1E1DE" w:themeColor="accent6" w:themeTint="99"/>
      </w:tblBorders>
    </w:tblPr>
    <w:tblStylePr w:type="firstRow">
      <w:rPr>
        <w:b/>
        <w:bCs/>
      </w:rPr>
      <w:tblPr/>
      <w:tcPr>
        <w:tcBorders>
          <w:top w:val="nil"/>
          <w:bottom w:val="single" w:sz="12" w:space="0" w:color="B1E1DE" w:themeColor="accent6" w:themeTint="99"/>
          <w:insideH w:val="nil"/>
          <w:insideV w:val="nil"/>
        </w:tcBorders>
        <w:shd w:val="clear" w:color="auto" w:fill="FFFFFF" w:themeFill="background1"/>
      </w:tcPr>
    </w:tblStylePr>
    <w:tblStylePr w:type="lastRow">
      <w:rPr>
        <w:b/>
        <w:bCs/>
      </w:rPr>
      <w:tblPr/>
      <w:tcPr>
        <w:tcBorders>
          <w:top w:val="double" w:sz="2" w:space="0" w:color="B1E1D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Gittertabel3">
    <w:name w:val="Grid Table 3"/>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styleId="Gittertabel3-farve1">
    <w:name w:val="Grid Table 3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styleId="Gittertabel3-farve2">
    <w:name w:val="Grid Table 3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styleId="Gittertabel3-farve3">
    <w:name w:val="Grid Table 3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styleId="Gittertabel3-farve4">
    <w:name w:val="Grid Table 3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styleId="Gittertabel3-farve5">
    <w:name w:val="Grid Table 3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styleId="Gittertabel3-farve6">
    <w:name w:val="Grid Table 3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table" w:styleId="Gittertabel4">
    <w:name w:val="Grid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insideV w:val="nil"/>
        </w:tcBorders>
        <w:shd w:val="clear" w:color="auto" w:fill="00292F" w:themeFill="text1"/>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Gittertabel4-farve1">
    <w:name w:val="Grid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insideV w:val="nil"/>
        </w:tcBorders>
        <w:shd w:val="clear" w:color="auto" w:fill="47B9B3" w:themeFill="accent1"/>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Gittertabel4-farve2">
    <w:name w:val="Grid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insideV w:val="nil"/>
        </w:tcBorders>
        <w:shd w:val="clear" w:color="auto" w:fill="9B3C7D" w:themeFill="accent2"/>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Gittertabel4-farve3">
    <w:name w:val="Grid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insideV w:val="nil"/>
        </w:tcBorders>
        <w:shd w:val="clear" w:color="auto" w:fill="EE866F" w:themeFill="accent3"/>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Gittertabel4-farve4">
    <w:name w:val="Grid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insideV w:val="nil"/>
        </w:tcBorders>
        <w:shd w:val="clear" w:color="auto" w:fill="F2CAC1" w:themeFill="accent4"/>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Gittertabel4-farve5">
    <w:name w:val="Grid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insideV w:val="nil"/>
        </w:tcBorders>
        <w:shd w:val="clear" w:color="auto" w:fill="FAE76A" w:themeFill="accent5"/>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Gittertabel4-farve6">
    <w:name w:val="Grid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insideV w:val="nil"/>
        </w:tcBorders>
        <w:shd w:val="clear" w:color="auto" w:fill="7DCDC9" w:themeFill="accent6"/>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Gittertabel5-mrk">
    <w:name w:val="Grid Table 5 Dark"/>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2F3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92F"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92F"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92F"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92F" w:themeFill="text1"/>
      </w:tcPr>
    </w:tblStylePr>
    <w:tblStylePr w:type="band1Vert">
      <w:tblPr/>
      <w:tcPr>
        <w:shd w:val="clear" w:color="auto" w:fill="45E7FF" w:themeFill="text1" w:themeFillTint="66"/>
      </w:tcPr>
    </w:tblStylePr>
    <w:tblStylePr w:type="band1Horz">
      <w:tblPr/>
      <w:tcPr>
        <w:shd w:val="clear" w:color="auto" w:fill="45E7FF" w:themeFill="text1" w:themeFillTint="66"/>
      </w:tcPr>
    </w:tblStylePr>
  </w:style>
  <w:style w:type="table" w:styleId="Gittertabel5-mrk-farve1">
    <w:name w:val="Grid Table 5 Dark Accent 1"/>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1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B9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B9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B9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B9B3" w:themeFill="accent1"/>
      </w:tcPr>
    </w:tblStylePr>
    <w:tblStylePr w:type="band1Vert">
      <w:tblPr/>
      <w:tcPr>
        <w:shd w:val="clear" w:color="auto" w:fill="B5E3E0" w:themeFill="accent1" w:themeFillTint="66"/>
      </w:tcPr>
    </w:tblStylePr>
    <w:tblStylePr w:type="band1Horz">
      <w:tblPr/>
      <w:tcPr>
        <w:shd w:val="clear" w:color="auto" w:fill="B5E3E0" w:themeFill="accent1" w:themeFillTint="66"/>
      </w:tcPr>
    </w:tblStylePr>
  </w:style>
  <w:style w:type="table" w:styleId="Gittertabel5-mrk-farve2">
    <w:name w:val="Grid Table 5 Dark Accent 2"/>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D4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3C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3C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3C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3C7D" w:themeFill="accent2"/>
      </w:tcPr>
    </w:tblStylePr>
    <w:tblStylePr w:type="band1Vert">
      <w:tblPr/>
      <w:tcPr>
        <w:shd w:val="clear" w:color="auto" w:fill="DEA9CD" w:themeFill="accent2" w:themeFillTint="66"/>
      </w:tcPr>
    </w:tblStylePr>
    <w:tblStylePr w:type="band1Horz">
      <w:tblPr/>
      <w:tcPr>
        <w:shd w:val="clear" w:color="auto" w:fill="DEA9CD" w:themeFill="accent2" w:themeFillTint="66"/>
      </w:tcPr>
    </w:tblStylePr>
  </w:style>
  <w:style w:type="table" w:styleId="Gittertabel5-mrk-farve3">
    <w:name w:val="Grid Table 5 Dark Accent 3"/>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6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86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86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86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866F" w:themeFill="accent3"/>
      </w:tcPr>
    </w:tblStylePr>
    <w:tblStylePr w:type="band1Vert">
      <w:tblPr/>
      <w:tcPr>
        <w:shd w:val="clear" w:color="auto" w:fill="F8CEC5" w:themeFill="accent3" w:themeFillTint="66"/>
      </w:tcPr>
    </w:tblStylePr>
    <w:tblStylePr w:type="band1Horz">
      <w:tblPr/>
      <w:tcPr>
        <w:shd w:val="clear" w:color="auto" w:fill="F8CEC5" w:themeFill="accent3" w:themeFillTint="66"/>
      </w:tcPr>
    </w:tblStylePr>
  </w:style>
  <w:style w:type="table" w:styleId="Gittertabel5-mrk-farve4">
    <w:name w:val="Grid Table 5 Dark Accent 4"/>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4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CA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CA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CA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CAC1" w:themeFill="accent4"/>
      </w:tcPr>
    </w:tblStylePr>
    <w:tblStylePr w:type="band1Vert">
      <w:tblPr/>
      <w:tcPr>
        <w:shd w:val="clear" w:color="auto" w:fill="F9E9E6" w:themeFill="accent4" w:themeFillTint="66"/>
      </w:tcPr>
    </w:tblStylePr>
    <w:tblStylePr w:type="band1Horz">
      <w:tblPr/>
      <w:tcPr>
        <w:shd w:val="clear" w:color="auto" w:fill="F9E9E6" w:themeFill="accent4" w:themeFillTint="66"/>
      </w:tcPr>
    </w:tblStylePr>
  </w:style>
  <w:style w:type="table" w:styleId="Gittertabel5-mrk-farve5">
    <w:name w:val="Grid Table 5 Dark Accent 5"/>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7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7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7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76A" w:themeFill="accent5"/>
      </w:tcPr>
    </w:tblStylePr>
    <w:tblStylePr w:type="band1Vert">
      <w:tblPr/>
      <w:tcPr>
        <w:shd w:val="clear" w:color="auto" w:fill="FDF5C3" w:themeFill="accent5" w:themeFillTint="66"/>
      </w:tcPr>
    </w:tblStylePr>
    <w:tblStylePr w:type="band1Horz">
      <w:tblPr/>
      <w:tcPr>
        <w:shd w:val="clear" w:color="auto" w:fill="FDF5C3" w:themeFill="accent5" w:themeFillTint="66"/>
      </w:tcPr>
    </w:tblStylePr>
  </w:style>
  <w:style w:type="table" w:styleId="Gittertabel5-mrk-farve6">
    <w:name w:val="Grid Table 5 Dark Accent 6"/>
    <w:basedOn w:val="Tabel-Normal"/>
    <w:uiPriority w:val="99"/>
    <w:semiHidden/>
    <w:unhideWhenUsed/>
    <w:rsid w:val="00635DFF"/>
    <w:rPr>
      <w:rFonts w:eastAsia="Calibri" w:cs="Times New Roma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CDC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CDC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CDC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CDC9" w:themeFill="accent6"/>
      </w:tcPr>
    </w:tblStylePr>
    <w:tblStylePr w:type="band1Vert">
      <w:tblPr/>
      <w:tcPr>
        <w:shd w:val="clear" w:color="auto" w:fill="CBEBE9" w:themeFill="accent6" w:themeFillTint="66"/>
      </w:tcPr>
    </w:tblStylePr>
    <w:tblStylePr w:type="band1Horz">
      <w:tblPr/>
      <w:tcPr>
        <w:shd w:val="clear" w:color="auto" w:fill="CBEBE9" w:themeFill="accent6" w:themeFillTint="66"/>
      </w:tcPr>
    </w:tblStylePr>
  </w:style>
  <w:style w:type="table" w:styleId="Gittertabel6-farverig">
    <w:name w:val="Grid Table 6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bottom w:val="single" w:sz="12" w:space="0" w:color="00C9E8" w:themeColor="text1" w:themeTint="99"/>
        </w:tcBorders>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Gittertabel6-farverig-farve1">
    <w:name w:val="Grid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bottom w:val="single" w:sz="12" w:space="0" w:color="90D5D1" w:themeColor="accent1" w:themeTint="99"/>
        </w:tcBorders>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Gittertabel6-farverig-farve2">
    <w:name w:val="Grid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bottom w:val="single" w:sz="12" w:space="0" w:color="CD7FB4" w:themeColor="accent2" w:themeTint="99"/>
        </w:tcBorders>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Gittertabel6-farverig-farve3">
    <w:name w:val="Grid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bottom w:val="single" w:sz="12" w:space="0" w:color="F4B6A8" w:themeColor="accent3" w:themeTint="99"/>
        </w:tcBorders>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Gittertabel6-farverig-farve4">
    <w:name w:val="Grid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bottom w:val="single" w:sz="12" w:space="0" w:color="F7DFD9" w:themeColor="accent4" w:themeTint="99"/>
        </w:tcBorders>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Gittertabel6-farverig-farve5">
    <w:name w:val="Grid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bottom w:val="single" w:sz="12" w:space="0" w:color="FCF0A5" w:themeColor="accent5" w:themeTint="99"/>
        </w:tcBorders>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Gittertabel6-farverig-farve6">
    <w:name w:val="Grid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bottom w:val="single" w:sz="12" w:space="0" w:color="B1E1DE" w:themeColor="accent6" w:themeTint="99"/>
        </w:tcBorders>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Gittertabel7-farverig">
    <w:name w:val="Grid Table 7 Colorful"/>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insideV w:val="single" w:sz="4" w:space="0" w:color="00C9E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bottom w:val="single" w:sz="4" w:space="0" w:color="00C9E8" w:themeColor="text1" w:themeTint="99"/>
        </w:tcBorders>
      </w:tcPr>
    </w:tblStylePr>
    <w:tblStylePr w:type="nwCell">
      <w:tblPr/>
      <w:tcPr>
        <w:tcBorders>
          <w:bottom w:val="single" w:sz="4" w:space="0" w:color="00C9E8" w:themeColor="text1" w:themeTint="99"/>
        </w:tcBorders>
      </w:tcPr>
    </w:tblStylePr>
    <w:tblStylePr w:type="seCell">
      <w:tblPr/>
      <w:tcPr>
        <w:tcBorders>
          <w:top w:val="single" w:sz="4" w:space="0" w:color="00C9E8" w:themeColor="text1" w:themeTint="99"/>
        </w:tcBorders>
      </w:tcPr>
    </w:tblStylePr>
    <w:tblStylePr w:type="swCell">
      <w:tblPr/>
      <w:tcPr>
        <w:tcBorders>
          <w:top w:val="single" w:sz="4" w:space="0" w:color="00C9E8" w:themeColor="text1" w:themeTint="99"/>
        </w:tcBorders>
      </w:tcPr>
    </w:tblStylePr>
  </w:style>
  <w:style w:type="table" w:styleId="Gittertabel7-farverig-farve1">
    <w:name w:val="Grid Table 7 Colorful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insideV w:val="single" w:sz="4" w:space="0" w:color="90D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bottom w:val="single" w:sz="4" w:space="0" w:color="90D5D1" w:themeColor="accent1" w:themeTint="99"/>
        </w:tcBorders>
      </w:tcPr>
    </w:tblStylePr>
    <w:tblStylePr w:type="nwCell">
      <w:tblPr/>
      <w:tcPr>
        <w:tcBorders>
          <w:bottom w:val="single" w:sz="4" w:space="0" w:color="90D5D1" w:themeColor="accent1" w:themeTint="99"/>
        </w:tcBorders>
      </w:tcPr>
    </w:tblStylePr>
    <w:tblStylePr w:type="seCell">
      <w:tblPr/>
      <w:tcPr>
        <w:tcBorders>
          <w:top w:val="single" w:sz="4" w:space="0" w:color="90D5D1" w:themeColor="accent1" w:themeTint="99"/>
        </w:tcBorders>
      </w:tcPr>
    </w:tblStylePr>
    <w:tblStylePr w:type="swCell">
      <w:tblPr/>
      <w:tcPr>
        <w:tcBorders>
          <w:top w:val="single" w:sz="4" w:space="0" w:color="90D5D1" w:themeColor="accent1" w:themeTint="99"/>
        </w:tcBorders>
      </w:tcPr>
    </w:tblStylePr>
  </w:style>
  <w:style w:type="table" w:styleId="Gittertabel7-farverig-farve2">
    <w:name w:val="Grid Table 7 Colorful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insideV w:val="single" w:sz="4" w:space="0" w:color="CD7F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bottom w:val="single" w:sz="4" w:space="0" w:color="CD7FB4" w:themeColor="accent2" w:themeTint="99"/>
        </w:tcBorders>
      </w:tcPr>
    </w:tblStylePr>
    <w:tblStylePr w:type="nwCell">
      <w:tblPr/>
      <w:tcPr>
        <w:tcBorders>
          <w:bottom w:val="single" w:sz="4" w:space="0" w:color="CD7FB4" w:themeColor="accent2" w:themeTint="99"/>
        </w:tcBorders>
      </w:tcPr>
    </w:tblStylePr>
    <w:tblStylePr w:type="seCell">
      <w:tblPr/>
      <w:tcPr>
        <w:tcBorders>
          <w:top w:val="single" w:sz="4" w:space="0" w:color="CD7FB4" w:themeColor="accent2" w:themeTint="99"/>
        </w:tcBorders>
      </w:tcPr>
    </w:tblStylePr>
    <w:tblStylePr w:type="swCell">
      <w:tblPr/>
      <w:tcPr>
        <w:tcBorders>
          <w:top w:val="single" w:sz="4" w:space="0" w:color="CD7FB4" w:themeColor="accent2" w:themeTint="99"/>
        </w:tcBorders>
      </w:tcPr>
    </w:tblStylePr>
  </w:style>
  <w:style w:type="table" w:styleId="Gittertabel7-farverig-farve3">
    <w:name w:val="Grid Table 7 Colorful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insideV w:val="single" w:sz="4" w:space="0" w:color="F4B6A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bottom w:val="single" w:sz="4" w:space="0" w:color="F4B6A8" w:themeColor="accent3" w:themeTint="99"/>
        </w:tcBorders>
      </w:tcPr>
    </w:tblStylePr>
    <w:tblStylePr w:type="nwCell">
      <w:tblPr/>
      <w:tcPr>
        <w:tcBorders>
          <w:bottom w:val="single" w:sz="4" w:space="0" w:color="F4B6A8" w:themeColor="accent3" w:themeTint="99"/>
        </w:tcBorders>
      </w:tcPr>
    </w:tblStylePr>
    <w:tblStylePr w:type="seCell">
      <w:tblPr/>
      <w:tcPr>
        <w:tcBorders>
          <w:top w:val="single" w:sz="4" w:space="0" w:color="F4B6A8" w:themeColor="accent3" w:themeTint="99"/>
        </w:tcBorders>
      </w:tcPr>
    </w:tblStylePr>
    <w:tblStylePr w:type="swCell">
      <w:tblPr/>
      <w:tcPr>
        <w:tcBorders>
          <w:top w:val="single" w:sz="4" w:space="0" w:color="F4B6A8" w:themeColor="accent3" w:themeTint="99"/>
        </w:tcBorders>
      </w:tcPr>
    </w:tblStylePr>
  </w:style>
  <w:style w:type="table" w:styleId="Gittertabel7-farverig-farve4">
    <w:name w:val="Grid Table 7 Colorful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insideV w:val="single" w:sz="4" w:space="0" w:color="F7DF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bottom w:val="single" w:sz="4" w:space="0" w:color="F7DFD9" w:themeColor="accent4" w:themeTint="99"/>
        </w:tcBorders>
      </w:tcPr>
    </w:tblStylePr>
    <w:tblStylePr w:type="nwCell">
      <w:tblPr/>
      <w:tcPr>
        <w:tcBorders>
          <w:bottom w:val="single" w:sz="4" w:space="0" w:color="F7DFD9" w:themeColor="accent4" w:themeTint="99"/>
        </w:tcBorders>
      </w:tcPr>
    </w:tblStylePr>
    <w:tblStylePr w:type="seCell">
      <w:tblPr/>
      <w:tcPr>
        <w:tcBorders>
          <w:top w:val="single" w:sz="4" w:space="0" w:color="F7DFD9" w:themeColor="accent4" w:themeTint="99"/>
        </w:tcBorders>
      </w:tcPr>
    </w:tblStylePr>
    <w:tblStylePr w:type="swCell">
      <w:tblPr/>
      <w:tcPr>
        <w:tcBorders>
          <w:top w:val="single" w:sz="4" w:space="0" w:color="F7DFD9" w:themeColor="accent4" w:themeTint="99"/>
        </w:tcBorders>
      </w:tcPr>
    </w:tblStylePr>
  </w:style>
  <w:style w:type="table" w:styleId="Gittertabel7-farverig-farve5">
    <w:name w:val="Grid Table 7 Colorful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insideV w:val="single" w:sz="4" w:space="0" w:color="FCF0A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bottom w:val="single" w:sz="4" w:space="0" w:color="FCF0A5" w:themeColor="accent5" w:themeTint="99"/>
        </w:tcBorders>
      </w:tcPr>
    </w:tblStylePr>
    <w:tblStylePr w:type="nwCell">
      <w:tblPr/>
      <w:tcPr>
        <w:tcBorders>
          <w:bottom w:val="single" w:sz="4" w:space="0" w:color="FCF0A5" w:themeColor="accent5" w:themeTint="99"/>
        </w:tcBorders>
      </w:tcPr>
    </w:tblStylePr>
    <w:tblStylePr w:type="seCell">
      <w:tblPr/>
      <w:tcPr>
        <w:tcBorders>
          <w:top w:val="single" w:sz="4" w:space="0" w:color="FCF0A5" w:themeColor="accent5" w:themeTint="99"/>
        </w:tcBorders>
      </w:tcPr>
    </w:tblStylePr>
    <w:tblStylePr w:type="swCell">
      <w:tblPr/>
      <w:tcPr>
        <w:tcBorders>
          <w:top w:val="single" w:sz="4" w:space="0" w:color="FCF0A5" w:themeColor="accent5" w:themeTint="99"/>
        </w:tcBorders>
      </w:tcPr>
    </w:tblStylePr>
  </w:style>
  <w:style w:type="table" w:styleId="Gittertabel7-farverig-farve6">
    <w:name w:val="Grid Table 7 Colorful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insideV w:val="single" w:sz="4" w:space="0" w:color="B1E1D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bottom w:val="single" w:sz="4" w:space="0" w:color="B1E1DE" w:themeColor="accent6" w:themeTint="99"/>
        </w:tcBorders>
      </w:tcPr>
    </w:tblStylePr>
    <w:tblStylePr w:type="nwCell">
      <w:tblPr/>
      <w:tcPr>
        <w:tcBorders>
          <w:bottom w:val="single" w:sz="4" w:space="0" w:color="B1E1DE" w:themeColor="accent6" w:themeTint="99"/>
        </w:tcBorders>
      </w:tcPr>
    </w:tblStylePr>
    <w:tblStylePr w:type="seCell">
      <w:tblPr/>
      <w:tcPr>
        <w:tcBorders>
          <w:top w:val="single" w:sz="4" w:space="0" w:color="B1E1DE" w:themeColor="accent6" w:themeTint="99"/>
        </w:tcBorders>
      </w:tcPr>
    </w:tblStylePr>
    <w:tblStylePr w:type="swCell">
      <w:tblPr/>
      <w:tcPr>
        <w:tcBorders>
          <w:top w:val="single" w:sz="4" w:space="0" w:color="B1E1DE" w:themeColor="accent6" w:themeTint="99"/>
        </w:tcBorders>
      </w:tcPr>
    </w:tblStylePr>
  </w:style>
  <w:style w:type="character" w:customStyle="1" w:styleId="Hashtag">
    <w:name w:val="Hashtag"/>
    <w:basedOn w:val="Standardskrifttypeiafsnit"/>
    <w:uiPriority w:val="99"/>
    <w:semiHidden/>
    <w:rsid w:val="00635DFF"/>
    <w:rPr>
      <w:rFonts w:ascii="Arial" w:hAnsi="Arial" w:cs="Arial"/>
      <w:color w:val="auto"/>
      <w:shd w:val="clear" w:color="auto" w:fill="E1DFDD"/>
    </w:rPr>
  </w:style>
  <w:style w:type="paragraph" w:styleId="Sidehoved">
    <w:name w:val="header"/>
    <w:basedOn w:val="Brdtekst"/>
    <w:link w:val="SidehovedTegn"/>
    <w:uiPriority w:val="99"/>
    <w:semiHidden/>
    <w:rsid w:val="00635DFF"/>
    <w:pPr>
      <w:widowControl w:val="0"/>
      <w:spacing w:after="0"/>
      <w:ind w:right="1701"/>
    </w:pPr>
    <w:rPr>
      <w:sz w:val="18"/>
    </w:rPr>
  </w:style>
  <w:style w:type="character" w:customStyle="1" w:styleId="SidehovedTegn">
    <w:name w:val="Sidehoved Tegn"/>
    <w:basedOn w:val="Standardskrifttypeiafsnit"/>
    <w:link w:val="Sidehoved"/>
    <w:rsid w:val="00635DFF"/>
    <w:rPr>
      <w:rFonts w:eastAsia="Times New Roman" w:cs="Arial"/>
      <w:kern w:val="20"/>
      <w:sz w:val="18"/>
      <w:szCs w:val="24"/>
      <w:lang w:eastAsia="en-US"/>
    </w:rPr>
  </w:style>
  <w:style w:type="character" w:styleId="HTML-akronym">
    <w:name w:val="HTML Acronym"/>
    <w:basedOn w:val="Standardskrifttypeiafsnit"/>
    <w:uiPriority w:val="99"/>
    <w:semiHidden/>
    <w:rsid w:val="00635DFF"/>
    <w:rPr>
      <w:rFonts w:ascii="Arial" w:hAnsi="Arial" w:cs="Arial" w:hint="default"/>
      <w:color w:val="auto"/>
      <w:lang w:val="da-DK"/>
    </w:rPr>
  </w:style>
  <w:style w:type="paragraph" w:styleId="HTML-adresse">
    <w:name w:val="HTML Address"/>
    <w:basedOn w:val="Normal"/>
    <w:link w:val="HTML-adresseTegn"/>
    <w:uiPriority w:val="99"/>
    <w:semiHidden/>
    <w:rsid w:val="00635DFF"/>
  </w:style>
  <w:style w:type="character" w:customStyle="1" w:styleId="HTML-adresseTegn">
    <w:name w:val="HTML-adresse Tegn"/>
    <w:basedOn w:val="Standardskrifttypeiafsnit"/>
    <w:link w:val="HTML-adresse"/>
    <w:rsid w:val="00635DFF"/>
    <w:rPr>
      <w:rFonts w:eastAsia="Times New Roman" w:cs="Arial"/>
    </w:rPr>
  </w:style>
  <w:style w:type="character" w:styleId="HTML-citat">
    <w:name w:val="HTML Cite"/>
    <w:basedOn w:val="Standardskrifttypeiafsnit"/>
    <w:uiPriority w:val="99"/>
    <w:semiHidden/>
    <w:rsid w:val="00635DFF"/>
    <w:rPr>
      <w:rFonts w:ascii="Arial" w:hAnsi="Arial" w:cs="Arial" w:hint="default"/>
      <w:i w:val="0"/>
      <w:iCs w:val="0"/>
      <w:color w:val="auto"/>
      <w:lang w:val="da-DK"/>
    </w:rPr>
  </w:style>
  <w:style w:type="character" w:styleId="HTML-kode">
    <w:name w:val="HTML Code"/>
    <w:basedOn w:val="Standardskrifttypeiafsnit"/>
    <w:uiPriority w:val="99"/>
    <w:semiHidden/>
    <w:rsid w:val="00635DFF"/>
    <w:rPr>
      <w:rFonts w:ascii="Arial" w:eastAsia="Times New Roman" w:hAnsi="Arial" w:cs="Arial" w:hint="default"/>
      <w:color w:val="auto"/>
      <w:sz w:val="24"/>
      <w:szCs w:val="24"/>
      <w:lang w:val="da-DK"/>
    </w:rPr>
  </w:style>
  <w:style w:type="character" w:styleId="HTML-definition">
    <w:name w:val="HTML Definition"/>
    <w:basedOn w:val="Standardskrifttypeiafsnit"/>
    <w:uiPriority w:val="99"/>
    <w:semiHidden/>
    <w:rsid w:val="00635DFF"/>
    <w:rPr>
      <w:rFonts w:ascii="Arial" w:hAnsi="Arial" w:cs="Arial" w:hint="default"/>
      <w:i w:val="0"/>
      <w:iCs w:val="0"/>
      <w:color w:val="auto"/>
      <w:lang w:val="da-DK"/>
    </w:rPr>
  </w:style>
  <w:style w:type="character" w:styleId="HTML-tastatur">
    <w:name w:val="HTML Keyboard"/>
    <w:basedOn w:val="Standardskrifttypeiafsnit"/>
    <w:uiPriority w:val="99"/>
    <w:semiHidden/>
    <w:rsid w:val="00635DFF"/>
    <w:rPr>
      <w:rFonts w:ascii="Arial" w:eastAsia="Times New Roman" w:hAnsi="Arial" w:cs="Arial" w:hint="default"/>
      <w:color w:val="auto"/>
      <w:sz w:val="24"/>
      <w:szCs w:val="24"/>
      <w:lang w:val="da-DK"/>
    </w:rPr>
  </w:style>
  <w:style w:type="paragraph" w:styleId="FormateretHTML">
    <w:name w:val="HTML Preformatted"/>
    <w:basedOn w:val="Normal"/>
    <w:link w:val="FormateretHTMLTegn"/>
    <w:uiPriority w:val="99"/>
    <w:semiHidden/>
    <w:rsid w:val="00635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FormateretHTMLTegn">
    <w:name w:val="Formateret HTML Tegn"/>
    <w:basedOn w:val="Standardskrifttypeiafsnit"/>
    <w:link w:val="FormateretHTML"/>
    <w:rsid w:val="00635DFF"/>
    <w:rPr>
      <w:rFonts w:eastAsia="Times New Roman" w:cs="Arial"/>
    </w:rPr>
  </w:style>
  <w:style w:type="character" w:styleId="HTML-eksempel">
    <w:name w:val="HTML Sample"/>
    <w:basedOn w:val="Standardskrifttypeiafsnit"/>
    <w:uiPriority w:val="99"/>
    <w:semiHidden/>
    <w:rsid w:val="00635DFF"/>
    <w:rPr>
      <w:rFonts w:ascii="Arial" w:eastAsia="Times New Roman" w:hAnsi="Arial" w:cs="Arial" w:hint="default"/>
      <w:color w:val="auto"/>
      <w:lang w:val="da-DK"/>
    </w:rPr>
  </w:style>
  <w:style w:type="character" w:styleId="HTML-skrivemaskine">
    <w:name w:val="HTML Typewriter"/>
    <w:basedOn w:val="Standardskrifttypeiafsnit"/>
    <w:uiPriority w:val="99"/>
    <w:semiHidden/>
    <w:rsid w:val="00635DFF"/>
    <w:rPr>
      <w:rFonts w:ascii="Arial" w:eastAsia="Times New Roman" w:hAnsi="Arial" w:cs="Arial" w:hint="default"/>
      <w:color w:val="auto"/>
      <w:sz w:val="24"/>
      <w:szCs w:val="24"/>
      <w:lang w:val="da-DK"/>
    </w:rPr>
  </w:style>
  <w:style w:type="character" w:styleId="HTML-variabel">
    <w:name w:val="HTML Variable"/>
    <w:basedOn w:val="Standardskrifttypeiafsnit"/>
    <w:uiPriority w:val="99"/>
    <w:semiHidden/>
    <w:rsid w:val="00635DFF"/>
    <w:rPr>
      <w:rFonts w:ascii="Arial" w:hAnsi="Arial" w:cs="Arial" w:hint="default"/>
      <w:i w:val="0"/>
      <w:iCs w:val="0"/>
      <w:color w:val="auto"/>
      <w:lang w:val="da-DK"/>
    </w:rPr>
  </w:style>
  <w:style w:type="character" w:styleId="Hyperlink">
    <w:name w:val="Hyperlink"/>
    <w:basedOn w:val="Standardskrifttypeiafsnit"/>
    <w:uiPriority w:val="99"/>
    <w:semiHidden/>
    <w:rsid w:val="00635DFF"/>
    <w:rPr>
      <w:rFonts w:ascii="Arial" w:hAnsi="Arial" w:cs="Arial" w:hint="default"/>
      <w:strike w:val="0"/>
      <w:dstrike w:val="0"/>
      <w:color w:val="800080"/>
      <w:u w:val="single"/>
      <w:effect w:val="none"/>
      <w:lang w:val="da-DK"/>
    </w:rPr>
  </w:style>
  <w:style w:type="paragraph" w:customStyle="1" w:styleId="Illustration">
    <w:name w:val="Illustration"/>
    <w:basedOn w:val="Brdtekst"/>
    <w:next w:val="Billedtekst"/>
    <w:uiPriority w:val="99"/>
    <w:semiHidden/>
    <w:rsid w:val="00635DFF"/>
    <w:pPr>
      <w:keepNext/>
    </w:pPr>
  </w:style>
  <w:style w:type="paragraph" w:styleId="Indeks1">
    <w:name w:val="index 1"/>
    <w:basedOn w:val="Normal"/>
    <w:next w:val="Normal"/>
    <w:autoRedefine/>
    <w:uiPriority w:val="99"/>
    <w:semiHidden/>
    <w:rsid w:val="00635DFF"/>
  </w:style>
  <w:style w:type="paragraph" w:styleId="Indeks2">
    <w:name w:val="index 2"/>
    <w:basedOn w:val="Normal"/>
    <w:next w:val="Normal"/>
    <w:autoRedefine/>
    <w:uiPriority w:val="99"/>
    <w:semiHidden/>
    <w:rsid w:val="00635DFF"/>
  </w:style>
  <w:style w:type="paragraph" w:styleId="Indeks3">
    <w:name w:val="index 3"/>
    <w:basedOn w:val="Normal"/>
    <w:next w:val="Normal"/>
    <w:autoRedefine/>
    <w:uiPriority w:val="99"/>
    <w:semiHidden/>
    <w:rsid w:val="00635DFF"/>
  </w:style>
  <w:style w:type="paragraph" w:styleId="Indeks4">
    <w:name w:val="index 4"/>
    <w:basedOn w:val="Normal"/>
    <w:next w:val="Normal"/>
    <w:autoRedefine/>
    <w:uiPriority w:val="99"/>
    <w:semiHidden/>
    <w:rsid w:val="00635DFF"/>
  </w:style>
  <w:style w:type="paragraph" w:styleId="Indeks5">
    <w:name w:val="index 5"/>
    <w:basedOn w:val="Normal"/>
    <w:next w:val="Normal"/>
    <w:autoRedefine/>
    <w:uiPriority w:val="99"/>
    <w:semiHidden/>
    <w:rsid w:val="00635DFF"/>
  </w:style>
  <w:style w:type="paragraph" w:styleId="Indeks6">
    <w:name w:val="index 6"/>
    <w:basedOn w:val="Normal"/>
    <w:next w:val="Normal"/>
    <w:autoRedefine/>
    <w:uiPriority w:val="99"/>
    <w:semiHidden/>
    <w:rsid w:val="00635DFF"/>
  </w:style>
  <w:style w:type="paragraph" w:styleId="Indeks7">
    <w:name w:val="index 7"/>
    <w:basedOn w:val="Normal"/>
    <w:next w:val="Normal"/>
    <w:autoRedefine/>
    <w:uiPriority w:val="99"/>
    <w:semiHidden/>
    <w:rsid w:val="00635DFF"/>
  </w:style>
  <w:style w:type="paragraph" w:styleId="Indeks8">
    <w:name w:val="index 8"/>
    <w:basedOn w:val="Normal"/>
    <w:next w:val="Normal"/>
    <w:autoRedefine/>
    <w:uiPriority w:val="99"/>
    <w:semiHidden/>
    <w:rsid w:val="00635DFF"/>
  </w:style>
  <w:style w:type="paragraph" w:styleId="Indeks9">
    <w:name w:val="index 9"/>
    <w:basedOn w:val="Normal"/>
    <w:next w:val="Normal"/>
    <w:autoRedefine/>
    <w:uiPriority w:val="99"/>
    <w:semiHidden/>
    <w:rsid w:val="00635DFF"/>
  </w:style>
  <w:style w:type="paragraph" w:styleId="Indeksoverskrift">
    <w:name w:val="index heading"/>
    <w:basedOn w:val="Overskrift"/>
    <w:next w:val="Indeks1"/>
    <w:uiPriority w:val="99"/>
    <w:semiHidden/>
    <w:rsid w:val="00635DFF"/>
    <w:pPr>
      <w:tabs>
        <w:tab w:val="left" w:pos="283"/>
        <w:tab w:val="left" w:pos="567"/>
        <w:tab w:val="left" w:pos="850"/>
        <w:tab w:val="left" w:pos="1134"/>
      </w:tabs>
      <w:spacing w:after="180"/>
    </w:pPr>
    <w:rPr>
      <w:kern w:val="28"/>
      <w:szCs w:val="24"/>
    </w:rPr>
  </w:style>
  <w:style w:type="character" w:styleId="Kraftigfremhvning">
    <w:name w:val="Intense Emphasis"/>
    <w:basedOn w:val="Standardskrifttypeiafsnit"/>
    <w:uiPriority w:val="99"/>
    <w:semiHidden/>
    <w:rsid w:val="00635DFF"/>
    <w:rPr>
      <w:rFonts w:ascii="Arial" w:hAnsi="Arial" w:cs="Arial"/>
      <w:b/>
      <w:bCs/>
      <w:i/>
      <w:iCs/>
      <w:color w:val="auto"/>
    </w:rPr>
  </w:style>
  <w:style w:type="paragraph" w:styleId="Strktcitat">
    <w:name w:val="Intense Quote"/>
    <w:basedOn w:val="Normal"/>
    <w:next w:val="Normal"/>
    <w:link w:val="StrktcitatTegn"/>
    <w:uiPriority w:val="99"/>
    <w:semiHidden/>
    <w:rsid w:val="00635DFF"/>
    <w:pPr>
      <w:pBdr>
        <w:bottom w:val="single" w:sz="4" w:space="4" w:color="4F81BD"/>
      </w:pBdr>
      <w:spacing w:before="200" w:after="280"/>
      <w:ind w:left="936" w:right="936"/>
    </w:pPr>
    <w:rPr>
      <w:b/>
      <w:bCs/>
      <w:i/>
      <w:iCs/>
    </w:rPr>
  </w:style>
  <w:style w:type="character" w:customStyle="1" w:styleId="StrktcitatTegn">
    <w:name w:val="Stærkt citat Tegn"/>
    <w:basedOn w:val="Standardskrifttypeiafsnit"/>
    <w:link w:val="Strktcitat"/>
    <w:uiPriority w:val="30"/>
    <w:rsid w:val="00635DFF"/>
    <w:rPr>
      <w:rFonts w:eastAsia="Times New Roman" w:cs="Arial"/>
      <w:b/>
      <w:bCs/>
      <w:i/>
      <w:iCs/>
    </w:rPr>
  </w:style>
  <w:style w:type="character" w:styleId="Kraftighenvisning">
    <w:name w:val="Intense Reference"/>
    <w:basedOn w:val="Standardskrifttypeiafsnit"/>
    <w:uiPriority w:val="99"/>
    <w:semiHidden/>
    <w:rsid w:val="00635DFF"/>
    <w:rPr>
      <w:rFonts w:ascii="Arial" w:hAnsi="Arial" w:cs="Arial"/>
      <w:b/>
      <w:bCs/>
      <w:smallCaps/>
      <w:color w:val="auto"/>
      <w:spacing w:val="5"/>
      <w:u w:val="single"/>
    </w:rPr>
  </w:style>
  <w:style w:type="paragraph" w:customStyle="1" w:styleId="Kode">
    <w:name w:val="Kode"/>
    <w:basedOn w:val="Brdtekst"/>
    <w:uiPriority w:val="99"/>
    <w:semiHidden/>
    <w:rsid w:val="00635DFF"/>
    <w:pPr>
      <w:keepLines/>
    </w:pPr>
    <w:rPr>
      <w:noProof/>
      <w:sz w:val="16"/>
    </w:rPr>
  </w:style>
  <w:style w:type="paragraph" w:customStyle="1" w:styleId="Kopitil">
    <w:name w:val="Kopi til"/>
    <w:basedOn w:val="Brdtekst"/>
    <w:next w:val="Bilag"/>
    <w:uiPriority w:val="99"/>
    <w:semiHidden/>
    <w:rsid w:val="00635DFF"/>
    <w:pPr>
      <w:tabs>
        <w:tab w:val="clear" w:pos="283"/>
        <w:tab w:val="clear" w:pos="567"/>
        <w:tab w:val="clear" w:pos="850"/>
        <w:tab w:val="clear" w:pos="1134"/>
        <w:tab w:val="left" w:pos="794"/>
      </w:tabs>
      <w:spacing w:before="480" w:after="0"/>
      <w:ind w:left="794" w:hanging="794"/>
    </w:pPr>
    <w:rPr>
      <w:sz w:val="16"/>
    </w:rPr>
  </w:style>
  <w:style w:type="table" w:styleId="Lystgitter">
    <w:name w:val="Light Grid"/>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18" w:space="0" w:color="00292F" w:themeColor="text1"/>
          <w:right w:val="single" w:sz="8" w:space="0" w:color="00292F" w:themeColor="text1"/>
          <w:insideH w:val="nil"/>
          <w:insideV w:val="single" w:sz="8" w:space="0" w:color="00292F"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insideH w:val="nil"/>
          <w:insideV w:val="single" w:sz="8" w:space="0" w:color="00292F"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shd w:val="clear" w:color="auto" w:fill="8CF0FF" w:themeFill="text1" w:themeFillTint="3F"/>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shd w:val="clear" w:color="auto" w:fill="8CF0FF" w:themeFill="text1" w:themeFillTint="3F"/>
      </w:tcPr>
    </w:tblStylePr>
    <w:tblStylePr w:type="band2Horz">
      <w:tblPr/>
      <w:tcPr>
        <w:tcBorders>
          <w:top w:val="single" w:sz="8" w:space="0" w:color="00292F" w:themeColor="text1"/>
          <w:left w:val="single" w:sz="8" w:space="0" w:color="00292F" w:themeColor="text1"/>
          <w:bottom w:val="single" w:sz="8" w:space="0" w:color="00292F" w:themeColor="text1"/>
          <w:right w:val="single" w:sz="8" w:space="0" w:color="00292F" w:themeColor="text1"/>
          <w:insideV w:val="single" w:sz="8" w:space="0" w:color="00292F" w:themeColor="text1"/>
        </w:tcBorders>
      </w:tcPr>
    </w:tblStylePr>
  </w:style>
  <w:style w:type="table" w:styleId="Lystgitter-farve1">
    <w:name w:val="Light Grid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18" w:space="0" w:color="47B9B3" w:themeColor="accent1"/>
          <w:right w:val="single" w:sz="8" w:space="0" w:color="47B9B3" w:themeColor="accent1"/>
          <w:insideH w:val="nil"/>
          <w:insideV w:val="single" w:sz="8" w:space="0" w:color="47B9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insideH w:val="nil"/>
          <w:insideV w:val="single" w:sz="8" w:space="0" w:color="47B9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shd w:val="clear" w:color="auto" w:fill="D1EDEC" w:themeFill="accent1" w:themeFillTint="3F"/>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shd w:val="clear" w:color="auto" w:fill="D1EDEC" w:themeFill="accent1" w:themeFillTint="3F"/>
      </w:tcPr>
    </w:tblStylePr>
    <w:tblStylePr w:type="band2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insideV w:val="single" w:sz="8" w:space="0" w:color="47B9B3" w:themeColor="accent1"/>
        </w:tcBorders>
      </w:tcPr>
    </w:tblStylePr>
  </w:style>
  <w:style w:type="table" w:styleId="Lystgitter-fremhvningsfarve2">
    <w:name w:val="Light Grid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18" w:space="0" w:color="9B3C7D" w:themeColor="accent2"/>
          <w:right w:val="single" w:sz="8" w:space="0" w:color="9B3C7D" w:themeColor="accent2"/>
          <w:insideH w:val="nil"/>
          <w:insideV w:val="single" w:sz="8" w:space="0" w:color="9B3C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insideH w:val="nil"/>
          <w:insideV w:val="single" w:sz="8" w:space="0" w:color="9B3C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shd w:val="clear" w:color="auto" w:fill="EACAE0" w:themeFill="accent2" w:themeFillTint="3F"/>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shd w:val="clear" w:color="auto" w:fill="EACAE0" w:themeFill="accent2" w:themeFillTint="3F"/>
      </w:tcPr>
    </w:tblStylePr>
    <w:tblStylePr w:type="band2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insideV w:val="single" w:sz="8" w:space="0" w:color="9B3C7D" w:themeColor="accent2"/>
        </w:tcBorders>
      </w:tcPr>
    </w:tblStylePr>
  </w:style>
  <w:style w:type="table" w:styleId="Lystgitter-fremhvningsfarve3">
    <w:name w:val="Light Grid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18" w:space="0" w:color="EE866F" w:themeColor="accent3"/>
          <w:right w:val="single" w:sz="8" w:space="0" w:color="EE866F" w:themeColor="accent3"/>
          <w:insideH w:val="nil"/>
          <w:insideV w:val="single" w:sz="8" w:space="0" w:color="EE866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insideH w:val="nil"/>
          <w:insideV w:val="single" w:sz="8" w:space="0" w:color="EE866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shd w:val="clear" w:color="auto" w:fill="FAE0DB" w:themeFill="accent3" w:themeFillTint="3F"/>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shd w:val="clear" w:color="auto" w:fill="FAE0DB" w:themeFill="accent3" w:themeFillTint="3F"/>
      </w:tcPr>
    </w:tblStylePr>
    <w:tblStylePr w:type="band2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insideV w:val="single" w:sz="8" w:space="0" w:color="EE866F" w:themeColor="accent3"/>
        </w:tcBorders>
      </w:tcPr>
    </w:tblStylePr>
  </w:style>
  <w:style w:type="table" w:styleId="Lystgitter-fremhvningsfarve4">
    <w:name w:val="Light Grid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18" w:space="0" w:color="F2CAC1" w:themeColor="accent4"/>
          <w:right w:val="single" w:sz="8" w:space="0" w:color="F2CAC1" w:themeColor="accent4"/>
          <w:insideH w:val="nil"/>
          <w:insideV w:val="single" w:sz="8" w:space="0" w:color="F2CA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insideH w:val="nil"/>
          <w:insideV w:val="single" w:sz="8" w:space="0" w:color="F2CA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shd w:val="clear" w:color="auto" w:fill="FBF1EF" w:themeFill="accent4" w:themeFillTint="3F"/>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shd w:val="clear" w:color="auto" w:fill="FBF1EF" w:themeFill="accent4" w:themeFillTint="3F"/>
      </w:tcPr>
    </w:tblStylePr>
    <w:tblStylePr w:type="band2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insideV w:val="single" w:sz="8" w:space="0" w:color="F2CAC1" w:themeColor="accent4"/>
        </w:tcBorders>
      </w:tcPr>
    </w:tblStylePr>
  </w:style>
  <w:style w:type="table" w:styleId="Lystgitter-fremhvningsfarve5">
    <w:name w:val="Light Grid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18" w:space="0" w:color="FAE76A" w:themeColor="accent5"/>
          <w:right w:val="single" w:sz="8" w:space="0" w:color="FAE76A" w:themeColor="accent5"/>
          <w:insideH w:val="nil"/>
          <w:insideV w:val="single" w:sz="8" w:space="0" w:color="FAE7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insideH w:val="nil"/>
          <w:insideV w:val="single" w:sz="8" w:space="0" w:color="FAE7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shd w:val="clear" w:color="auto" w:fill="FDF9D9" w:themeFill="accent5" w:themeFillTint="3F"/>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shd w:val="clear" w:color="auto" w:fill="FDF9D9" w:themeFill="accent5" w:themeFillTint="3F"/>
      </w:tcPr>
    </w:tblStylePr>
    <w:tblStylePr w:type="band2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insideV w:val="single" w:sz="8" w:space="0" w:color="FAE76A" w:themeColor="accent5"/>
        </w:tcBorders>
      </w:tcPr>
    </w:tblStylePr>
  </w:style>
  <w:style w:type="table" w:styleId="Lystgitter-fremhvningsfarve6">
    <w:name w:val="Light Grid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18" w:space="0" w:color="7DCDC9" w:themeColor="accent6"/>
          <w:right w:val="single" w:sz="8" w:space="0" w:color="7DCDC9" w:themeColor="accent6"/>
          <w:insideH w:val="nil"/>
          <w:insideV w:val="single" w:sz="8" w:space="0" w:color="7DCD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insideH w:val="nil"/>
          <w:insideV w:val="single" w:sz="8" w:space="0" w:color="7DCD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shd w:val="clear" w:color="auto" w:fill="DEF2F1" w:themeFill="accent6" w:themeFillTint="3F"/>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shd w:val="clear" w:color="auto" w:fill="DEF2F1" w:themeFill="accent6" w:themeFillTint="3F"/>
      </w:tcPr>
    </w:tblStylePr>
    <w:tblStylePr w:type="band2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insideV w:val="single" w:sz="8" w:space="0" w:color="7DCDC9" w:themeColor="accent6"/>
        </w:tcBorders>
      </w:tcPr>
    </w:tblStylePr>
  </w:style>
  <w:style w:type="table" w:styleId="Lysliste">
    <w:name w:val="Light List"/>
    <w:basedOn w:val="Tabel-Normal"/>
    <w:uiPriority w:val="99"/>
    <w:semiHidden/>
    <w:unhideWhenUsed/>
    <w:rsid w:val="00635DFF"/>
    <w:rPr>
      <w:rFonts w:eastAsia="Calibri"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pPr>
        <w:spacing w:before="0" w:after="0" w:line="240" w:lineRule="auto"/>
      </w:pPr>
      <w:rPr>
        <w:b/>
        <w:bCs/>
        <w:color w:val="FFFFFF" w:themeColor="background1"/>
      </w:rPr>
      <w:tblPr/>
      <w:tcPr>
        <w:shd w:val="clear" w:color="auto" w:fill="00292F" w:themeFill="text1"/>
      </w:tcPr>
    </w:tblStylePr>
    <w:tblStylePr w:type="lastRow">
      <w:pPr>
        <w:spacing w:before="0" w:after="0" w:line="240" w:lineRule="auto"/>
      </w:pPr>
      <w:rPr>
        <w:b/>
        <w:bCs/>
      </w:rPr>
      <w:tblPr/>
      <w:tcPr>
        <w:tcBorders>
          <w:top w:val="double" w:sz="6" w:space="0" w:color="00292F" w:themeColor="text1"/>
          <w:left w:val="single" w:sz="8" w:space="0" w:color="00292F" w:themeColor="text1"/>
          <w:bottom w:val="single" w:sz="8" w:space="0" w:color="00292F" w:themeColor="text1"/>
          <w:right w:val="single" w:sz="8" w:space="0" w:color="00292F" w:themeColor="text1"/>
        </w:tcBorders>
      </w:tcPr>
    </w:tblStylePr>
    <w:tblStylePr w:type="firstCol">
      <w:rPr>
        <w:b/>
        <w:bCs/>
      </w:rPr>
    </w:tblStylePr>
    <w:tblStylePr w:type="lastCol">
      <w:rPr>
        <w:b/>
        <w:bCs/>
      </w:rPr>
    </w:tblStylePr>
    <w:tblStylePr w:type="band1Vert">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tblStylePr w:type="band1Horz">
      <w:tblPr/>
      <w:tcPr>
        <w:tcBorders>
          <w:top w:val="single" w:sz="8" w:space="0" w:color="00292F" w:themeColor="text1"/>
          <w:left w:val="single" w:sz="8" w:space="0" w:color="00292F" w:themeColor="text1"/>
          <w:bottom w:val="single" w:sz="8" w:space="0" w:color="00292F" w:themeColor="text1"/>
          <w:right w:val="single" w:sz="8" w:space="0" w:color="00292F" w:themeColor="text1"/>
        </w:tcBorders>
      </w:tcPr>
    </w:tblStylePr>
  </w:style>
  <w:style w:type="table" w:styleId="Lysliste-farve1">
    <w:name w:val="Light List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pPr>
        <w:spacing w:before="0" w:after="0" w:line="240" w:lineRule="auto"/>
      </w:pPr>
      <w:rPr>
        <w:b/>
        <w:bCs/>
        <w:color w:val="FFFFFF" w:themeColor="background1"/>
      </w:rPr>
      <w:tblPr/>
      <w:tcPr>
        <w:shd w:val="clear" w:color="auto" w:fill="47B9B3" w:themeFill="accent1"/>
      </w:tcPr>
    </w:tblStylePr>
    <w:tblStylePr w:type="lastRow">
      <w:pPr>
        <w:spacing w:before="0" w:after="0" w:line="240" w:lineRule="auto"/>
      </w:pPr>
      <w:rPr>
        <w:b/>
        <w:bCs/>
      </w:rPr>
      <w:tblPr/>
      <w:tcPr>
        <w:tcBorders>
          <w:top w:val="double" w:sz="6" w:space="0" w:color="47B9B3" w:themeColor="accent1"/>
          <w:left w:val="single" w:sz="8" w:space="0" w:color="47B9B3" w:themeColor="accent1"/>
          <w:bottom w:val="single" w:sz="8" w:space="0" w:color="47B9B3" w:themeColor="accent1"/>
          <w:right w:val="single" w:sz="8" w:space="0" w:color="47B9B3" w:themeColor="accent1"/>
        </w:tcBorders>
      </w:tcPr>
    </w:tblStylePr>
    <w:tblStylePr w:type="firstCol">
      <w:rPr>
        <w:b/>
        <w:bCs/>
      </w:rPr>
    </w:tblStylePr>
    <w:tblStylePr w:type="lastCol">
      <w:rPr>
        <w:b/>
        <w:bCs/>
      </w:rPr>
    </w:tblStylePr>
    <w:tblStylePr w:type="band1Vert">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tblStylePr w:type="band1Horz">
      <w:tblPr/>
      <w:tcPr>
        <w:tcBorders>
          <w:top w:val="single" w:sz="8" w:space="0" w:color="47B9B3" w:themeColor="accent1"/>
          <w:left w:val="single" w:sz="8" w:space="0" w:color="47B9B3" w:themeColor="accent1"/>
          <w:bottom w:val="single" w:sz="8" w:space="0" w:color="47B9B3" w:themeColor="accent1"/>
          <w:right w:val="single" w:sz="8" w:space="0" w:color="47B9B3" w:themeColor="accent1"/>
        </w:tcBorders>
      </w:tcPr>
    </w:tblStylePr>
  </w:style>
  <w:style w:type="table" w:styleId="Lysliste-fremhvningsfarve2">
    <w:name w:val="Light List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pPr>
        <w:spacing w:before="0" w:after="0" w:line="240" w:lineRule="auto"/>
      </w:pPr>
      <w:rPr>
        <w:b/>
        <w:bCs/>
        <w:color w:val="FFFFFF" w:themeColor="background1"/>
      </w:rPr>
      <w:tblPr/>
      <w:tcPr>
        <w:shd w:val="clear" w:color="auto" w:fill="9B3C7D" w:themeFill="accent2"/>
      </w:tcPr>
    </w:tblStylePr>
    <w:tblStylePr w:type="lastRow">
      <w:pPr>
        <w:spacing w:before="0" w:after="0" w:line="240" w:lineRule="auto"/>
      </w:pPr>
      <w:rPr>
        <w:b/>
        <w:bCs/>
      </w:rPr>
      <w:tblPr/>
      <w:tcPr>
        <w:tcBorders>
          <w:top w:val="double" w:sz="6" w:space="0" w:color="9B3C7D" w:themeColor="accent2"/>
          <w:left w:val="single" w:sz="8" w:space="0" w:color="9B3C7D" w:themeColor="accent2"/>
          <w:bottom w:val="single" w:sz="8" w:space="0" w:color="9B3C7D" w:themeColor="accent2"/>
          <w:right w:val="single" w:sz="8" w:space="0" w:color="9B3C7D" w:themeColor="accent2"/>
        </w:tcBorders>
      </w:tcPr>
    </w:tblStylePr>
    <w:tblStylePr w:type="firstCol">
      <w:rPr>
        <w:b/>
        <w:bCs/>
      </w:rPr>
    </w:tblStylePr>
    <w:tblStylePr w:type="lastCol">
      <w:rPr>
        <w:b/>
        <w:bCs/>
      </w:rPr>
    </w:tblStylePr>
    <w:tblStylePr w:type="band1Vert">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tblStylePr w:type="band1Horz">
      <w:tblPr/>
      <w:tcPr>
        <w:tcBorders>
          <w:top w:val="single" w:sz="8" w:space="0" w:color="9B3C7D" w:themeColor="accent2"/>
          <w:left w:val="single" w:sz="8" w:space="0" w:color="9B3C7D" w:themeColor="accent2"/>
          <w:bottom w:val="single" w:sz="8" w:space="0" w:color="9B3C7D" w:themeColor="accent2"/>
          <w:right w:val="single" w:sz="8" w:space="0" w:color="9B3C7D" w:themeColor="accent2"/>
        </w:tcBorders>
      </w:tcPr>
    </w:tblStylePr>
  </w:style>
  <w:style w:type="table" w:styleId="Lysliste-fremhvningsfarve3">
    <w:name w:val="Light List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pPr>
        <w:spacing w:before="0" w:after="0" w:line="240" w:lineRule="auto"/>
      </w:pPr>
      <w:rPr>
        <w:b/>
        <w:bCs/>
        <w:color w:val="FFFFFF" w:themeColor="background1"/>
      </w:rPr>
      <w:tblPr/>
      <w:tcPr>
        <w:shd w:val="clear" w:color="auto" w:fill="EE866F" w:themeFill="accent3"/>
      </w:tcPr>
    </w:tblStylePr>
    <w:tblStylePr w:type="lastRow">
      <w:pPr>
        <w:spacing w:before="0" w:after="0" w:line="240" w:lineRule="auto"/>
      </w:pPr>
      <w:rPr>
        <w:b/>
        <w:bCs/>
      </w:rPr>
      <w:tblPr/>
      <w:tcPr>
        <w:tcBorders>
          <w:top w:val="double" w:sz="6" w:space="0" w:color="EE866F" w:themeColor="accent3"/>
          <w:left w:val="single" w:sz="8" w:space="0" w:color="EE866F" w:themeColor="accent3"/>
          <w:bottom w:val="single" w:sz="8" w:space="0" w:color="EE866F" w:themeColor="accent3"/>
          <w:right w:val="single" w:sz="8" w:space="0" w:color="EE866F" w:themeColor="accent3"/>
        </w:tcBorders>
      </w:tcPr>
    </w:tblStylePr>
    <w:tblStylePr w:type="firstCol">
      <w:rPr>
        <w:b/>
        <w:bCs/>
      </w:rPr>
    </w:tblStylePr>
    <w:tblStylePr w:type="lastCol">
      <w:rPr>
        <w:b/>
        <w:bCs/>
      </w:rPr>
    </w:tblStylePr>
    <w:tblStylePr w:type="band1Vert">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tblStylePr w:type="band1Horz">
      <w:tblPr/>
      <w:tcPr>
        <w:tcBorders>
          <w:top w:val="single" w:sz="8" w:space="0" w:color="EE866F" w:themeColor="accent3"/>
          <w:left w:val="single" w:sz="8" w:space="0" w:color="EE866F" w:themeColor="accent3"/>
          <w:bottom w:val="single" w:sz="8" w:space="0" w:color="EE866F" w:themeColor="accent3"/>
          <w:right w:val="single" w:sz="8" w:space="0" w:color="EE866F" w:themeColor="accent3"/>
        </w:tcBorders>
      </w:tcPr>
    </w:tblStylePr>
  </w:style>
  <w:style w:type="table" w:styleId="Lysliste-fremhvningsfarve4">
    <w:name w:val="Light List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pPr>
        <w:spacing w:before="0" w:after="0" w:line="240" w:lineRule="auto"/>
      </w:pPr>
      <w:rPr>
        <w:b/>
        <w:bCs/>
        <w:color w:val="FFFFFF" w:themeColor="background1"/>
      </w:rPr>
      <w:tblPr/>
      <w:tcPr>
        <w:shd w:val="clear" w:color="auto" w:fill="F2CAC1" w:themeFill="accent4"/>
      </w:tcPr>
    </w:tblStylePr>
    <w:tblStylePr w:type="lastRow">
      <w:pPr>
        <w:spacing w:before="0" w:after="0" w:line="240" w:lineRule="auto"/>
      </w:pPr>
      <w:rPr>
        <w:b/>
        <w:bCs/>
      </w:rPr>
      <w:tblPr/>
      <w:tcPr>
        <w:tcBorders>
          <w:top w:val="double" w:sz="6" w:space="0" w:color="F2CAC1" w:themeColor="accent4"/>
          <w:left w:val="single" w:sz="8" w:space="0" w:color="F2CAC1" w:themeColor="accent4"/>
          <w:bottom w:val="single" w:sz="8" w:space="0" w:color="F2CAC1" w:themeColor="accent4"/>
          <w:right w:val="single" w:sz="8" w:space="0" w:color="F2CAC1" w:themeColor="accent4"/>
        </w:tcBorders>
      </w:tcPr>
    </w:tblStylePr>
    <w:tblStylePr w:type="firstCol">
      <w:rPr>
        <w:b/>
        <w:bCs/>
      </w:rPr>
    </w:tblStylePr>
    <w:tblStylePr w:type="lastCol">
      <w:rPr>
        <w:b/>
        <w:bCs/>
      </w:rPr>
    </w:tblStylePr>
    <w:tblStylePr w:type="band1Vert">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tblStylePr w:type="band1Horz">
      <w:tblPr/>
      <w:tcPr>
        <w:tcBorders>
          <w:top w:val="single" w:sz="8" w:space="0" w:color="F2CAC1" w:themeColor="accent4"/>
          <w:left w:val="single" w:sz="8" w:space="0" w:color="F2CAC1" w:themeColor="accent4"/>
          <w:bottom w:val="single" w:sz="8" w:space="0" w:color="F2CAC1" w:themeColor="accent4"/>
          <w:right w:val="single" w:sz="8" w:space="0" w:color="F2CAC1" w:themeColor="accent4"/>
        </w:tcBorders>
      </w:tcPr>
    </w:tblStylePr>
  </w:style>
  <w:style w:type="table" w:styleId="Lysliste-fremhvningsfarve5">
    <w:name w:val="Light List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pPr>
        <w:spacing w:before="0" w:after="0" w:line="240" w:lineRule="auto"/>
      </w:pPr>
      <w:rPr>
        <w:b/>
        <w:bCs/>
        <w:color w:val="FFFFFF" w:themeColor="background1"/>
      </w:rPr>
      <w:tblPr/>
      <w:tcPr>
        <w:shd w:val="clear" w:color="auto" w:fill="FAE76A" w:themeFill="accent5"/>
      </w:tcPr>
    </w:tblStylePr>
    <w:tblStylePr w:type="lastRow">
      <w:pPr>
        <w:spacing w:before="0" w:after="0" w:line="240" w:lineRule="auto"/>
      </w:pPr>
      <w:rPr>
        <w:b/>
        <w:bCs/>
      </w:rPr>
      <w:tblPr/>
      <w:tcPr>
        <w:tcBorders>
          <w:top w:val="double" w:sz="6" w:space="0" w:color="FAE76A" w:themeColor="accent5"/>
          <w:left w:val="single" w:sz="8" w:space="0" w:color="FAE76A" w:themeColor="accent5"/>
          <w:bottom w:val="single" w:sz="8" w:space="0" w:color="FAE76A" w:themeColor="accent5"/>
          <w:right w:val="single" w:sz="8" w:space="0" w:color="FAE76A" w:themeColor="accent5"/>
        </w:tcBorders>
      </w:tcPr>
    </w:tblStylePr>
    <w:tblStylePr w:type="firstCol">
      <w:rPr>
        <w:b/>
        <w:bCs/>
      </w:rPr>
    </w:tblStylePr>
    <w:tblStylePr w:type="lastCol">
      <w:rPr>
        <w:b/>
        <w:bCs/>
      </w:rPr>
    </w:tblStylePr>
    <w:tblStylePr w:type="band1Vert">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tblStylePr w:type="band1Horz">
      <w:tblPr/>
      <w:tcPr>
        <w:tcBorders>
          <w:top w:val="single" w:sz="8" w:space="0" w:color="FAE76A" w:themeColor="accent5"/>
          <w:left w:val="single" w:sz="8" w:space="0" w:color="FAE76A" w:themeColor="accent5"/>
          <w:bottom w:val="single" w:sz="8" w:space="0" w:color="FAE76A" w:themeColor="accent5"/>
          <w:right w:val="single" w:sz="8" w:space="0" w:color="FAE76A" w:themeColor="accent5"/>
        </w:tcBorders>
      </w:tcPr>
    </w:tblStylePr>
  </w:style>
  <w:style w:type="table" w:styleId="Lysliste-fremhvningsfarve6">
    <w:name w:val="Light List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pPr>
        <w:spacing w:before="0" w:after="0" w:line="240" w:lineRule="auto"/>
      </w:pPr>
      <w:rPr>
        <w:b/>
        <w:bCs/>
        <w:color w:val="FFFFFF" w:themeColor="background1"/>
      </w:rPr>
      <w:tblPr/>
      <w:tcPr>
        <w:shd w:val="clear" w:color="auto" w:fill="7DCDC9" w:themeFill="accent6"/>
      </w:tcPr>
    </w:tblStylePr>
    <w:tblStylePr w:type="lastRow">
      <w:pPr>
        <w:spacing w:before="0" w:after="0" w:line="240" w:lineRule="auto"/>
      </w:pPr>
      <w:rPr>
        <w:b/>
        <w:bCs/>
      </w:rPr>
      <w:tblPr/>
      <w:tcPr>
        <w:tcBorders>
          <w:top w:val="double" w:sz="6" w:space="0" w:color="7DCDC9" w:themeColor="accent6"/>
          <w:left w:val="single" w:sz="8" w:space="0" w:color="7DCDC9" w:themeColor="accent6"/>
          <w:bottom w:val="single" w:sz="8" w:space="0" w:color="7DCDC9" w:themeColor="accent6"/>
          <w:right w:val="single" w:sz="8" w:space="0" w:color="7DCDC9" w:themeColor="accent6"/>
        </w:tcBorders>
      </w:tcPr>
    </w:tblStylePr>
    <w:tblStylePr w:type="firstCol">
      <w:rPr>
        <w:b/>
        <w:bCs/>
      </w:rPr>
    </w:tblStylePr>
    <w:tblStylePr w:type="lastCol">
      <w:rPr>
        <w:b/>
        <w:bCs/>
      </w:rPr>
    </w:tblStylePr>
    <w:tblStylePr w:type="band1Vert">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tblStylePr w:type="band1Horz">
      <w:tblPr/>
      <w:tcPr>
        <w:tcBorders>
          <w:top w:val="single" w:sz="8" w:space="0" w:color="7DCDC9" w:themeColor="accent6"/>
          <w:left w:val="single" w:sz="8" w:space="0" w:color="7DCDC9" w:themeColor="accent6"/>
          <w:bottom w:val="single" w:sz="8" w:space="0" w:color="7DCDC9" w:themeColor="accent6"/>
          <w:right w:val="single" w:sz="8" w:space="0" w:color="7DCDC9" w:themeColor="accent6"/>
        </w:tcBorders>
      </w:tcPr>
    </w:tblStylePr>
  </w:style>
  <w:style w:type="table" w:styleId="Lysskygge">
    <w:name w:val="Light Shading"/>
    <w:basedOn w:val="Tabel-Normal"/>
    <w:uiPriority w:val="99"/>
    <w:unhideWhenUsed/>
    <w:rsid w:val="006B565D"/>
    <w:rPr>
      <w:rFonts w:eastAsia="Calibri" w:cs="Times New Roman"/>
    </w:rPr>
    <w:tblPr>
      <w:tblBorders>
        <w:top w:val="single" w:sz="8" w:space="0" w:color="00292F" w:themeColor="text1"/>
        <w:bottom w:val="single" w:sz="8" w:space="0" w:color="00292F" w:themeColor="text1"/>
      </w:tblBorders>
    </w:tblPr>
    <w:tblStylePr w:type="fir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lastRow">
      <w:pPr>
        <w:spacing w:before="0" w:after="0" w:line="240" w:lineRule="auto"/>
      </w:pPr>
      <w:rPr>
        <w:b/>
        <w:bCs/>
      </w:rPr>
      <w:tblPr/>
      <w:tcPr>
        <w:tcBorders>
          <w:top w:val="single" w:sz="8" w:space="0" w:color="00292F" w:themeColor="text1"/>
          <w:left w:val="nil"/>
          <w:bottom w:val="single" w:sz="8" w:space="0" w:color="00292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CF0FF"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8CF0FF"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6B565D"/>
    <w:rPr>
      <w:rFonts w:eastAsia="Calibri" w:cs="Times New Roman"/>
    </w:rPr>
    <w:tblPr>
      <w:tblBorders>
        <w:top w:val="single" w:sz="8" w:space="0" w:color="47B9B3" w:themeColor="accent1"/>
        <w:bottom w:val="single" w:sz="8" w:space="0" w:color="47B9B3" w:themeColor="accent1"/>
      </w:tblBorders>
    </w:tblPr>
    <w:tblStylePr w:type="fir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lastRow">
      <w:pPr>
        <w:spacing w:before="0" w:after="0" w:line="240" w:lineRule="auto"/>
      </w:pPr>
      <w:rPr>
        <w:b/>
        <w:bCs/>
      </w:rPr>
      <w:tblPr/>
      <w:tcPr>
        <w:tcBorders>
          <w:top w:val="single" w:sz="8" w:space="0" w:color="47B9B3" w:themeColor="accent1"/>
          <w:left w:val="nil"/>
          <w:bottom w:val="single" w:sz="8" w:space="0" w:color="47B9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DEC"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D1EDEC"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lastRow">
      <w:pPr>
        <w:spacing w:before="0" w:after="0" w:line="240" w:lineRule="auto"/>
      </w:pPr>
      <w:rPr>
        <w:b/>
        <w:bCs/>
      </w:rPr>
      <w:tblPr/>
      <w:tcPr>
        <w:tcBorders>
          <w:top w:val="single" w:sz="8" w:space="0" w:color="9B3C7D" w:themeColor="accent2"/>
          <w:left w:val="nil"/>
          <w:bottom w:val="single" w:sz="8" w:space="0" w:color="9B3C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left w:val="nil"/>
          <w:right w:val="nil"/>
          <w:insideH w:val="nil"/>
          <w:insideV w:val="nil"/>
        </w:tcBorders>
        <w:shd w:val="clear" w:color="auto" w:fill="EACAE0" w:themeFill="accent2" w:themeFillTint="3F"/>
      </w:tcPr>
    </w:tblStylePr>
  </w:style>
  <w:style w:type="table" w:styleId="Lysskygge-fremhvningsfarve3">
    <w:name w:val="Light Shading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lastRow">
      <w:pPr>
        <w:spacing w:before="0" w:after="0" w:line="240" w:lineRule="auto"/>
      </w:pPr>
      <w:rPr>
        <w:b/>
        <w:bCs/>
      </w:rPr>
      <w:tblPr/>
      <w:tcPr>
        <w:tcBorders>
          <w:top w:val="single" w:sz="8" w:space="0" w:color="EE866F" w:themeColor="accent3"/>
          <w:left w:val="nil"/>
          <w:bottom w:val="single" w:sz="8" w:space="0" w:color="EE866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left w:val="nil"/>
          <w:right w:val="nil"/>
          <w:insideH w:val="nil"/>
          <w:insideV w:val="nil"/>
        </w:tcBorders>
        <w:shd w:val="clear" w:color="auto" w:fill="FAE0DB" w:themeFill="accent3" w:themeFillTint="3F"/>
      </w:tcPr>
    </w:tblStylePr>
  </w:style>
  <w:style w:type="table" w:styleId="Lysskygge-fremhvningsfarve4">
    <w:name w:val="Light Shading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lastRow">
      <w:pPr>
        <w:spacing w:before="0" w:after="0" w:line="240" w:lineRule="auto"/>
      </w:pPr>
      <w:rPr>
        <w:b/>
        <w:bCs/>
      </w:rPr>
      <w:tblPr/>
      <w:tcPr>
        <w:tcBorders>
          <w:top w:val="single" w:sz="8" w:space="0" w:color="F2CAC1" w:themeColor="accent4"/>
          <w:left w:val="nil"/>
          <w:bottom w:val="single" w:sz="8" w:space="0" w:color="F2CA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left w:val="nil"/>
          <w:right w:val="nil"/>
          <w:insideH w:val="nil"/>
          <w:insideV w:val="nil"/>
        </w:tcBorders>
        <w:shd w:val="clear" w:color="auto" w:fill="FBF1EF" w:themeFill="accent4" w:themeFillTint="3F"/>
      </w:tcPr>
    </w:tblStylePr>
  </w:style>
  <w:style w:type="table" w:styleId="Lysskygge-fremhvningsfarve5">
    <w:name w:val="Light Shading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lastRow">
      <w:pPr>
        <w:spacing w:before="0" w:after="0" w:line="240" w:lineRule="auto"/>
      </w:pPr>
      <w:rPr>
        <w:b/>
        <w:bCs/>
      </w:rPr>
      <w:tblPr/>
      <w:tcPr>
        <w:tcBorders>
          <w:top w:val="single" w:sz="8" w:space="0" w:color="FAE76A" w:themeColor="accent5"/>
          <w:left w:val="nil"/>
          <w:bottom w:val="single" w:sz="8" w:space="0" w:color="FAE7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left w:val="nil"/>
          <w:right w:val="nil"/>
          <w:insideH w:val="nil"/>
          <w:insideV w:val="nil"/>
        </w:tcBorders>
        <w:shd w:val="clear" w:color="auto" w:fill="FDF9D9" w:themeFill="accent5" w:themeFillTint="3F"/>
      </w:tcPr>
    </w:tblStylePr>
  </w:style>
  <w:style w:type="table" w:styleId="Lysskygge-fremhvningsfarve6">
    <w:name w:val="Light Shading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lastRow">
      <w:pPr>
        <w:spacing w:before="0" w:after="0" w:line="240" w:lineRule="auto"/>
      </w:pPr>
      <w:rPr>
        <w:b/>
        <w:bCs/>
      </w:rPr>
      <w:tblPr/>
      <w:tcPr>
        <w:tcBorders>
          <w:top w:val="single" w:sz="8" w:space="0" w:color="7DCDC9" w:themeColor="accent6"/>
          <w:left w:val="nil"/>
          <w:bottom w:val="single" w:sz="8" w:space="0" w:color="7DCDC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left w:val="nil"/>
          <w:right w:val="nil"/>
          <w:insideH w:val="nil"/>
          <w:insideV w:val="nil"/>
        </w:tcBorders>
        <w:shd w:val="clear" w:color="auto" w:fill="DEF2F1" w:themeFill="accent6" w:themeFillTint="3F"/>
      </w:tcPr>
    </w:tblStylePr>
  </w:style>
  <w:style w:type="character" w:styleId="Linjenummer">
    <w:name w:val="line number"/>
    <w:basedOn w:val="Standardskrifttypeiafsnit"/>
    <w:uiPriority w:val="99"/>
    <w:semiHidden/>
    <w:rsid w:val="00635DFF"/>
    <w:rPr>
      <w:rFonts w:ascii="Arial" w:hAnsi="Arial" w:cs="Arial" w:hint="default"/>
      <w:color w:val="auto"/>
      <w:lang w:val="da-DK"/>
    </w:rPr>
  </w:style>
  <w:style w:type="paragraph" w:styleId="Liste">
    <w:name w:val="List"/>
    <w:basedOn w:val="Normal"/>
    <w:uiPriority w:val="99"/>
    <w:semiHidden/>
    <w:rsid w:val="00635DFF"/>
  </w:style>
  <w:style w:type="paragraph" w:styleId="Liste2">
    <w:name w:val="List 2"/>
    <w:basedOn w:val="Normal"/>
    <w:uiPriority w:val="99"/>
    <w:semiHidden/>
    <w:rsid w:val="00635DFF"/>
  </w:style>
  <w:style w:type="paragraph" w:styleId="Liste3">
    <w:name w:val="List 3"/>
    <w:basedOn w:val="Normal"/>
    <w:uiPriority w:val="99"/>
    <w:semiHidden/>
    <w:rsid w:val="00635DFF"/>
  </w:style>
  <w:style w:type="paragraph" w:styleId="Liste4">
    <w:name w:val="List 4"/>
    <w:basedOn w:val="Normal"/>
    <w:uiPriority w:val="99"/>
    <w:semiHidden/>
    <w:rsid w:val="00635DFF"/>
  </w:style>
  <w:style w:type="paragraph" w:styleId="Liste5">
    <w:name w:val="List 5"/>
    <w:basedOn w:val="Normal"/>
    <w:uiPriority w:val="99"/>
    <w:semiHidden/>
    <w:rsid w:val="00635DFF"/>
  </w:style>
  <w:style w:type="paragraph" w:styleId="Opstilling-punkttegn">
    <w:name w:val="List Bullet"/>
    <w:basedOn w:val="Brdtekst"/>
    <w:uiPriority w:val="1"/>
    <w:qFormat/>
    <w:rsid w:val="00635DFF"/>
    <w:pPr>
      <w:numPr>
        <w:numId w:val="5"/>
      </w:numPr>
      <w:tabs>
        <w:tab w:val="clear" w:pos="284"/>
        <w:tab w:val="clear" w:pos="567"/>
        <w:tab w:val="clear" w:pos="850"/>
        <w:tab w:val="clear" w:pos="1134"/>
      </w:tabs>
    </w:pPr>
  </w:style>
  <w:style w:type="paragraph" w:styleId="Opstilling-punkttegn2">
    <w:name w:val="List Bullet 2"/>
    <w:basedOn w:val="Brdtekst"/>
    <w:uiPriority w:val="2"/>
    <w:rsid w:val="00635DFF"/>
    <w:pPr>
      <w:numPr>
        <w:ilvl w:val="1"/>
        <w:numId w:val="5"/>
      </w:numPr>
      <w:tabs>
        <w:tab w:val="clear" w:pos="283"/>
        <w:tab w:val="clear" w:pos="568"/>
        <w:tab w:val="clear" w:pos="850"/>
        <w:tab w:val="clear" w:pos="1134"/>
      </w:tabs>
    </w:pPr>
  </w:style>
  <w:style w:type="paragraph" w:styleId="Opstilling-punkttegn3">
    <w:name w:val="List Bullet 3"/>
    <w:basedOn w:val="Brdtekst"/>
    <w:uiPriority w:val="99"/>
    <w:semiHidden/>
    <w:rsid w:val="00635DFF"/>
    <w:pPr>
      <w:numPr>
        <w:ilvl w:val="2"/>
        <w:numId w:val="5"/>
      </w:numPr>
      <w:tabs>
        <w:tab w:val="clear" w:pos="283"/>
        <w:tab w:val="clear" w:pos="567"/>
        <w:tab w:val="clear" w:pos="852"/>
        <w:tab w:val="clear" w:pos="1134"/>
      </w:tabs>
    </w:pPr>
  </w:style>
  <w:style w:type="paragraph" w:styleId="Opstilling-punkttegn4">
    <w:name w:val="List Bullet 4"/>
    <w:basedOn w:val="Brdtekst"/>
    <w:uiPriority w:val="99"/>
    <w:semiHidden/>
    <w:rsid w:val="00635DFF"/>
    <w:pPr>
      <w:numPr>
        <w:ilvl w:val="3"/>
        <w:numId w:val="5"/>
      </w:numPr>
      <w:tabs>
        <w:tab w:val="clear" w:pos="283"/>
        <w:tab w:val="clear" w:pos="567"/>
        <w:tab w:val="clear" w:pos="850"/>
        <w:tab w:val="clear" w:pos="1136"/>
      </w:tabs>
    </w:pPr>
  </w:style>
  <w:style w:type="paragraph" w:styleId="Opstilling-punkttegn5">
    <w:name w:val="List Bullet 5"/>
    <w:basedOn w:val="Brdtekst"/>
    <w:uiPriority w:val="99"/>
    <w:semiHidden/>
    <w:rsid w:val="00635DFF"/>
    <w:pPr>
      <w:numPr>
        <w:ilvl w:val="4"/>
        <w:numId w:val="5"/>
      </w:numPr>
      <w:tabs>
        <w:tab w:val="clear" w:pos="283"/>
        <w:tab w:val="clear" w:pos="567"/>
        <w:tab w:val="clear" w:pos="850"/>
        <w:tab w:val="clear" w:pos="1134"/>
      </w:tabs>
    </w:pPr>
  </w:style>
  <w:style w:type="paragraph" w:styleId="Opstilling-forts">
    <w:name w:val="List Continue"/>
    <w:basedOn w:val="Normal"/>
    <w:uiPriority w:val="99"/>
    <w:semiHidden/>
    <w:rsid w:val="00635DFF"/>
  </w:style>
  <w:style w:type="paragraph" w:styleId="Opstilling-forts2">
    <w:name w:val="List Continue 2"/>
    <w:basedOn w:val="Normal"/>
    <w:uiPriority w:val="99"/>
    <w:semiHidden/>
    <w:rsid w:val="00635DFF"/>
  </w:style>
  <w:style w:type="paragraph" w:styleId="Opstilling-forts3">
    <w:name w:val="List Continue 3"/>
    <w:basedOn w:val="Normal"/>
    <w:uiPriority w:val="99"/>
    <w:semiHidden/>
    <w:rsid w:val="00635DFF"/>
  </w:style>
  <w:style w:type="paragraph" w:styleId="Opstilling-forts4">
    <w:name w:val="List Continue 4"/>
    <w:basedOn w:val="Normal"/>
    <w:uiPriority w:val="99"/>
    <w:semiHidden/>
    <w:rsid w:val="00635DFF"/>
  </w:style>
  <w:style w:type="paragraph" w:styleId="Opstilling-forts5">
    <w:name w:val="List Continue 5"/>
    <w:basedOn w:val="Normal"/>
    <w:uiPriority w:val="99"/>
    <w:semiHidden/>
    <w:rsid w:val="00635DFF"/>
  </w:style>
  <w:style w:type="paragraph" w:styleId="Opstilling-talellerbogst">
    <w:name w:val="List Number"/>
    <w:basedOn w:val="Brdtekst"/>
    <w:uiPriority w:val="3"/>
    <w:qFormat/>
    <w:rsid w:val="00635DFF"/>
    <w:pPr>
      <w:numPr>
        <w:numId w:val="7"/>
      </w:numPr>
      <w:tabs>
        <w:tab w:val="clear" w:pos="283"/>
        <w:tab w:val="clear" w:pos="567"/>
        <w:tab w:val="clear" w:pos="850"/>
        <w:tab w:val="clear" w:pos="1134"/>
      </w:tabs>
    </w:pPr>
  </w:style>
  <w:style w:type="paragraph" w:styleId="Opstilling-talellerbogst2">
    <w:name w:val="List Number 2"/>
    <w:basedOn w:val="Brdtekst"/>
    <w:uiPriority w:val="4"/>
    <w:rsid w:val="00635DFF"/>
    <w:pPr>
      <w:numPr>
        <w:ilvl w:val="1"/>
        <w:numId w:val="7"/>
      </w:numPr>
      <w:tabs>
        <w:tab w:val="clear" w:pos="283"/>
        <w:tab w:val="clear" w:pos="567"/>
        <w:tab w:val="clear" w:pos="850"/>
        <w:tab w:val="clear" w:pos="1134"/>
      </w:tabs>
    </w:pPr>
  </w:style>
  <w:style w:type="paragraph" w:styleId="Opstilling-talellerbogst3">
    <w:name w:val="List Number 3"/>
    <w:basedOn w:val="Brdtekst"/>
    <w:uiPriority w:val="99"/>
    <w:semiHidden/>
    <w:rsid w:val="00635DFF"/>
    <w:pPr>
      <w:numPr>
        <w:ilvl w:val="2"/>
        <w:numId w:val="7"/>
      </w:numPr>
      <w:tabs>
        <w:tab w:val="clear" w:pos="283"/>
        <w:tab w:val="clear" w:pos="567"/>
        <w:tab w:val="clear" w:pos="850"/>
        <w:tab w:val="clear" w:pos="1134"/>
      </w:tabs>
    </w:pPr>
  </w:style>
  <w:style w:type="paragraph" w:styleId="Opstilling-talellerbogst4">
    <w:name w:val="List Number 4"/>
    <w:basedOn w:val="Brdtekst"/>
    <w:uiPriority w:val="99"/>
    <w:semiHidden/>
    <w:rsid w:val="00635DFF"/>
    <w:pPr>
      <w:numPr>
        <w:ilvl w:val="3"/>
        <w:numId w:val="7"/>
      </w:numPr>
      <w:tabs>
        <w:tab w:val="clear" w:pos="283"/>
        <w:tab w:val="clear" w:pos="567"/>
        <w:tab w:val="clear" w:pos="850"/>
        <w:tab w:val="clear" w:pos="1134"/>
      </w:tabs>
    </w:pPr>
  </w:style>
  <w:style w:type="paragraph" w:styleId="Opstilling-talellerbogst5">
    <w:name w:val="List Number 5"/>
    <w:basedOn w:val="Brdtekst"/>
    <w:uiPriority w:val="99"/>
    <w:semiHidden/>
    <w:rsid w:val="00635DFF"/>
    <w:pPr>
      <w:numPr>
        <w:ilvl w:val="4"/>
        <w:numId w:val="7"/>
      </w:numPr>
      <w:tabs>
        <w:tab w:val="clear" w:pos="283"/>
        <w:tab w:val="clear" w:pos="567"/>
        <w:tab w:val="clear" w:pos="850"/>
        <w:tab w:val="clear" w:pos="1134"/>
      </w:tabs>
    </w:pPr>
  </w:style>
  <w:style w:type="paragraph" w:styleId="Listeafsnit">
    <w:name w:val="List Paragraph"/>
    <w:basedOn w:val="Normal"/>
    <w:uiPriority w:val="34"/>
    <w:qFormat/>
    <w:rsid w:val="00635DFF"/>
    <w:pPr>
      <w:ind w:left="720"/>
    </w:pPr>
  </w:style>
  <w:style w:type="table" w:styleId="Listetabel1-lys">
    <w:name w:val="List Table 1 Light"/>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00C9E8" w:themeColor="text1" w:themeTint="99"/>
        </w:tcBorders>
      </w:tcPr>
    </w:tblStylePr>
    <w:tblStylePr w:type="lastRow">
      <w:rPr>
        <w:b/>
        <w:bCs/>
      </w:rPr>
      <w:tblPr/>
      <w:tcPr>
        <w:tcBorders>
          <w:top w:val="sing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1-lys-farve1">
    <w:name w:val="List Table 1 Light Accent 1"/>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90D5D1" w:themeColor="accent1" w:themeTint="99"/>
        </w:tcBorders>
      </w:tcPr>
    </w:tblStylePr>
    <w:tblStylePr w:type="lastRow">
      <w:rPr>
        <w:b/>
        <w:bCs/>
      </w:rPr>
      <w:tblPr/>
      <w:tcPr>
        <w:tcBorders>
          <w:top w:val="sing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1-lys-farve2">
    <w:name w:val="List Table 1 Light Accent 2"/>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CD7FB4" w:themeColor="accent2" w:themeTint="99"/>
        </w:tcBorders>
      </w:tcPr>
    </w:tblStylePr>
    <w:tblStylePr w:type="lastRow">
      <w:rPr>
        <w:b/>
        <w:bCs/>
      </w:rPr>
      <w:tblPr/>
      <w:tcPr>
        <w:tcBorders>
          <w:top w:val="sing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1-lys-farve3">
    <w:name w:val="List Table 1 Light Accent 3"/>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4B6A8" w:themeColor="accent3" w:themeTint="99"/>
        </w:tcBorders>
      </w:tcPr>
    </w:tblStylePr>
    <w:tblStylePr w:type="lastRow">
      <w:rPr>
        <w:b/>
        <w:bCs/>
      </w:rPr>
      <w:tblPr/>
      <w:tcPr>
        <w:tcBorders>
          <w:top w:val="sing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1-lys-farve4">
    <w:name w:val="List Table 1 Light Accent 4"/>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7DFD9" w:themeColor="accent4" w:themeTint="99"/>
        </w:tcBorders>
      </w:tcPr>
    </w:tblStylePr>
    <w:tblStylePr w:type="lastRow">
      <w:rPr>
        <w:b/>
        <w:bCs/>
      </w:rPr>
      <w:tblPr/>
      <w:tcPr>
        <w:tcBorders>
          <w:top w:val="sing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1-lys-farve5">
    <w:name w:val="List Table 1 Light Accent 5"/>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FCF0A5" w:themeColor="accent5" w:themeTint="99"/>
        </w:tcBorders>
      </w:tcPr>
    </w:tblStylePr>
    <w:tblStylePr w:type="lastRow">
      <w:rPr>
        <w:b/>
        <w:bCs/>
      </w:rPr>
      <w:tblPr/>
      <w:tcPr>
        <w:tcBorders>
          <w:top w:val="sing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1-lys-farve6">
    <w:name w:val="List Table 1 Light Accent 6"/>
    <w:basedOn w:val="Tabel-Normal"/>
    <w:uiPriority w:val="99"/>
    <w:semiHidden/>
    <w:unhideWhenUsed/>
    <w:rsid w:val="00635DFF"/>
    <w:rPr>
      <w:rFonts w:eastAsia="Calibri" w:cs="Times New Roman"/>
    </w:rPr>
    <w:tblPr>
      <w:tblStyleRowBandSize w:val="1"/>
      <w:tblStyleColBandSize w:val="1"/>
    </w:tblPr>
    <w:tblStylePr w:type="firstRow">
      <w:rPr>
        <w:b/>
        <w:bCs/>
      </w:rPr>
      <w:tblPr/>
      <w:tcPr>
        <w:tcBorders>
          <w:bottom w:val="single" w:sz="4" w:space="0" w:color="B1E1DE" w:themeColor="accent6" w:themeTint="99"/>
        </w:tcBorders>
      </w:tcPr>
    </w:tblStylePr>
    <w:tblStylePr w:type="lastRow">
      <w:rPr>
        <w:b/>
        <w:bCs/>
      </w:rPr>
      <w:tblPr/>
      <w:tcPr>
        <w:tcBorders>
          <w:top w:val="sing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2">
    <w:name w:val="List Table 2"/>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bottom w:val="single" w:sz="4" w:space="0" w:color="00C9E8" w:themeColor="text1" w:themeTint="99"/>
        <w:insideH w:val="single" w:sz="4" w:space="0" w:color="00C9E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2-farve1">
    <w:name w:val="List Table 2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bottom w:val="single" w:sz="4" w:space="0" w:color="90D5D1" w:themeColor="accent1" w:themeTint="99"/>
        <w:insideH w:val="single" w:sz="4" w:space="0" w:color="90D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2-farve2">
    <w:name w:val="List Table 2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bottom w:val="single" w:sz="4" w:space="0" w:color="CD7FB4" w:themeColor="accent2" w:themeTint="99"/>
        <w:insideH w:val="single" w:sz="4" w:space="0" w:color="CD7F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2-farve3">
    <w:name w:val="List Table 2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bottom w:val="single" w:sz="4" w:space="0" w:color="F4B6A8" w:themeColor="accent3" w:themeTint="99"/>
        <w:insideH w:val="single" w:sz="4" w:space="0" w:color="F4B6A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2-farve4">
    <w:name w:val="List Table 2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bottom w:val="single" w:sz="4" w:space="0" w:color="F7DFD9" w:themeColor="accent4" w:themeTint="99"/>
        <w:insideH w:val="single" w:sz="4" w:space="0" w:color="F7DF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2-farve5">
    <w:name w:val="List Table 2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bottom w:val="single" w:sz="4" w:space="0" w:color="FCF0A5" w:themeColor="accent5" w:themeTint="99"/>
        <w:insideH w:val="single" w:sz="4" w:space="0" w:color="FCF0A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2-farve6">
    <w:name w:val="List Table 2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bottom w:val="single" w:sz="4" w:space="0" w:color="B1E1DE" w:themeColor="accent6" w:themeTint="99"/>
        <w:insideH w:val="single" w:sz="4" w:space="0" w:color="B1E1D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3">
    <w:name w:val="List Table 3"/>
    <w:basedOn w:val="Tabel-Normal"/>
    <w:uiPriority w:val="99"/>
    <w:semiHidden/>
    <w:unhideWhenUsed/>
    <w:rsid w:val="00635DFF"/>
    <w:rPr>
      <w:rFonts w:eastAsia="Calibri" w:cs="Times New Roman"/>
    </w:rPr>
    <w:tblPr>
      <w:tblStyleRowBandSize w:val="1"/>
      <w:tblStyleColBandSize w:val="1"/>
      <w:tblBorders>
        <w:top w:val="single" w:sz="4" w:space="0" w:color="00292F" w:themeColor="text1"/>
        <w:left w:val="single" w:sz="4" w:space="0" w:color="00292F" w:themeColor="text1"/>
        <w:bottom w:val="single" w:sz="4" w:space="0" w:color="00292F" w:themeColor="text1"/>
        <w:right w:val="single" w:sz="4" w:space="0" w:color="00292F" w:themeColor="text1"/>
      </w:tblBorders>
    </w:tblPr>
    <w:tblStylePr w:type="firstRow">
      <w:rPr>
        <w:b/>
        <w:bCs/>
        <w:color w:val="FFFFFF" w:themeColor="background1"/>
      </w:rPr>
      <w:tblPr/>
      <w:tcPr>
        <w:shd w:val="clear" w:color="auto" w:fill="00292F" w:themeFill="text1"/>
      </w:tcPr>
    </w:tblStylePr>
    <w:tblStylePr w:type="lastRow">
      <w:rPr>
        <w:b/>
        <w:bCs/>
      </w:rPr>
      <w:tblPr/>
      <w:tcPr>
        <w:tcBorders>
          <w:top w:val="double" w:sz="4" w:space="0" w:color="0029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92F" w:themeColor="text1"/>
          <w:right w:val="single" w:sz="4" w:space="0" w:color="00292F" w:themeColor="text1"/>
        </w:tcBorders>
      </w:tcPr>
    </w:tblStylePr>
    <w:tblStylePr w:type="band1Horz">
      <w:tblPr/>
      <w:tcPr>
        <w:tcBorders>
          <w:top w:val="single" w:sz="4" w:space="0" w:color="00292F" w:themeColor="text1"/>
          <w:bottom w:val="single" w:sz="4" w:space="0" w:color="0029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92F" w:themeColor="text1"/>
          <w:left w:val="nil"/>
        </w:tcBorders>
      </w:tcPr>
    </w:tblStylePr>
    <w:tblStylePr w:type="swCell">
      <w:tblPr/>
      <w:tcPr>
        <w:tcBorders>
          <w:top w:val="double" w:sz="4" w:space="0" w:color="00292F" w:themeColor="text1"/>
          <w:right w:val="nil"/>
        </w:tcBorders>
      </w:tcPr>
    </w:tblStylePr>
  </w:style>
  <w:style w:type="table" w:styleId="Listetabel3-farve1">
    <w:name w:val="List Table 3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left w:val="single" w:sz="4" w:space="0" w:color="47B9B3" w:themeColor="accent1"/>
        <w:bottom w:val="single" w:sz="4" w:space="0" w:color="47B9B3" w:themeColor="accent1"/>
        <w:right w:val="single" w:sz="4" w:space="0" w:color="47B9B3" w:themeColor="accent1"/>
      </w:tblBorders>
    </w:tblPr>
    <w:tblStylePr w:type="firstRow">
      <w:rPr>
        <w:b/>
        <w:bCs/>
        <w:color w:val="FFFFFF" w:themeColor="background1"/>
      </w:rPr>
      <w:tblPr/>
      <w:tcPr>
        <w:shd w:val="clear" w:color="auto" w:fill="47B9B3" w:themeFill="accent1"/>
      </w:tcPr>
    </w:tblStylePr>
    <w:tblStylePr w:type="lastRow">
      <w:rPr>
        <w:b/>
        <w:bCs/>
      </w:rPr>
      <w:tblPr/>
      <w:tcPr>
        <w:tcBorders>
          <w:top w:val="double" w:sz="4" w:space="0" w:color="47B9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B9B3" w:themeColor="accent1"/>
          <w:right w:val="single" w:sz="4" w:space="0" w:color="47B9B3" w:themeColor="accent1"/>
        </w:tcBorders>
      </w:tcPr>
    </w:tblStylePr>
    <w:tblStylePr w:type="band1Horz">
      <w:tblPr/>
      <w:tcPr>
        <w:tcBorders>
          <w:top w:val="single" w:sz="4" w:space="0" w:color="47B9B3" w:themeColor="accent1"/>
          <w:bottom w:val="single" w:sz="4" w:space="0" w:color="47B9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B9B3" w:themeColor="accent1"/>
          <w:left w:val="nil"/>
        </w:tcBorders>
      </w:tcPr>
    </w:tblStylePr>
    <w:tblStylePr w:type="swCell">
      <w:tblPr/>
      <w:tcPr>
        <w:tcBorders>
          <w:top w:val="double" w:sz="4" w:space="0" w:color="47B9B3" w:themeColor="accent1"/>
          <w:right w:val="nil"/>
        </w:tcBorders>
      </w:tcPr>
    </w:tblStylePr>
  </w:style>
  <w:style w:type="table" w:styleId="Listetabel3-farve2">
    <w:name w:val="List Table 3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left w:val="single" w:sz="4" w:space="0" w:color="9B3C7D" w:themeColor="accent2"/>
        <w:bottom w:val="single" w:sz="4" w:space="0" w:color="9B3C7D" w:themeColor="accent2"/>
        <w:right w:val="single" w:sz="4" w:space="0" w:color="9B3C7D" w:themeColor="accent2"/>
      </w:tblBorders>
    </w:tblPr>
    <w:tblStylePr w:type="firstRow">
      <w:rPr>
        <w:b/>
        <w:bCs/>
        <w:color w:val="FFFFFF" w:themeColor="background1"/>
      </w:rPr>
      <w:tblPr/>
      <w:tcPr>
        <w:shd w:val="clear" w:color="auto" w:fill="9B3C7D" w:themeFill="accent2"/>
      </w:tcPr>
    </w:tblStylePr>
    <w:tblStylePr w:type="lastRow">
      <w:rPr>
        <w:b/>
        <w:bCs/>
      </w:rPr>
      <w:tblPr/>
      <w:tcPr>
        <w:tcBorders>
          <w:top w:val="double" w:sz="4" w:space="0" w:color="9B3C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3C7D" w:themeColor="accent2"/>
          <w:right w:val="single" w:sz="4" w:space="0" w:color="9B3C7D" w:themeColor="accent2"/>
        </w:tcBorders>
      </w:tcPr>
    </w:tblStylePr>
    <w:tblStylePr w:type="band1Horz">
      <w:tblPr/>
      <w:tcPr>
        <w:tcBorders>
          <w:top w:val="single" w:sz="4" w:space="0" w:color="9B3C7D" w:themeColor="accent2"/>
          <w:bottom w:val="single" w:sz="4" w:space="0" w:color="9B3C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3C7D" w:themeColor="accent2"/>
          <w:left w:val="nil"/>
        </w:tcBorders>
      </w:tcPr>
    </w:tblStylePr>
    <w:tblStylePr w:type="swCell">
      <w:tblPr/>
      <w:tcPr>
        <w:tcBorders>
          <w:top w:val="double" w:sz="4" w:space="0" w:color="9B3C7D" w:themeColor="accent2"/>
          <w:right w:val="nil"/>
        </w:tcBorders>
      </w:tcPr>
    </w:tblStylePr>
  </w:style>
  <w:style w:type="table" w:styleId="Listetabel3-farve3">
    <w:name w:val="List Table 3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left w:val="single" w:sz="4" w:space="0" w:color="EE866F" w:themeColor="accent3"/>
        <w:bottom w:val="single" w:sz="4" w:space="0" w:color="EE866F" w:themeColor="accent3"/>
        <w:right w:val="single" w:sz="4" w:space="0" w:color="EE866F" w:themeColor="accent3"/>
      </w:tblBorders>
    </w:tblPr>
    <w:tblStylePr w:type="firstRow">
      <w:rPr>
        <w:b/>
        <w:bCs/>
        <w:color w:val="FFFFFF" w:themeColor="background1"/>
      </w:rPr>
      <w:tblPr/>
      <w:tcPr>
        <w:shd w:val="clear" w:color="auto" w:fill="EE866F" w:themeFill="accent3"/>
      </w:tcPr>
    </w:tblStylePr>
    <w:tblStylePr w:type="lastRow">
      <w:rPr>
        <w:b/>
        <w:bCs/>
      </w:rPr>
      <w:tblPr/>
      <w:tcPr>
        <w:tcBorders>
          <w:top w:val="double" w:sz="4" w:space="0" w:color="EE866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866F" w:themeColor="accent3"/>
          <w:right w:val="single" w:sz="4" w:space="0" w:color="EE866F" w:themeColor="accent3"/>
        </w:tcBorders>
      </w:tcPr>
    </w:tblStylePr>
    <w:tblStylePr w:type="band1Horz">
      <w:tblPr/>
      <w:tcPr>
        <w:tcBorders>
          <w:top w:val="single" w:sz="4" w:space="0" w:color="EE866F" w:themeColor="accent3"/>
          <w:bottom w:val="single" w:sz="4" w:space="0" w:color="EE866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866F" w:themeColor="accent3"/>
          <w:left w:val="nil"/>
        </w:tcBorders>
      </w:tcPr>
    </w:tblStylePr>
    <w:tblStylePr w:type="swCell">
      <w:tblPr/>
      <w:tcPr>
        <w:tcBorders>
          <w:top w:val="double" w:sz="4" w:space="0" w:color="EE866F" w:themeColor="accent3"/>
          <w:right w:val="nil"/>
        </w:tcBorders>
      </w:tcPr>
    </w:tblStylePr>
  </w:style>
  <w:style w:type="table" w:styleId="Listetabel3-farve4">
    <w:name w:val="List Table 3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left w:val="single" w:sz="4" w:space="0" w:color="F2CAC1" w:themeColor="accent4"/>
        <w:bottom w:val="single" w:sz="4" w:space="0" w:color="F2CAC1" w:themeColor="accent4"/>
        <w:right w:val="single" w:sz="4" w:space="0" w:color="F2CAC1" w:themeColor="accent4"/>
      </w:tblBorders>
    </w:tblPr>
    <w:tblStylePr w:type="firstRow">
      <w:rPr>
        <w:b/>
        <w:bCs/>
        <w:color w:val="FFFFFF" w:themeColor="background1"/>
      </w:rPr>
      <w:tblPr/>
      <w:tcPr>
        <w:shd w:val="clear" w:color="auto" w:fill="F2CAC1" w:themeFill="accent4"/>
      </w:tcPr>
    </w:tblStylePr>
    <w:tblStylePr w:type="lastRow">
      <w:rPr>
        <w:b/>
        <w:bCs/>
      </w:rPr>
      <w:tblPr/>
      <w:tcPr>
        <w:tcBorders>
          <w:top w:val="double" w:sz="4" w:space="0" w:color="F2CA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CAC1" w:themeColor="accent4"/>
          <w:right w:val="single" w:sz="4" w:space="0" w:color="F2CAC1" w:themeColor="accent4"/>
        </w:tcBorders>
      </w:tcPr>
    </w:tblStylePr>
    <w:tblStylePr w:type="band1Horz">
      <w:tblPr/>
      <w:tcPr>
        <w:tcBorders>
          <w:top w:val="single" w:sz="4" w:space="0" w:color="F2CAC1" w:themeColor="accent4"/>
          <w:bottom w:val="single" w:sz="4" w:space="0" w:color="F2CA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CAC1" w:themeColor="accent4"/>
          <w:left w:val="nil"/>
        </w:tcBorders>
      </w:tcPr>
    </w:tblStylePr>
    <w:tblStylePr w:type="swCell">
      <w:tblPr/>
      <w:tcPr>
        <w:tcBorders>
          <w:top w:val="double" w:sz="4" w:space="0" w:color="F2CAC1" w:themeColor="accent4"/>
          <w:right w:val="nil"/>
        </w:tcBorders>
      </w:tcPr>
    </w:tblStylePr>
  </w:style>
  <w:style w:type="table" w:styleId="Listetabel3-farve5">
    <w:name w:val="List Table 3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left w:val="single" w:sz="4" w:space="0" w:color="FAE76A" w:themeColor="accent5"/>
        <w:bottom w:val="single" w:sz="4" w:space="0" w:color="FAE76A" w:themeColor="accent5"/>
        <w:right w:val="single" w:sz="4" w:space="0" w:color="FAE76A" w:themeColor="accent5"/>
      </w:tblBorders>
    </w:tblPr>
    <w:tblStylePr w:type="firstRow">
      <w:rPr>
        <w:b/>
        <w:bCs/>
        <w:color w:val="FFFFFF" w:themeColor="background1"/>
      </w:rPr>
      <w:tblPr/>
      <w:tcPr>
        <w:shd w:val="clear" w:color="auto" w:fill="FAE76A" w:themeFill="accent5"/>
      </w:tcPr>
    </w:tblStylePr>
    <w:tblStylePr w:type="lastRow">
      <w:rPr>
        <w:b/>
        <w:bCs/>
      </w:rPr>
      <w:tblPr/>
      <w:tcPr>
        <w:tcBorders>
          <w:top w:val="double" w:sz="4" w:space="0" w:color="FAE7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E76A" w:themeColor="accent5"/>
          <w:right w:val="single" w:sz="4" w:space="0" w:color="FAE76A" w:themeColor="accent5"/>
        </w:tcBorders>
      </w:tcPr>
    </w:tblStylePr>
    <w:tblStylePr w:type="band1Horz">
      <w:tblPr/>
      <w:tcPr>
        <w:tcBorders>
          <w:top w:val="single" w:sz="4" w:space="0" w:color="FAE76A" w:themeColor="accent5"/>
          <w:bottom w:val="single" w:sz="4" w:space="0" w:color="FAE7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E76A" w:themeColor="accent5"/>
          <w:left w:val="nil"/>
        </w:tcBorders>
      </w:tcPr>
    </w:tblStylePr>
    <w:tblStylePr w:type="swCell">
      <w:tblPr/>
      <w:tcPr>
        <w:tcBorders>
          <w:top w:val="double" w:sz="4" w:space="0" w:color="FAE76A" w:themeColor="accent5"/>
          <w:right w:val="nil"/>
        </w:tcBorders>
      </w:tcPr>
    </w:tblStylePr>
  </w:style>
  <w:style w:type="table" w:styleId="Listetabel3-farve6">
    <w:name w:val="List Table 3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left w:val="single" w:sz="4" w:space="0" w:color="7DCDC9" w:themeColor="accent6"/>
        <w:bottom w:val="single" w:sz="4" w:space="0" w:color="7DCDC9" w:themeColor="accent6"/>
        <w:right w:val="single" w:sz="4" w:space="0" w:color="7DCDC9" w:themeColor="accent6"/>
      </w:tblBorders>
    </w:tblPr>
    <w:tblStylePr w:type="firstRow">
      <w:rPr>
        <w:b/>
        <w:bCs/>
        <w:color w:val="FFFFFF" w:themeColor="background1"/>
      </w:rPr>
      <w:tblPr/>
      <w:tcPr>
        <w:shd w:val="clear" w:color="auto" w:fill="7DCDC9" w:themeFill="accent6"/>
      </w:tcPr>
    </w:tblStylePr>
    <w:tblStylePr w:type="lastRow">
      <w:rPr>
        <w:b/>
        <w:bCs/>
      </w:rPr>
      <w:tblPr/>
      <w:tcPr>
        <w:tcBorders>
          <w:top w:val="double" w:sz="4" w:space="0" w:color="7DCDC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CDC9" w:themeColor="accent6"/>
          <w:right w:val="single" w:sz="4" w:space="0" w:color="7DCDC9" w:themeColor="accent6"/>
        </w:tcBorders>
      </w:tcPr>
    </w:tblStylePr>
    <w:tblStylePr w:type="band1Horz">
      <w:tblPr/>
      <w:tcPr>
        <w:tcBorders>
          <w:top w:val="single" w:sz="4" w:space="0" w:color="7DCDC9" w:themeColor="accent6"/>
          <w:bottom w:val="single" w:sz="4" w:space="0" w:color="7DCDC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CDC9" w:themeColor="accent6"/>
          <w:left w:val="nil"/>
        </w:tcBorders>
      </w:tcPr>
    </w:tblStylePr>
    <w:tblStylePr w:type="swCell">
      <w:tblPr/>
      <w:tcPr>
        <w:tcBorders>
          <w:top w:val="double" w:sz="4" w:space="0" w:color="7DCDC9" w:themeColor="accent6"/>
          <w:right w:val="nil"/>
        </w:tcBorders>
      </w:tcPr>
    </w:tblStylePr>
  </w:style>
  <w:style w:type="table" w:styleId="Listetabel4">
    <w:name w:val="List Table 4"/>
    <w:basedOn w:val="Tabel-Normal"/>
    <w:uiPriority w:val="99"/>
    <w:semiHidden/>
    <w:unhideWhenUsed/>
    <w:rsid w:val="00635DFF"/>
    <w:rPr>
      <w:rFonts w:eastAsia="Calibri" w:cs="Times New Roman"/>
    </w:rPr>
    <w:tblPr>
      <w:tblStyleRowBandSize w:val="1"/>
      <w:tblStyleColBandSize w:val="1"/>
      <w:tblBorders>
        <w:top w:val="single" w:sz="4" w:space="0" w:color="00C9E8" w:themeColor="text1" w:themeTint="99"/>
        <w:left w:val="single" w:sz="4" w:space="0" w:color="00C9E8" w:themeColor="text1" w:themeTint="99"/>
        <w:bottom w:val="single" w:sz="4" w:space="0" w:color="00C9E8" w:themeColor="text1" w:themeTint="99"/>
        <w:right w:val="single" w:sz="4" w:space="0" w:color="00C9E8" w:themeColor="text1" w:themeTint="99"/>
        <w:insideH w:val="single" w:sz="4" w:space="0" w:color="00C9E8" w:themeColor="text1" w:themeTint="99"/>
      </w:tblBorders>
    </w:tblPr>
    <w:tblStylePr w:type="firstRow">
      <w:rPr>
        <w:b/>
        <w:bCs/>
        <w:color w:val="FFFFFF" w:themeColor="background1"/>
      </w:rPr>
      <w:tblPr/>
      <w:tcPr>
        <w:tcBorders>
          <w:top w:val="single" w:sz="4" w:space="0" w:color="00292F" w:themeColor="text1"/>
          <w:left w:val="single" w:sz="4" w:space="0" w:color="00292F" w:themeColor="text1"/>
          <w:bottom w:val="single" w:sz="4" w:space="0" w:color="00292F" w:themeColor="text1"/>
          <w:right w:val="single" w:sz="4" w:space="0" w:color="00292F" w:themeColor="text1"/>
          <w:insideH w:val="nil"/>
        </w:tcBorders>
        <w:shd w:val="clear" w:color="auto" w:fill="00292F" w:themeFill="text1"/>
      </w:tcPr>
    </w:tblStylePr>
    <w:tblStylePr w:type="lastRow">
      <w:rPr>
        <w:b/>
        <w:bCs/>
      </w:rPr>
      <w:tblPr/>
      <w:tcPr>
        <w:tcBorders>
          <w:top w:val="double" w:sz="4" w:space="0" w:color="00C9E8" w:themeColor="text1" w:themeTint="99"/>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4-farve1">
    <w:name w:val="List Table 4 Accent 1"/>
    <w:basedOn w:val="Tabel-Normal"/>
    <w:uiPriority w:val="99"/>
    <w:semiHidden/>
    <w:unhideWhenUsed/>
    <w:rsid w:val="00635DFF"/>
    <w:rPr>
      <w:rFonts w:eastAsia="Calibri" w:cs="Times New Roman"/>
    </w:rPr>
    <w:tblPr>
      <w:tblStyleRowBandSize w:val="1"/>
      <w:tblStyleColBandSize w:val="1"/>
      <w:tblBorders>
        <w:top w:val="single" w:sz="4" w:space="0" w:color="90D5D1" w:themeColor="accent1" w:themeTint="99"/>
        <w:left w:val="single" w:sz="4" w:space="0" w:color="90D5D1" w:themeColor="accent1" w:themeTint="99"/>
        <w:bottom w:val="single" w:sz="4" w:space="0" w:color="90D5D1" w:themeColor="accent1" w:themeTint="99"/>
        <w:right w:val="single" w:sz="4" w:space="0" w:color="90D5D1" w:themeColor="accent1" w:themeTint="99"/>
        <w:insideH w:val="single" w:sz="4" w:space="0" w:color="90D5D1" w:themeColor="accent1" w:themeTint="99"/>
      </w:tblBorders>
    </w:tblPr>
    <w:tblStylePr w:type="firstRow">
      <w:rPr>
        <w:b/>
        <w:bCs/>
        <w:color w:val="FFFFFF" w:themeColor="background1"/>
      </w:rPr>
      <w:tblPr/>
      <w:tcPr>
        <w:tcBorders>
          <w:top w:val="single" w:sz="4" w:space="0" w:color="47B9B3" w:themeColor="accent1"/>
          <w:left w:val="single" w:sz="4" w:space="0" w:color="47B9B3" w:themeColor="accent1"/>
          <w:bottom w:val="single" w:sz="4" w:space="0" w:color="47B9B3" w:themeColor="accent1"/>
          <w:right w:val="single" w:sz="4" w:space="0" w:color="47B9B3" w:themeColor="accent1"/>
          <w:insideH w:val="nil"/>
        </w:tcBorders>
        <w:shd w:val="clear" w:color="auto" w:fill="47B9B3" w:themeFill="accent1"/>
      </w:tcPr>
    </w:tblStylePr>
    <w:tblStylePr w:type="lastRow">
      <w:rPr>
        <w:b/>
        <w:bCs/>
      </w:rPr>
      <w:tblPr/>
      <w:tcPr>
        <w:tcBorders>
          <w:top w:val="double" w:sz="4" w:space="0" w:color="90D5D1" w:themeColor="accent1" w:themeTint="99"/>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4-farve2">
    <w:name w:val="List Table 4 Accent 2"/>
    <w:basedOn w:val="Tabel-Normal"/>
    <w:uiPriority w:val="99"/>
    <w:semiHidden/>
    <w:unhideWhenUsed/>
    <w:rsid w:val="00635DFF"/>
    <w:rPr>
      <w:rFonts w:eastAsia="Calibri" w:cs="Times New Roman"/>
    </w:rPr>
    <w:tblPr>
      <w:tblStyleRowBandSize w:val="1"/>
      <w:tblStyleColBandSize w:val="1"/>
      <w:tblBorders>
        <w:top w:val="single" w:sz="4" w:space="0" w:color="CD7FB4" w:themeColor="accent2" w:themeTint="99"/>
        <w:left w:val="single" w:sz="4" w:space="0" w:color="CD7FB4" w:themeColor="accent2" w:themeTint="99"/>
        <w:bottom w:val="single" w:sz="4" w:space="0" w:color="CD7FB4" w:themeColor="accent2" w:themeTint="99"/>
        <w:right w:val="single" w:sz="4" w:space="0" w:color="CD7FB4" w:themeColor="accent2" w:themeTint="99"/>
        <w:insideH w:val="single" w:sz="4" w:space="0" w:color="CD7FB4" w:themeColor="accent2" w:themeTint="99"/>
      </w:tblBorders>
    </w:tblPr>
    <w:tblStylePr w:type="firstRow">
      <w:rPr>
        <w:b/>
        <w:bCs/>
        <w:color w:val="FFFFFF" w:themeColor="background1"/>
      </w:rPr>
      <w:tblPr/>
      <w:tcPr>
        <w:tcBorders>
          <w:top w:val="single" w:sz="4" w:space="0" w:color="9B3C7D" w:themeColor="accent2"/>
          <w:left w:val="single" w:sz="4" w:space="0" w:color="9B3C7D" w:themeColor="accent2"/>
          <w:bottom w:val="single" w:sz="4" w:space="0" w:color="9B3C7D" w:themeColor="accent2"/>
          <w:right w:val="single" w:sz="4" w:space="0" w:color="9B3C7D" w:themeColor="accent2"/>
          <w:insideH w:val="nil"/>
        </w:tcBorders>
        <w:shd w:val="clear" w:color="auto" w:fill="9B3C7D" w:themeFill="accent2"/>
      </w:tcPr>
    </w:tblStylePr>
    <w:tblStylePr w:type="lastRow">
      <w:rPr>
        <w:b/>
        <w:bCs/>
      </w:rPr>
      <w:tblPr/>
      <w:tcPr>
        <w:tcBorders>
          <w:top w:val="double" w:sz="4" w:space="0" w:color="CD7FB4" w:themeColor="accent2" w:themeTint="99"/>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4-farve3">
    <w:name w:val="List Table 4 Accent 3"/>
    <w:basedOn w:val="Tabel-Normal"/>
    <w:uiPriority w:val="99"/>
    <w:semiHidden/>
    <w:unhideWhenUsed/>
    <w:rsid w:val="00635DFF"/>
    <w:rPr>
      <w:rFonts w:eastAsia="Calibri" w:cs="Times New Roman"/>
    </w:rPr>
    <w:tblPr>
      <w:tblStyleRowBandSize w:val="1"/>
      <w:tblStyleColBandSize w:val="1"/>
      <w:tblBorders>
        <w:top w:val="single" w:sz="4" w:space="0" w:color="F4B6A8" w:themeColor="accent3" w:themeTint="99"/>
        <w:left w:val="single" w:sz="4" w:space="0" w:color="F4B6A8" w:themeColor="accent3" w:themeTint="99"/>
        <w:bottom w:val="single" w:sz="4" w:space="0" w:color="F4B6A8" w:themeColor="accent3" w:themeTint="99"/>
        <w:right w:val="single" w:sz="4" w:space="0" w:color="F4B6A8" w:themeColor="accent3" w:themeTint="99"/>
        <w:insideH w:val="single" w:sz="4" w:space="0" w:color="F4B6A8" w:themeColor="accent3" w:themeTint="99"/>
      </w:tblBorders>
    </w:tblPr>
    <w:tblStylePr w:type="firstRow">
      <w:rPr>
        <w:b/>
        <w:bCs/>
        <w:color w:val="FFFFFF" w:themeColor="background1"/>
      </w:rPr>
      <w:tblPr/>
      <w:tcPr>
        <w:tcBorders>
          <w:top w:val="single" w:sz="4" w:space="0" w:color="EE866F" w:themeColor="accent3"/>
          <w:left w:val="single" w:sz="4" w:space="0" w:color="EE866F" w:themeColor="accent3"/>
          <w:bottom w:val="single" w:sz="4" w:space="0" w:color="EE866F" w:themeColor="accent3"/>
          <w:right w:val="single" w:sz="4" w:space="0" w:color="EE866F" w:themeColor="accent3"/>
          <w:insideH w:val="nil"/>
        </w:tcBorders>
        <w:shd w:val="clear" w:color="auto" w:fill="EE866F" w:themeFill="accent3"/>
      </w:tcPr>
    </w:tblStylePr>
    <w:tblStylePr w:type="lastRow">
      <w:rPr>
        <w:b/>
        <w:bCs/>
      </w:rPr>
      <w:tblPr/>
      <w:tcPr>
        <w:tcBorders>
          <w:top w:val="double" w:sz="4" w:space="0" w:color="F4B6A8" w:themeColor="accent3" w:themeTint="99"/>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4-farve4">
    <w:name w:val="List Table 4 Accent 4"/>
    <w:basedOn w:val="Tabel-Normal"/>
    <w:uiPriority w:val="99"/>
    <w:semiHidden/>
    <w:unhideWhenUsed/>
    <w:rsid w:val="00635DFF"/>
    <w:rPr>
      <w:rFonts w:eastAsia="Calibri" w:cs="Times New Roman"/>
    </w:rPr>
    <w:tblPr>
      <w:tblStyleRowBandSize w:val="1"/>
      <w:tblStyleColBandSize w:val="1"/>
      <w:tblBorders>
        <w:top w:val="single" w:sz="4" w:space="0" w:color="F7DFD9" w:themeColor="accent4" w:themeTint="99"/>
        <w:left w:val="single" w:sz="4" w:space="0" w:color="F7DFD9" w:themeColor="accent4" w:themeTint="99"/>
        <w:bottom w:val="single" w:sz="4" w:space="0" w:color="F7DFD9" w:themeColor="accent4" w:themeTint="99"/>
        <w:right w:val="single" w:sz="4" w:space="0" w:color="F7DFD9" w:themeColor="accent4" w:themeTint="99"/>
        <w:insideH w:val="single" w:sz="4" w:space="0" w:color="F7DFD9" w:themeColor="accent4" w:themeTint="99"/>
      </w:tblBorders>
    </w:tblPr>
    <w:tblStylePr w:type="firstRow">
      <w:rPr>
        <w:b/>
        <w:bCs/>
        <w:color w:val="FFFFFF" w:themeColor="background1"/>
      </w:rPr>
      <w:tblPr/>
      <w:tcPr>
        <w:tcBorders>
          <w:top w:val="single" w:sz="4" w:space="0" w:color="F2CAC1" w:themeColor="accent4"/>
          <w:left w:val="single" w:sz="4" w:space="0" w:color="F2CAC1" w:themeColor="accent4"/>
          <w:bottom w:val="single" w:sz="4" w:space="0" w:color="F2CAC1" w:themeColor="accent4"/>
          <w:right w:val="single" w:sz="4" w:space="0" w:color="F2CAC1" w:themeColor="accent4"/>
          <w:insideH w:val="nil"/>
        </w:tcBorders>
        <w:shd w:val="clear" w:color="auto" w:fill="F2CAC1" w:themeFill="accent4"/>
      </w:tcPr>
    </w:tblStylePr>
    <w:tblStylePr w:type="lastRow">
      <w:rPr>
        <w:b/>
        <w:bCs/>
      </w:rPr>
      <w:tblPr/>
      <w:tcPr>
        <w:tcBorders>
          <w:top w:val="double" w:sz="4" w:space="0" w:color="F7DFD9" w:themeColor="accent4" w:themeTint="99"/>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4-farve5">
    <w:name w:val="List Table 4 Accent 5"/>
    <w:basedOn w:val="Tabel-Normal"/>
    <w:uiPriority w:val="99"/>
    <w:semiHidden/>
    <w:unhideWhenUsed/>
    <w:rsid w:val="00635DFF"/>
    <w:rPr>
      <w:rFonts w:eastAsia="Calibri" w:cs="Times New Roman"/>
    </w:rPr>
    <w:tblPr>
      <w:tblStyleRowBandSize w:val="1"/>
      <w:tblStyleColBandSize w:val="1"/>
      <w:tblBorders>
        <w:top w:val="single" w:sz="4" w:space="0" w:color="FCF0A5" w:themeColor="accent5" w:themeTint="99"/>
        <w:left w:val="single" w:sz="4" w:space="0" w:color="FCF0A5" w:themeColor="accent5" w:themeTint="99"/>
        <w:bottom w:val="single" w:sz="4" w:space="0" w:color="FCF0A5" w:themeColor="accent5" w:themeTint="99"/>
        <w:right w:val="single" w:sz="4" w:space="0" w:color="FCF0A5" w:themeColor="accent5" w:themeTint="99"/>
        <w:insideH w:val="single" w:sz="4" w:space="0" w:color="FCF0A5" w:themeColor="accent5" w:themeTint="99"/>
      </w:tblBorders>
    </w:tblPr>
    <w:tblStylePr w:type="firstRow">
      <w:rPr>
        <w:b/>
        <w:bCs/>
        <w:color w:val="FFFFFF" w:themeColor="background1"/>
      </w:rPr>
      <w:tblPr/>
      <w:tcPr>
        <w:tcBorders>
          <w:top w:val="single" w:sz="4" w:space="0" w:color="FAE76A" w:themeColor="accent5"/>
          <w:left w:val="single" w:sz="4" w:space="0" w:color="FAE76A" w:themeColor="accent5"/>
          <w:bottom w:val="single" w:sz="4" w:space="0" w:color="FAE76A" w:themeColor="accent5"/>
          <w:right w:val="single" w:sz="4" w:space="0" w:color="FAE76A" w:themeColor="accent5"/>
          <w:insideH w:val="nil"/>
        </w:tcBorders>
        <w:shd w:val="clear" w:color="auto" w:fill="FAE76A" w:themeFill="accent5"/>
      </w:tcPr>
    </w:tblStylePr>
    <w:tblStylePr w:type="lastRow">
      <w:rPr>
        <w:b/>
        <w:bCs/>
      </w:rPr>
      <w:tblPr/>
      <w:tcPr>
        <w:tcBorders>
          <w:top w:val="double" w:sz="4" w:space="0" w:color="FCF0A5" w:themeColor="accent5" w:themeTint="99"/>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4-farve6">
    <w:name w:val="List Table 4 Accent 6"/>
    <w:basedOn w:val="Tabel-Normal"/>
    <w:uiPriority w:val="99"/>
    <w:semiHidden/>
    <w:unhideWhenUsed/>
    <w:rsid w:val="00635DFF"/>
    <w:rPr>
      <w:rFonts w:eastAsia="Calibri" w:cs="Times New Roman"/>
    </w:rPr>
    <w:tblPr>
      <w:tblStyleRowBandSize w:val="1"/>
      <w:tblStyleColBandSize w:val="1"/>
      <w:tblBorders>
        <w:top w:val="single" w:sz="4" w:space="0" w:color="B1E1DE" w:themeColor="accent6" w:themeTint="99"/>
        <w:left w:val="single" w:sz="4" w:space="0" w:color="B1E1DE" w:themeColor="accent6" w:themeTint="99"/>
        <w:bottom w:val="single" w:sz="4" w:space="0" w:color="B1E1DE" w:themeColor="accent6" w:themeTint="99"/>
        <w:right w:val="single" w:sz="4" w:space="0" w:color="B1E1DE" w:themeColor="accent6" w:themeTint="99"/>
        <w:insideH w:val="single" w:sz="4" w:space="0" w:color="B1E1DE" w:themeColor="accent6" w:themeTint="99"/>
      </w:tblBorders>
    </w:tblPr>
    <w:tblStylePr w:type="firstRow">
      <w:rPr>
        <w:b/>
        <w:bCs/>
        <w:color w:val="FFFFFF" w:themeColor="background1"/>
      </w:rPr>
      <w:tblPr/>
      <w:tcPr>
        <w:tcBorders>
          <w:top w:val="single" w:sz="4" w:space="0" w:color="7DCDC9" w:themeColor="accent6"/>
          <w:left w:val="single" w:sz="4" w:space="0" w:color="7DCDC9" w:themeColor="accent6"/>
          <w:bottom w:val="single" w:sz="4" w:space="0" w:color="7DCDC9" w:themeColor="accent6"/>
          <w:right w:val="single" w:sz="4" w:space="0" w:color="7DCDC9" w:themeColor="accent6"/>
          <w:insideH w:val="nil"/>
        </w:tcBorders>
        <w:shd w:val="clear" w:color="auto" w:fill="7DCDC9" w:themeFill="accent6"/>
      </w:tcPr>
    </w:tblStylePr>
    <w:tblStylePr w:type="lastRow">
      <w:rPr>
        <w:b/>
        <w:bCs/>
      </w:rPr>
      <w:tblPr/>
      <w:tcPr>
        <w:tcBorders>
          <w:top w:val="double" w:sz="4" w:space="0" w:color="B1E1DE" w:themeColor="accent6" w:themeTint="99"/>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5-mrk">
    <w:name w:val="List Table 5 Dark"/>
    <w:basedOn w:val="Tabel-Normal"/>
    <w:uiPriority w:val="99"/>
    <w:semiHidden/>
    <w:unhideWhenUsed/>
    <w:rsid w:val="00635DFF"/>
    <w:rPr>
      <w:rFonts w:eastAsia="Calibri" w:cs="Times New Roman"/>
    </w:rPr>
    <w:tblPr>
      <w:tblStyleRowBandSize w:val="1"/>
      <w:tblStyleColBandSize w:val="1"/>
      <w:tblBorders>
        <w:top w:val="single" w:sz="24" w:space="0" w:color="00292F" w:themeColor="text1"/>
        <w:left w:val="single" w:sz="24" w:space="0" w:color="00292F" w:themeColor="text1"/>
        <w:bottom w:val="single" w:sz="24" w:space="0" w:color="00292F" w:themeColor="text1"/>
        <w:right w:val="single" w:sz="24" w:space="0" w:color="00292F" w:themeColor="text1"/>
      </w:tblBorders>
    </w:tblPr>
    <w:tcPr>
      <w:shd w:val="clear" w:color="auto" w:fill="00292F"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99"/>
    <w:semiHidden/>
    <w:unhideWhenUsed/>
    <w:rsid w:val="00635DFF"/>
    <w:rPr>
      <w:rFonts w:eastAsia="Calibri" w:cs="Times New Roman"/>
    </w:rPr>
    <w:tblPr>
      <w:tblStyleRowBandSize w:val="1"/>
      <w:tblStyleColBandSize w:val="1"/>
      <w:tblBorders>
        <w:top w:val="single" w:sz="24" w:space="0" w:color="47B9B3" w:themeColor="accent1"/>
        <w:left w:val="single" w:sz="24" w:space="0" w:color="47B9B3" w:themeColor="accent1"/>
        <w:bottom w:val="single" w:sz="24" w:space="0" w:color="47B9B3" w:themeColor="accent1"/>
        <w:right w:val="single" w:sz="24" w:space="0" w:color="47B9B3" w:themeColor="accent1"/>
      </w:tblBorders>
    </w:tblPr>
    <w:tcPr>
      <w:shd w:val="clear" w:color="auto" w:fill="47B9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99"/>
    <w:semiHidden/>
    <w:unhideWhenUsed/>
    <w:rsid w:val="00635DFF"/>
    <w:rPr>
      <w:rFonts w:eastAsia="Calibri" w:cs="Times New Roman"/>
    </w:rPr>
    <w:tblPr>
      <w:tblStyleRowBandSize w:val="1"/>
      <w:tblStyleColBandSize w:val="1"/>
      <w:tblBorders>
        <w:top w:val="single" w:sz="24" w:space="0" w:color="9B3C7D" w:themeColor="accent2"/>
        <w:left w:val="single" w:sz="24" w:space="0" w:color="9B3C7D" w:themeColor="accent2"/>
        <w:bottom w:val="single" w:sz="24" w:space="0" w:color="9B3C7D" w:themeColor="accent2"/>
        <w:right w:val="single" w:sz="24" w:space="0" w:color="9B3C7D" w:themeColor="accent2"/>
      </w:tblBorders>
    </w:tblPr>
    <w:tcPr>
      <w:shd w:val="clear" w:color="auto" w:fill="9B3C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99"/>
    <w:semiHidden/>
    <w:unhideWhenUsed/>
    <w:rsid w:val="00635DFF"/>
    <w:rPr>
      <w:rFonts w:eastAsia="Calibri" w:cs="Times New Roman"/>
    </w:rPr>
    <w:tblPr>
      <w:tblStyleRowBandSize w:val="1"/>
      <w:tblStyleColBandSize w:val="1"/>
      <w:tblBorders>
        <w:top w:val="single" w:sz="24" w:space="0" w:color="EE866F" w:themeColor="accent3"/>
        <w:left w:val="single" w:sz="24" w:space="0" w:color="EE866F" w:themeColor="accent3"/>
        <w:bottom w:val="single" w:sz="24" w:space="0" w:color="EE866F" w:themeColor="accent3"/>
        <w:right w:val="single" w:sz="24" w:space="0" w:color="EE866F" w:themeColor="accent3"/>
      </w:tblBorders>
    </w:tblPr>
    <w:tcPr>
      <w:shd w:val="clear" w:color="auto" w:fill="EE866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99"/>
    <w:semiHidden/>
    <w:unhideWhenUsed/>
    <w:rsid w:val="00635DFF"/>
    <w:rPr>
      <w:rFonts w:eastAsia="Calibri" w:cs="Times New Roman"/>
    </w:rPr>
    <w:tblPr>
      <w:tblStyleRowBandSize w:val="1"/>
      <w:tblStyleColBandSize w:val="1"/>
      <w:tblBorders>
        <w:top w:val="single" w:sz="24" w:space="0" w:color="F2CAC1" w:themeColor="accent4"/>
        <w:left w:val="single" w:sz="24" w:space="0" w:color="F2CAC1" w:themeColor="accent4"/>
        <w:bottom w:val="single" w:sz="24" w:space="0" w:color="F2CAC1" w:themeColor="accent4"/>
        <w:right w:val="single" w:sz="24" w:space="0" w:color="F2CAC1" w:themeColor="accent4"/>
      </w:tblBorders>
    </w:tblPr>
    <w:tcPr>
      <w:shd w:val="clear" w:color="auto" w:fill="F2CA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99"/>
    <w:semiHidden/>
    <w:unhideWhenUsed/>
    <w:rsid w:val="00635DFF"/>
    <w:rPr>
      <w:rFonts w:eastAsia="Calibri" w:cs="Times New Roman"/>
    </w:rPr>
    <w:tblPr>
      <w:tblStyleRowBandSize w:val="1"/>
      <w:tblStyleColBandSize w:val="1"/>
      <w:tblBorders>
        <w:top w:val="single" w:sz="24" w:space="0" w:color="FAE76A" w:themeColor="accent5"/>
        <w:left w:val="single" w:sz="24" w:space="0" w:color="FAE76A" w:themeColor="accent5"/>
        <w:bottom w:val="single" w:sz="24" w:space="0" w:color="FAE76A" w:themeColor="accent5"/>
        <w:right w:val="single" w:sz="24" w:space="0" w:color="FAE76A" w:themeColor="accent5"/>
      </w:tblBorders>
    </w:tblPr>
    <w:tcPr>
      <w:shd w:val="clear" w:color="auto" w:fill="FAE7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99"/>
    <w:semiHidden/>
    <w:unhideWhenUsed/>
    <w:rsid w:val="00635DFF"/>
    <w:rPr>
      <w:rFonts w:eastAsia="Calibri" w:cs="Times New Roman"/>
    </w:rPr>
    <w:tblPr>
      <w:tblStyleRowBandSize w:val="1"/>
      <w:tblStyleColBandSize w:val="1"/>
      <w:tblBorders>
        <w:top w:val="single" w:sz="24" w:space="0" w:color="7DCDC9" w:themeColor="accent6"/>
        <w:left w:val="single" w:sz="24" w:space="0" w:color="7DCDC9" w:themeColor="accent6"/>
        <w:bottom w:val="single" w:sz="24" w:space="0" w:color="7DCDC9" w:themeColor="accent6"/>
        <w:right w:val="single" w:sz="24" w:space="0" w:color="7DCDC9" w:themeColor="accent6"/>
      </w:tblBorders>
    </w:tblPr>
    <w:tcPr>
      <w:shd w:val="clear" w:color="auto" w:fill="7DCDC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99"/>
    <w:semiHidden/>
    <w:unhideWhenUsed/>
    <w:rsid w:val="00635DFF"/>
    <w:rPr>
      <w:rFonts w:eastAsia="Calibri" w:cs="Times New Roman"/>
    </w:rPr>
    <w:tblPr>
      <w:tblStyleRowBandSize w:val="1"/>
      <w:tblStyleColBandSize w:val="1"/>
      <w:tblBorders>
        <w:top w:val="single" w:sz="4" w:space="0" w:color="00292F" w:themeColor="text1"/>
        <w:bottom w:val="single" w:sz="4" w:space="0" w:color="00292F" w:themeColor="text1"/>
      </w:tblBorders>
    </w:tblPr>
    <w:tblStylePr w:type="firstRow">
      <w:rPr>
        <w:b/>
        <w:bCs/>
      </w:rPr>
      <w:tblPr/>
      <w:tcPr>
        <w:tcBorders>
          <w:bottom w:val="single" w:sz="4" w:space="0" w:color="00292F" w:themeColor="text1"/>
        </w:tcBorders>
      </w:tcPr>
    </w:tblStylePr>
    <w:tblStylePr w:type="lastRow">
      <w:rPr>
        <w:b/>
        <w:bCs/>
      </w:rPr>
      <w:tblPr/>
      <w:tcPr>
        <w:tcBorders>
          <w:top w:val="double" w:sz="4" w:space="0" w:color="00292F" w:themeColor="text1"/>
        </w:tcBorders>
      </w:tcPr>
    </w:tblStylePr>
    <w:tblStylePr w:type="firstCol">
      <w:rPr>
        <w:b/>
        <w:bCs/>
      </w:rPr>
    </w:tblStylePr>
    <w:tblStylePr w:type="lastCol">
      <w:rPr>
        <w:b/>
        <w:bCs/>
      </w:rPr>
    </w:tblStylePr>
    <w:tblStylePr w:type="band1Vert">
      <w:tblPr/>
      <w:tcPr>
        <w:shd w:val="clear" w:color="auto" w:fill="A2F3FF" w:themeFill="text1" w:themeFillTint="33"/>
      </w:tcPr>
    </w:tblStylePr>
    <w:tblStylePr w:type="band1Horz">
      <w:tblPr/>
      <w:tcPr>
        <w:shd w:val="clear" w:color="auto" w:fill="A2F3FF" w:themeFill="text1" w:themeFillTint="33"/>
      </w:tcPr>
    </w:tblStylePr>
  </w:style>
  <w:style w:type="table" w:styleId="Listetabel6-farverig-farve1">
    <w:name w:val="List Table 6 Colorful Accent 1"/>
    <w:basedOn w:val="Tabel-Normal"/>
    <w:uiPriority w:val="99"/>
    <w:semiHidden/>
    <w:unhideWhenUsed/>
    <w:rsid w:val="00635DFF"/>
    <w:rPr>
      <w:rFonts w:eastAsia="Calibri" w:cs="Times New Roman"/>
    </w:rPr>
    <w:tblPr>
      <w:tblStyleRowBandSize w:val="1"/>
      <w:tblStyleColBandSize w:val="1"/>
      <w:tblBorders>
        <w:top w:val="single" w:sz="4" w:space="0" w:color="47B9B3" w:themeColor="accent1"/>
        <w:bottom w:val="single" w:sz="4" w:space="0" w:color="47B9B3" w:themeColor="accent1"/>
      </w:tblBorders>
    </w:tblPr>
    <w:tblStylePr w:type="firstRow">
      <w:rPr>
        <w:b/>
        <w:bCs/>
      </w:rPr>
      <w:tblPr/>
      <w:tcPr>
        <w:tcBorders>
          <w:bottom w:val="single" w:sz="4" w:space="0" w:color="47B9B3" w:themeColor="accent1"/>
        </w:tcBorders>
      </w:tcPr>
    </w:tblStylePr>
    <w:tblStylePr w:type="lastRow">
      <w:rPr>
        <w:b/>
        <w:bCs/>
      </w:rPr>
      <w:tblPr/>
      <w:tcPr>
        <w:tcBorders>
          <w:top w:val="double" w:sz="4" w:space="0" w:color="47B9B3" w:themeColor="accent1"/>
        </w:tcBorders>
      </w:tcPr>
    </w:tblStylePr>
    <w:tblStylePr w:type="firstCol">
      <w:rPr>
        <w:b/>
        <w:bCs/>
      </w:rPr>
    </w:tblStylePr>
    <w:tblStylePr w:type="lastCol">
      <w:rPr>
        <w:b/>
        <w:bCs/>
      </w:rPr>
    </w:tblStylePr>
    <w:tblStylePr w:type="band1Vert">
      <w:tblPr/>
      <w:tcPr>
        <w:shd w:val="clear" w:color="auto" w:fill="DAF1EF" w:themeFill="accent1" w:themeFillTint="33"/>
      </w:tcPr>
    </w:tblStylePr>
    <w:tblStylePr w:type="band1Horz">
      <w:tblPr/>
      <w:tcPr>
        <w:shd w:val="clear" w:color="auto" w:fill="DAF1EF" w:themeFill="accent1" w:themeFillTint="33"/>
      </w:tcPr>
    </w:tblStylePr>
  </w:style>
  <w:style w:type="table" w:styleId="Listetabel6-farverig-farve2">
    <w:name w:val="List Table 6 Colorful Accent 2"/>
    <w:basedOn w:val="Tabel-Normal"/>
    <w:uiPriority w:val="99"/>
    <w:semiHidden/>
    <w:unhideWhenUsed/>
    <w:rsid w:val="00635DFF"/>
    <w:rPr>
      <w:rFonts w:eastAsia="Calibri" w:cs="Times New Roman"/>
    </w:rPr>
    <w:tblPr>
      <w:tblStyleRowBandSize w:val="1"/>
      <w:tblStyleColBandSize w:val="1"/>
      <w:tblBorders>
        <w:top w:val="single" w:sz="4" w:space="0" w:color="9B3C7D" w:themeColor="accent2"/>
        <w:bottom w:val="single" w:sz="4" w:space="0" w:color="9B3C7D" w:themeColor="accent2"/>
      </w:tblBorders>
    </w:tblPr>
    <w:tblStylePr w:type="firstRow">
      <w:rPr>
        <w:b/>
        <w:bCs/>
      </w:rPr>
      <w:tblPr/>
      <w:tcPr>
        <w:tcBorders>
          <w:bottom w:val="single" w:sz="4" w:space="0" w:color="9B3C7D" w:themeColor="accent2"/>
        </w:tcBorders>
      </w:tcPr>
    </w:tblStylePr>
    <w:tblStylePr w:type="lastRow">
      <w:rPr>
        <w:b/>
        <w:bCs/>
      </w:rPr>
      <w:tblPr/>
      <w:tcPr>
        <w:tcBorders>
          <w:top w:val="double" w:sz="4" w:space="0" w:color="9B3C7D" w:themeColor="accent2"/>
        </w:tcBorders>
      </w:tcPr>
    </w:tblStylePr>
    <w:tblStylePr w:type="firstCol">
      <w:rPr>
        <w:b/>
        <w:bCs/>
      </w:rPr>
    </w:tblStylePr>
    <w:tblStylePr w:type="lastCol">
      <w:rPr>
        <w:b/>
        <w:bCs/>
      </w:rPr>
    </w:tblStylePr>
    <w:tblStylePr w:type="band1Vert">
      <w:tblPr/>
      <w:tcPr>
        <w:shd w:val="clear" w:color="auto" w:fill="EED4E6" w:themeFill="accent2" w:themeFillTint="33"/>
      </w:tcPr>
    </w:tblStylePr>
    <w:tblStylePr w:type="band1Horz">
      <w:tblPr/>
      <w:tcPr>
        <w:shd w:val="clear" w:color="auto" w:fill="EED4E6" w:themeFill="accent2" w:themeFillTint="33"/>
      </w:tcPr>
    </w:tblStylePr>
  </w:style>
  <w:style w:type="table" w:styleId="Listetabel6-farverig-farve3">
    <w:name w:val="List Table 6 Colorful Accent 3"/>
    <w:basedOn w:val="Tabel-Normal"/>
    <w:uiPriority w:val="99"/>
    <w:semiHidden/>
    <w:unhideWhenUsed/>
    <w:rsid w:val="00635DFF"/>
    <w:rPr>
      <w:rFonts w:eastAsia="Calibri" w:cs="Times New Roman"/>
    </w:rPr>
    <w:tblPr>
      <w:tblStyleRowBandSize w:val="1"/>
      <w:tblStyleColBandSize w:val="1"/>
      <w:tblBorders>
        <w:top w:val="single" w:sz="4" w:space="0" w:color="EE866F" w:themeColor="accent3"/>
        <w:bottom w:val="single" w:sz="4" w:space="0" w:color="EE866F" w:themeColor="accent3"/>
      </w:tblBorders>
    </w:tblPr>
    <w:tblStylePr w:type="firstRow">
      <w:rPr>
        <w:b/>
        <w:bCs/>
      </w:rPr>
      <w:tblPr/>
      <w:tcPr>
        <w:tcBorders>
          <w:bottom w:val="single" w:sz="4" w:space="0" w:color="EE866F" w:themeColor="accent3"/>
        </w:tcBorders>
      </w:tcPr>
    </w:tblStylePr>
    <w:tblStylePr w:type="lastRow">
      <w:rPr>
        <w:b/>
        <w:bCs/>
      </w:rPr>
      <w:tblPr/>
      <w:tcPr>
        <w:tcBorders>
          <w:top w:val="double" w:sz="4" w:space="0" w:color="EE866F" w:themeColor="accent3"/>
        </w:tcBorders>
      </w:tcPr>
    </w:tblStylePr>
    <w:tblStylePr w:type="firstCol">
      <w:rPr>
        <w:b/>
        <w:bCs/>
      </w:rPr>
    </w:tblStylePr>
    <w:tblStylePr w:type="lastCol">
      <w:rPr>
        <w:b/>
        <w:bCs/>
      </w:rPr>
    </w:tblStylePr>
    <w:tblStylePr w:type="band1Vert">
      <w:tblPr/>
      <w:tcPr>
        <w:shd w:val="clear" w:color="auto" w:fill="FBE6E2" w:themeFill="accent3" w:themeFillTint="33"/>
      </w:tcPr>
    </w:tblStylePr>
    <w:tblStylePr w:type="band1Horz">
      <w:tblPr/>
      <w:tcPr>
        <w:shd w:val="clear" w:color="auto" w:fill="FBE6E2" w:themeFill="accent3" w:themeFillTint="33"/>
      </w:tcPr>
    </w:tblStylePr>
  </w:style>
  <w:style w:type="table" w:styleId="Listetabel6-farverig-farve4">
    <w:name w:val="List Table 6 Colorful Accent 4"/>
    <w:basedOn w:val="Tabel-Normal"/>
    <w:uiPriority w:val="99"/>
    <w:semiHidden/>
    <w:unhideWhenUsed/>
    <w:rsid w:val="00635DFF"/>
    <w:rPr>
      <w:rFonts w:eastAsia="Calibri" w:cs="Times New Roman"/>
    </w:rPr>
    <w:tblPr>
      <w:tblStyleRowBandSize w:val="1"/>
      <w:tblStyleColBandSize w:val="1"/>
      <w:tblBorders>
        <w:top w:val="single" w:sz="4" w:space="0" w:color="F2CAC1" w:themeColor="accent4"/>
        <w:bottom w:val="single" w:sz="4" w:space="0" w:color="F2CAC1" w:themeColor="accent4"/>
      </w:tblBorders>
    </w:tblPr>
    <w:tblStylePr w:type="firstRow">
      <w:rPr>
        <w:b/>
        <w:bCs/>
      </w:rPr>
      <w:tblPr/>
      <w:tcPr>
        <w:tcBorders>
          <w:bottom w:val="single" w:sz="4" w:space="0" w:color="F2CAC1" w:themeColor="accent4"/>
        </w:tcBorders>
      </w:tcPr>
    </w:tblStylePr>
    <w:tblStylePr w:type="lastRow">
      <w:rPr>
        <w:b/>
        <w:bCs/>
      </w:rPr>
      <w:tblPr/>
      <w:tcPr>
        <w:tcBorders>
          <w:top w:val="double" w:sz="4" w:space="0" w:color="F2CAC1" w:themeColor="accent4"/>
        </w:tcBorders>
      </w:tcPr>
    </w:tblStylePr>
    <w:tblStylePr w:type="firstCol">
      <w:rPr>
        <w:b/>
        <w:bCs/>
      </w:rPr>
    </w:tblStylePr>
    <w:tblStylePr w:type="lastCol">
      <w:rPr>
        <w:b/>
        <w:bCs/>
      </w:rPr>
    </w:tblStylePr>
    <w:tblStylePr w:type="band1Vert">
      <w:tblPr/>
      <w:tcPr>
        <w:shd w:val="clear" w:color="auto" w:fill="FCF4F2" w:themeFill="accent4" w:themeFillTint="33"/>
      </w:tcPr>
    </w:tblStylePr>
    <w:tblStylePr w:type="band1Horz">
      <w:tblPr/>
      <w:tcPr>
        <w:shd w:val="clear" w:color="auto" w:fill="FCF4F2" w:themeFill="accent4" w:themeFillTint="33"/>
      </w:tcPr>
    </w:tblStylePr>
  </w:style>
  <w:style w:type="table" w:styleId="Listetabel6-farverig-farve5">
    <w:name w:val="List Table 6 Colorful Accent 5"/>
    <w:basedOn w:val="Tabel-Normal"/>
    <w:uiPriority w:val="99"/>
    <w:semiHidden/>
    <w:unhideWhenUsed/>
    <w:rsid w:val="00635DFF"/>
    <w:rPr>
      <w:rFonts w:eastAsia="Calibri" w:cs="Times New Roman"/>
    </w:rPr>
    <w:tblPr>
      <w:tblStyleRowBandSize w:val="1"/>
      <w:tblStyleColBandSize w:val="1"/>
      <w:tblBorders>
        <w:top w:val="single" w:sz="4" w:space="0" w:color="FAE76A" w:themeColor="accent5"/>
        <w:bottom w:val="single" w:sz="4" w:space="0" w:color="FAE76A" w:themeColor="accent5"/>
      </w:tblBorders>
    </w:tblPr>
    <w:tblStylePr w:type="firstRow">
      <w:rPr>
        <w:b/>
        <w:bCs/>
      </w:rPr>
      <w:tblPr/>
      <w:tcPr>
        <w:tcBorders>
          <w:bottom w:val="single" w:sz="4" w:space="0" w:color="FAE76A" w:themeColor="accent5"/>
        </w:tcBorders>
      </w:tcPr>
    </w:tblStylePr>
    <w:tblStylePr w:type="lastRow">
      <w:rPr>
        <w:b/>
        <w:bCs/>
      </w:rPr>
      <w:tblPr/>
      <w:tcPr>
        <w:tcBorders>
          <w:top w:val="double" w:sz="4" w:space="0" w:color="FAE76A" w:themeColor="accent5"/>
        </w:tcBorders>
      </w:tcPr>
    </w:tblStylePr>
    <w:tblStylePr w:type="firstCol">
      <w:rPr>
        <w:b/>
        <w:bCs/>
      </w:rPr>
    </w:tblStylePr>
    <w:tblStylePr w:type="lastCol">
      <w:rPr>
        <w:b/>
        <w:bCs/>
      </w:rPr>
    </w:tblStylePr>
    <w:tblStylePr w:type="band1Vert">
      <w:tblPr/>
      <w:tcPr>
        <w:shd w:val="clear" w:color="auto" w:fill="FEFAE1" w:themeFill="accent5" w:themeFillTint="33"/>
      </w:tcPr>
    </w:tblStylePr>
    <w:tblStylePr w:type="band1Horz">
      <w:tblPr/>
      <w:tcPr>
        <w:shd w:val="clear" w:color="auto" w:fill="FEFAE1" w:themeFill="accent5" w:themeFillTint="33"/>
      </w:tcPr>
    </w:tblStylePr>
  </w:style>
  <w:style w:type="table" w:styleId="Listetabel6-farverig-farve6">
    <w:name w:val="List Table 6 Colorful Accent 6"/>
    <w:basedOn w:val="Tabel-Normal"/>
    <w:uiPriority w:val="99"/>
    <w:semiHidden/>
    <w:unhideWhenUsed/>
    <w:rsid w:val="00635DFF"/>
    <w:rPr>
      <w:rFonts w:eastAsia="Calibri" w:cs="Times New Roman"/>
    </w:rPr>
    <w:tblPr>
      <w:tblStyleRowBandSize w:val="1"/>
      <w:tblStyleColBandSize w:val="1"/>
      <w:tblBorders>
        <w:top w:val="single" w:sz="4" w:space="0" w:color="7DCDC9" w:themeColor="accent6"/>
        <w:bottom w:val="single" w:sz="4" w:space="0" w:color="7DCDC9" w:themeColor="accent6"/>
      </w:tblBorders>
    </w:tblPr>
    <w:tblStylePr w:type="firstRow">
      <w:rPr>
        <w:b/>
        <w:bCs/>
      </w:rPr>
      <w:tblPr/>
      <w:tcPr>
        <w:tcBorders>
          <w:bottom w:val="single" w:sz="4" w:space="0" w:color="7DCDC9" w:themeColor="accent6"/>
        </w:tcBorders>
      </w:tcPr>
    </w:tblStylePr>
    <w:tblStylePr w:type="lastRow">
      <w:rPr>
        <w:b/>
        <w:bCs/>
      </w:rPr>
      <w:tblPr/>
      <w:tcPr>
        <w:tcBorders>
          <w:top w:val="double" w:sz="4" w:space="0" w:color="7DCDC9" w:themeColor="accent6"/>
        </w:tcBorders>
      </w:tcPr>
    </w:tblStylePr>
    <w:tblStylePr w:type="firstCol">
      <w:rPr>
        <w:b/>
        <w:bCs/>
      </w:rPr>
    </w:tblStylePr>
    <w:tblStylePr w:type="lastCol">
      <w:rPr>
        <w:b/>
        <w:bCs/>
      </w:rPr>
    </w:tblStylePr>
    <w:tblStylePr w:type="band1Vert">
      <w:tblPr/>
      <w:tcPr>
        <w:shd w:val="clear" w:color="auto" w:fill="E5F5F4" w:themeFill="accent6" w:themeFillTint="33"/>
      </w:tcPr>
    </w:tblStylePr>
    <w:tblStylePr w:type="band1Horz">
      <w:tblPr/>
      <w:tcPr>
        <w:shd w:val="clear" w:color="auto" w:fill="E5F5F4" w:themeFill="accent6" w:themeFillTint="33"/>
      </w:tcPr>
    </w:tblStylePr>
  </w:style>
  <w:style w:type="table" w:styleId="Listetabel7-farverig">
    <w:name w:val="List Table 7 Colorful"/>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92F"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92F"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92F"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92F" w:themeColor="text1"/>
        </w:tcBorders>
        <w:shd w:val="clear" w:color="auto" w:fill="FFFFFF" w:themeFill="background1"/>
      </w:tcPr>
    </w:tblStylePr>
    <w:tblStylePr w:type="band1Vert">
      <w:tblPr/>
      <w:tcPr>
        <w:shd w:val="clear" w:color="auto" w:fill="A2F3FF" w:themeFill="text1" w:themeFillTint="33"/>
      </w:tcPr>
    </w:tblStylePr>
    <w:tblStylePr w:type="band1Horz">
      <w:tblPr/>
      <w:tcPr>
        <w:shd w:val="clear" w:color="auto" w:fill="A2F3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B9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B9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B9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B9B3" w:themeColor="accent1"/>
        </w:tcBorders>
        <w:shd w:val="clear" w:color="auto" w:fill="FFFFFF" w:themeFill="background1"/>
      </w:tcPr>
    </w:tblStylePr>
    <w:tblStylePr w:type="band1Vert">
      <w:tblPr/>
      <w:tcPr>
        <w:shd w:val="clear" w:color="auto" w:fill="DAF1EF" w:themeFill="accent1" w:themeFillTint="33"/>
      </w:tcPr>
    </w:tblStylePr>
    <w:tblStylePr w:type="band1Horz">
      <w:tblPr/>
      <w:tcPr>
        <w:shd w:val="clear" w:color="auto" w:fill="DAF1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3C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3C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3C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3C7D" w:themeColor="accent2"/>
        </w:tcBorders>
        <w:shd w:val="clear" w:color="auto" w:fill="FFFFFF" w:themeFill="background1"/>
      </w:tcPr>
    </w:tblStylePr>
    <w:tblStylePr w:type="band1Vert">
      <w:tblPr/>
      <w:tcPr>
        <w:shd w:val="clear" w:color="auto" w:fill="EED4E6" w:themeFill="accent2" w:themeFillTint="33"/>
      </w:tcPr>
    </w:tblStylePr>
    <w:tblStylePr w:type="band1Horz">
      <w:tblPr/>
      <w:tcPr>
        <w:shd w:val="clear" w:color="auto" w:fill="EED4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866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866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866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866F" w:themeColor="accent3"/>
        </w:tcBorders>
        <w:shd w:val="clear" w:color="auto" w:fill="FFFFFF" w:themeFill="background1"/>
      </w:tcPr>
    </w:tblStylePr>
    <w:tblStylePr w:type="band1Vert">
      <w:tblPr/>
      <w:tcPr>
        <w:shd w:val="clear" w:color="auto" w:fill="FBE6E2" w:themeFill="accent3" w:themeFillTint="33"/>
      </w:tcPr>
    </w:tblStylePr>
    <w:tblStylePr w:type="band1Horz">
      <w:tblPr/>
      <w:tcPr>
        <w:shd w:val="clear" w:color="auto" w:fill="FBE6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CA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CA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CA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CAC1" w:themeColor="accent4"/>
        </w:tcBorders>
        <w:shd w:val="clear" w:color="auto" w:fill="FFFFFF" w:themeFill="background1"/>
      </w:tcPr>
    </w:tblStylePr>
    <w:tblStylePr w:type="band1Vert">
      <w:tblPr/>
      <w:tcPr>
        <w:shd w:val="clear" w:color="auto" w:fill="FCF4F2" w:themeFill="accent4" w:themeFillTint="33"/>
      </w:tcPr>
    </w:tblStylePr>
    <w:tblStylePr w:type="band1Horz">
      <w:tblPr/>
      <w:tcPr>
        <w:shd w:val="clear" w:color="auto" w:fill="FCF4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AE7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AE7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AE7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AE76A" w:themeColor="accent5"/>
        </w:tcBorders>
        <w:shd w:val="clear" w:color="auto" w:fill="FFFFFF" w:themeFill="background1"/>
      </w:tcPr>
    </w:tblStylePr>
    <w:tblStylePr w:type="band1Vert">
      <w:tblPr/>
      <w:tcPr>
        <w:shd w:val="clear" w:color="auto" w:fill="FEFAE1" w:themeFill="accent5" w:themeFillTint="33"/>
      </w:tcPr>
    </w:tblStylePr>
    <w:tblStylePr w:type="band1Horz">
      <w:tblPr/>
      <w:tcPr>
        <w:shd w:val="clear" w:color="auto" w:fill="FEF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CDC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CDC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CDC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CDC9" w:themeColor="accent6"/>
        </w:tcBorders>
        <w:shd w:val="clear" w:color="auto" w:fill="FFFFFF" w:themeFill="background1"/>
      </w:tcPr>
    </w:tblStylePr>
    <w:tblStylePr w:type="band1Vert">
      <w:tblPr/>
      <w:tcPr>
        <w:shd w:val="clear" w:color="auto" w:fill="E5F5F4" w:themeFill="accent6" w:themeFillTint="33"/>
      </w:tcPr>
    </w:tblStylePr>
    <w:tblStylePr w:type="band1Horz">
      <w:tblPr/>
      <w:tcPr>
        <w:shd w:val="clear" w:color="auto" w:fill="E5F5F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ListStyleAppendix">
    <w:name w:val="ListStyle_Appendix"/>
    <w:basedOn w:val="Ingenoversigt"/>
    <w:uiPriority w:val="99"/>
    <w:semiHidden/>
    <w:rsid w:val="00635DFF"/>
    <w:pPr>
      <w:numPr>
        <w:numId w:val="4"/>
      </w:numPr>
    </w:pPr>
  </w:style>
  <w:style w:type="numbering" w:customStyle="1" w:styleId="ListStyleBullet">
    <w:name w:val="ListStyle_Bullet"/>
    <w:basedOn w:val="Ingenoversigt"/>
    <w:uiPriority w:val="99"/>
    <w:semiHidden/>
    <w:rsid w:val="00635DFF"/>
    <w:pPr>
      <w:numPr>
        <w:numId w:val="5"/>
      </w:numPr>
    </w:pPr>
  </w:style>
  <w:style w:type="numbering" w:customStyle="1" w:styleId="ListStyleHeading">
    <w:name w:val="ListStyle_Heading"/>
    <w:basedOn w:val="Ingenoversigt"/>
    <w:uiPriority w:val="99"/>
    <w:semiHidden/>
    <w:rsid w:val="00635DFF"/>
    <w:pPr>
      <w:numPr>
        <w:numId w:val="6"/>
      </w:numPr>
    </w:pPr>
  </w:style>
  <w:style w:type="numbering" w:customStyle="1" w:styleId="ListStyleNumber">
    <w:name w:val="ListStyle_Number"/>
    <w:basedOn w:val="Ingenoversigt"/>
    <w:uiPriority w:val="99"/>
    <w:semiHidden/>
    <w:rsid w:val="00635DFF"/>
    <w:pPr>
      <w:numPr>
        <w:numId w:val="7"/>
      </w:numPr>
    </w:pPr>
  </w:style>
  <w:style w:type="numbering" w:customStyle="1" w:styleId="ListStyleTableBullet">
    <w:name w:val="ListStyle_TableBullet"/>
    <w:basedOn w:val="Ingenoversigt"/>
    <w:uiPriority w:val="99"/>
    <w:semiHidden/>
    <w:rsid w:val="00A97B3C"/>
    <w:pPr>
      <w:numPr>
        <w:numId w:val="8"/>
      </w:numPr>
    </w:pPr>
  </w:style>
  <w:style w:type="numbering" w:customStyle="1" w:styleId="ListStyleTableNumber">
    <w:name w:val="ListStyle_TableNumber"/>
    <w:basedOn w:val="Ingenoversigt"/>
    <w:uiPriority w:val="99"/>
    <w:semiHidden/>
    <w:rsid w:val="00635DFF"/>
    <w:pPr>
      <w:numPr>
        <w:numId w:val="9"/>
      </w:numPr>
    </w:pPr>
  </w:style>
  <w:style w:type="paragraph" w:customStyle="1" w:styleId="Margentekst">
    <w:name w:val="Margentekst"/>
    <w:basedOn w:val="Brdtekst"/>
    <w:uiPriority w:val="19"/>
    <w:rsid w:val="00635DFF"/>
    <w:pPr>
      <w:tabs>
        <w:tab w:val="clear" w:pos="283"/>
        <w:tab w:val="clear" w:pos="567"/>
        <w:tab w:val="clear" w:pos="850"/>
        <w:tab w:val="clear" w:pos="1134"/>
      </w:tabs>
      <w:spacing w:after="0"/>
      <w:ind w:left="57"/>
    </w:pPr>
    <w:rPr>
      <w:noProof/>
      <w:sz w:val="18"/>
    </w:rPr>
  </w:style>
  <w:style w:type="paragraph" w:customStyle="1" w:styleId="Logo">
    <w:name w:val="Logo"/>
    <w:basedOn w:val="Margentekst"/>
    <w:uiPriority w:val="99"/>
    <w:semiHidden/>
    <w:rsid w:val="00635DFF"/>
    <w:pPr>
      <w:spacing w:line="240" w:lineRule="auto"/>
      <w:ind w:left="0"/>
    </w:pPr>
  </w:style>
  <w:style w:type="paragraph" w:styleId="Makrotekst">
    <w:name w:val="macro"/>
    <w:link w:val="MakrotekstTegn"/>
    <w:uiPriority w:val="99"/>
    <w:semiHidden/>
    <w:rsid w:val="00635DFF"/>
    <w:pPr>
      <w:tabs>
        <w:tab w:val="left" w:pos="480"/>
        <w:tab w:val="left" w:pos="960"/>
        <w:tab w:val="left" w:pos="1440"/>
        <w:tab w:val="left" w:pos="1920"/>
        <w:tab w:val="left" w:pos="2400"/>
        <w:tab w:val="left" w:pos="2880"/>
        <w:tab w:val="left" w:pos="3360"/>
        <w:tab w:val="left" w:pos="3840"/>
        <w:tab w:val="left" w:pos="4320"/>
      </w:tabs>
      <w:spacing w:line="260" w:lineRule="atLeast"/>
    </w:pPr>
    <w:rPr>
      <w:rFonts w:eastAsia="Times New Roman" w:cs="Arial"/>
      <w:lang w:eastAsia="en-US"/>
    </w:rPr>
  </w:style>
  <w:style w:type="character" w:customStyle="1" w:styleId="MakrotekstTegn">
    <w:name w:val="Makrotekst Tegn"/>
    <w:basedOn w:val="Standardskrifttypeiafsnit"/>
    <w:link w:val="Makrotekst"/>
    <w:rsid w:val="00635DFF"/>
    <w:rPr>
      <w:rFonts w:eastAsia="Times New Roman" w:cs="Arial"/>
      <w:lang w:eastAsia="en-US"/>
    </w:rPr>
  </w:style>
  <w:style w:type="table" w:styleId="Mediumgitter1">
    <w:name w:val="Medium Grid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insideV w:val="single" w:sz="8" w:space="0" w:color="008DA3" w:themeColor="text1" w:themeTint="BF"/>
      </w:tblBorders>
    </w:tblPr>
    <w:tcPr>
      <w:shd w:val="clear" w:color="auto" w:fill="8CF0FF" w:themeFill="text1" w:themeFillTint="3F"/>
    </w:tcPr>
    <w:tblStylePr w:type="firstRow">
      <w:rPr>
        <w:b/>
        <w:bCs/>
      </w:rPr>
    </w:tblStylePr>
    <w:tblStylePr w:type="lastRow">
      <w:rPr>
        <w:b/>
        <w:bCs/>
      </w:rPr>
      <w:tblPr/>
      <w:tcPr>
        <w:tcBorders>
          <w:top w:val="single" w:sz="18" w:space="0" w:color="008DA3" w:themeColor="text1" w:themeTint="BF"/>
        </w:tcBorders>
      </w:tcPr>
    </w:tblStylePr>
    <w:tblStylePr w:type="firstCol">
      <w:rPr>
        <w:b/>
        <w:bCs/>
      </w:rPr>
    </w:tblStylePr>
    <w:tblStylePr w:type="lastCol">
      <w:rPr>
        <w:b/>
        <w:bCs/>
      </w:rPr>
    </w:tblStylePr>
    <w:tblStylePr w:type="band1Vert">
      <w:tblPr/>
      <w:tcPr>
        <w:shd w:val="clear" w:color="auto" w:fill="18E1FF" w:themeFill="text1" w:themeFillTint="7F"/>
      </w:tcPr>
    </w:tblStylePr>
    <w:tblStylePr w:type="band1Horz">
      <w:tblPr/>
      <w:tcPr>
        <w:shd w:val="clear" w:color="auto" w:fill="18E1FF" w:themeFill="text1" w:themeFillTint="7F"/>
      </w:tcPr>
    </w:tblStylePr>
  </w:style>
  <w:style w:type="table" w:styleId="Mediumgitter1-fremhvningsfarve1">
    <w:name w:val="Medium Grid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insideV w:val="single" w:sz="8" w:space="0" w:color="75CAC5" w:themeColor="accent1" w:themeTint="BF"/>
      </w:tblBorders>
    </w:tblPr>
    <w:tcPr>
      <w:shd w:val="clear" w:color="auto" w:fill="D1EDEC" w:themeFill="accent1" w:themeFillTint="3F"/>
    </w:tcPr>
    <w:tblStylePr w:type="firstRow">
      <w:rPr>
        <w:b/>
        <w:bCs/>
      </w:rPr>
    </w:tblStylePr>
    <w:tblStylePr w:type="lastRow">
      <w:rPr>
        <w:b/>
        <w:bCs/>
      </w:rPr>
      <w:tblPr/>
      <w:tcPr>
        <w:tcBorders>
          <w:top w:val="single" w:sz="18" w:space="0" w:color="75CAC5" w:themeColor="accent1" w:themeTint="BF"/>
        </w:tcBorders>
      </w:tcPr>
    </w:tblStylePr>
    <w:tblStylePr w:type="firstCol">
      <w:rPr>
        <w:b/>
        <w:bCs/>
      </w:rPr>
    </w:tblStylePr>
    <w:tblStylePr w:type="lastCol">
      <w:rPr>
        <w:b/>
        <w:bCs/>
      </w:rPr>
    </w:tblStylePr>
    <w:tblStylePr w:type="band1Vert">
      <w:tblPr/>
      <w:tcPr>
        <w:shd w:val="clear" w:color="auto" w:fill="A3DCD9" w:themeFill="accent1" w:themeFillTint="7F"/>
      </w:tcPr>
    </w:tblStylePr>
    <w:tblStylePr w:type="band1Horz">
      <w:tblPr/>
      <w:tcPr>
        <w:shd w:val="clear" w:color="auto" w:fill="A3DCD9" w:themeFill="accent1" w:themeFillTint="7F"/>
      </w:tcPr>
    </w:tblStylePr>
  </w:style>
  <w:style w:type="table" w:styleId="Mediumgitter1-fremhvningsfarve2">
    <w:name w:val="Medium Grid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insideV w:val="single" w:sz="8" w:space="0" w:color="C15FA2" w:themeColor="accent2" w:themeTint="BF"/>
      </w:tblBorders>
    </w:tblPr>
    <w:tcPr>
      <w:shd w:val="clear" w:color="auto" w:fill="EACAE0" w:themeFill="accent2" w:themeFillTint="3F"/>
    </w:tcPr>
    <w:tblStylePr w:type="firstRow">
      <w:rPr>
        <w:b/>
        <w:bCs/>
      </w:rPr>
    </w:tblStylePr>
    <w:tblStylePr w:type="lastRow">
      <w:rPr>
        <w:b/>
        <w:bCs/>
      </w:rPr>
      <w:tblPr/>
      <w:tcPr>
        <w:tcBorders>
          <w:top w:val="single" w:sz="18" w:space="0" w:color="C15FA2" w:themeColor="accent2" w:themeTint="BF"/>
        </w:tcBorders>
      </w:tcPr>
    </w:tblStylePr>
    <w:tblStylePr w:type="firstCol">
      <w:rPr>
        <w:b/>
        <w:bCs/>
      </w:rPr>
    </w:tblStylePr>
    <w:tblStylePr w:type="lastCol">
      <w:rPr>
        <w:b/>
        <w:bCs/>
      </w:rPr>
    </w:tblStylePr>
    <w:tblStylePr w:type="band1Vert">
      <w:tblPr/>
      <w:tcPr>
        <w:shd w:val="clear" w:color="auto" w:fill="D695C1" w:themeFill="accent2" w:themeFillTint="7F"/>
      </w:tcPr>
    </w:tblStylePr>
    <w:tblStylePr w:type="band1Horz">
      <w:tblPr/>
      <w:tcPr>
        <w:shd w:val="clear" w:color="auto" w:fill="D695C1" w:themeFill="accent2" w:themeFillTint="7F"/>
      </w:tcPr>
    </w:tblStylePr>
  </w:style>
  <w:style w:type="table" w:styleId="Mediumgitter1-fremhvningsfarve3">
    <w:name w:val="Medium Grid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insideV w:val="single" w:sz="8" w:space="0" w:color="F2A493" w:themeColor="accent3" w:themeTint="BF"/>
      </w:tblBorders>
    </w:tblPr>
    <w:tcPr>
      <w:shd w:val="clear" w:color="auto" w:fill="FAE0DB" w:themeFill="accent3" w:themeFillTint="3F"/>
    </w:tcPr>
    <w:tblStylePr w:type="firstRow">
      <w:rPr>
        <w:b/>
        <w:bCs/>
      </w:rPr>
    </w:tblStylePr>
    <w:tblStylePr w:type="lastRow">
      <w:rPr>
        <w:b/>
        <w:bCs/>
      </w:rPr>
      <w:tblPr/>
      <w:tcPr>
        <w:tcBorders>
          <w:top w:val="single" w:sz="18" w:space="0" w:color="F2A493" w:themeColor="accent3" w:themeTint="BF"/>
        </w:tcBorders>
      </w:tcPr>
    </w:tblStylePr>
    <w:tblStylePr w:type="firstCol">
      <w:rPr>
        <w:b/>
        <w:bCs/>
      </w:rPr>
    </w:tblStylePr>
    <w:tblStylePr w:type="lastCol">
      <w:rPr>
        <w:b/>
        <w:bCs/>
      </w:rPr>
    </w:tblStylePr>
    <w:tblStylePr w:type="band1Vert">
      <w:tblPr/>
      <w:tcPr>
        <w:shd w:val="clear" w:color="auto" w:fill="F6C2B7" w:themeFill="accent3" w:themeFillTint="7F"/>
      </w:tcPr>
    </w:tblStylePr>
    <w:tblStylePr w:type="band1Horz">
      <w:tblPr/>
      <w:tcPr>
        <w:shd w:val="clear" w:color="auto" w:fill="F6C2B7" w:themeFill="accent3" w:themeFillTint="7F"/>
      </w:tcPr>
    </w:tblStylePr>
  </w:style>
  <w:style w:type="table" w:styleId="Mediumgitter1-fremhvningsfarve4">
    <w:name w:val="Medium Grid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insideV w:val="single" w:sz="8" w:space="0" w:color="F5D7D0" w:themeColor="accent4" w:themeTint="BF"/>
      </w:tblBorders>
    </w:tblPr>
    <w:tcPr>
      <w:shd w:val="clear" w:color="auto" w:fill="FBF1EF" w:themeFill="accent4" w:themeFillTint="3F"/>
    </w:tcPr>
    <w:tblStylePr w:type="firstRow">
      <w:rPr>
        <w:b/>
        <w:bCs/>
      </w:rPr>
    </w:tblStylePr>
    <w:tblStylePr w:type="lastRow">
      <w:rPr>
        <w:b/>
        <w:bCs/>
      </w:rPr>
      <w:tblPr/>
      <w:tcPr>
        <w:tcBorders>
          <w:top w:val="single" w:sz="18" w:space="0" w:color="F5D7D0" w:themeColor="accent4" w:themeTint="BF"/>
        </w:tcBorders>
      </w:tcPr>
    </w:tblStylePr>
    <w:tblStylePr w:type="firstCol">
      <w:rPr>
        <w:b/>
        <w:bCs/>
      </w:rPr>
    </w:tblStylePr>
    <w:tblStylePr w:type="lastCol">
      <w:rPr>
        <w:b/>
        <w:bCs/>
      </w:rPr>
    </w:tblStylePr>
    <w:tblStylePr w:type="band1Vert">
      <w:tblPr/>
      <w:tcPr>
        <w:shd w:val="clear" w:color="auto" w:fill="F8E4DF" w:themeFill="accent4" w:themeFillTint="7F"/>
      </w:tcPr>
    </w:tblStylePr>
    <w:tblStylePr w:type="band1Horz">
      <w:tblPr/>
      <w:tcPr>
        <w:shd w:val="clear" w:color="auto" w:fill="F8E4DF" w:themeFill="accent4" w:themeFillTint="7F"/>
      </w:tcPr>
    </w:tblStylePr>
  </w:style>
  <w:style w:type="table" w:styleId="Mediumgitter1-fremhvningsfarve5">
    <w:name w:val="Medium Grid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insideV w:val="single" w:sz="8" w:space="0" w:color="FBEC8F" w:themeColor="accent5" w:themeTint="BF"/>
      </w:tblBorders>
    </w:tblPr>
    <w:tcPr>
      <w:shd w:val="clear" w:color="auto" w:fill="FDF9D9" w:themeFill="accent5" w:themeFillTint="3F"/>
    </w:tcPr>
    <w:tblStylePr w:type="firstRow">
      <w:rPr>
        <w:b/>
        <w:bCs/>
      </w:rPr>
    </w:tblStylePr>
    <w:tblStylePr w:type="lastRow">
      <w:rPr>
        <w:b/>
        <w:bCs/>
      </w:rPr>
      <w:tblPr/>
      <w:tcPr>
        <w:tcBorders>
          <w:top w:val="single" w:sz="18" w:space="0" w:color="FBEC8F" w:themeColor="accent5" w:themeTint="BF"/>
        </w:tcBorders>
      </w:tcPr>
    </w:tblStylePr>
    <w:tblStylePr w:type="firstCol">
      <w:rPr>
        <w:b/>
        <w:bCs/>
      </w:rPr>
    </w:tblStylePr>
    <w:tblStylePr w:type="lastCol">
      <w:rPr>
        <w:b/>
        <w:bCs/>
      </w:rPr>
    </w:tblStylePr>
    <w:tblStylePr w:type="band1Vert">
      <w:tblPr/>
      <w:tcPr>
        <w:shd w:val="clear" w:color="auto" w:fill="FCF2B4" w:themeFill="accent5" w:themeFillTint="7F"/>
      </w:tcPr>
    </w:tblStylePr>
    <w:tblStylePr w:type="band1Horz">
      <w:tblPr/>
      <w:tcPr>
        <w:shd w:val="clear" w:color="auto" w:fill="FCF2B4" w:themeFill="accent5" w:themeFillTint="7F"/>
      </w:tcPr>
    </w:tblStylePr>
  </w:style>
  <w:style w:type="table" w:styleId="Mediumgitter1-fremhvningsfarve6">
    <w:name w:val="Medium Grid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insideV w:val="single" w:sz="8" w:space="0" w:color="9DD9D6" w:themeColor="accent6" w:themeTint="BF"/>
      </w:tblBorders>
    </w:tblPr>
    <w:tcPr>
      <w:shd w:val="clear" w:color="auto" w:fill="DEF2F1" w:themeFill="accent6" w:themeFillTint="3F"/>
    </w:tcPr>
    <w:tblStylePr w:type="firstRow">
      <w:rPr>
        <w:b/>
        <w:bCs/>
      </w:rPr>
    </w:tblStylePr>
    <w:tblStylePr w:type="lastRow">
      <w:rPr>
        <w:b/>
        <w:bCs/>
      </w:rPr>
      <w:tblPr/>
      <w:tcPr>
        <w:tcBorders>
          <w:top w:val="single" w:sz="18" w:space="0" w:color="9DD9D6" w:themeColor="accent6" w:themeTint="BF"/>
        </w:tcBorders>
      </w:tcPr>
    </w:tblStylePr>
    <w:tblStylePr w:type="firstCol">
      <w:rPr>
        <w:b/>
        <w:bCs/>
      </w:rPr>
    </w:tblStylePr>
    <w:tblStylePr w:type="lastCol">
      <w:rPr>
        <w:b/>
        <w:bCs/>
      </w:rPr>
    </w:tblStylePr>
    <w:tblStylePr w:type="band1Vert">
      <w:tblPr/>
      <w:tcPr>
        <w:shd w:val="clear" w:color="auto" w:fill="BEE6E4" w:themeFill="accent6" w:themeFillTint="7F"/>
      </w:tcPr>
    </w:tblStylePr>
    <w:tblStylePr w:type="band1Horz">
      <w:tblPr/>
      <w:tcPr>
        <w:shd w:val="clear" w:color="auto" w:fill="BEE6E4" w:themeFill="accent6" w:themeFillTint="7F"/>
      </w:tcPr>
    </w:tblStylePr>
  </w:style>
  <w:style w:type="table" w:styleId="Mediumgitter2">
    <w:name w:val="Medium Grid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insideH w:val="single" w:sz="8" w:space="0" w:color="00292F" w:themeColor="text1"/>
        <w:insideV w:val="single" w:sz="8" w:space="0" w:color="00292F" w:themeColor="text1"/>
      </w:tblBorders>
    </w:tblPr>
    <w:tcPr>
      <w:shd w:val="clear" w:color="auto" w:fill="8CF0FF" w:themeFill="text1" w:themeFillTint="3F"/>
    </w:tcPr>
    <w:tblStylePr w:type="firstRow">
      <w:rPr>
        <w:b/>
        <w:bCs/>
        <w:color w:val="00292F" w:themeColor="text1"/>
      </w:rPr>
      <w:tblPr/>
      <w:tcPr>
        <w:shd w:val="clear" w:color="auto" w:fill="D1F9FF" w:themeFill="tex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A2F3FF" w:themeFill="text1" w:themeFillTint="33"/>
      </w:tcPr>
    </w:tblStylePr>
    <w:tblStylePr w:type="band1Vert">
      <w:tblPr/>
      <w:tcPr>
        <w:shd w:val="clear" w:color="auto" w:fill="18E1FF" w:themeFill="text1" w:themeFillTint="7F"/>
      </w:tcPr>
    </w:tblStylePr>
    <w:tblStylePr w:type="band1Horz">
      <w:tblPr/>
      <w:tcPr>
        <w:tcBorders>
          <w:insideH w:val="single" w:sz="6" w:space="0" w:color="00292F" w:themeColor="text1"/>
          <w:insideV w:val="single" w:sz="6" w:space="0" w:color="00292F" w:themeColor="text1"/>
        </w:tcBorders>
        <w:shd w:val="clear" w:color="auto" w:fill="18E1FF"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insideH w:val="single" w:sz="8" w:space="0" w:color="47B9B3" w:themeColor="accent1"/>
        <w:insideV w:val="single" w:sz="8" w:space="0" w:color="47B9B3" w:themeColor="accent1"/>
      </w:tblBorders>
    </w:tblPr>
    <w:tcPr>
      <w:shd w:val="clear" w:color="auto" w:fill="D1EDEC" w:themeFill="accent1" w:themeFillTint="3F"/>
    </w:tcPr>
    <w:tblStylePr w:type="firstRow">
      <w:rPr>
        <w:b/>
        <w:bCs/>
        <w:color w:val="00292F" w:themeColor="text1"/>
      </w:rPr>
      <w:tblPr/>
      <w:tcPr>
        <w:shd w:val="clear" w:color="auto" w:fill="ECF8F7" w:themeFill="accent1"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DAF1EF" w:themeFill="accent1" w:themeFillTint="33"/>
      </w:tcPr>
    </w:tblStylePr>
    <w:tblStylePr w:type="band1Vert">
      <w:tblPr/>
      <w:tcPr>
        <w:shd w:val="clear" w:color="auto" w:fill="A3DCD9" w:themeFill="accent1" w:themeFillTint="7F"/>
      </w:tcPr>
    </w:tblStylePr>
    <w:tblStylePr w:type="band1Horz">
      <w:tblPr/>
      <w:tcPr>
        <w:tcBorders>
          <w:insideH w:val="single" w:sz="6" w:space="0" w:color="47B9B3" w:themeColor="accent1"/>
          <w:insideV w:val="single" w:sz="6" w:space="0" w:color="47B9B3" w:themeColor="accent1"/>
        </w:tcBorders>
        <w:shd w:val="clear" w:color="auto" w:fill="A3DCD9"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insideH w:val="single" w:sz="8" w:space="0" w:color="9B3C7D" w:themeColor="accent2"/>
        <w:insideV w:val="single" w:sz="8" w:space="0" w:color="9B3C7D" w:themeColor="accent2"/>
      </w:tblBorders>
    </w:tblPr>
    <w:tcPr>
      <w:shd w:val="clear" w:color="auto" w:fill="EACAE0" w:themeFill="accent2" w:themeFillTint="3F"/>
    </w:tcPr>
    <w:tblStylePr w:type="firstRow">
      <w:rPr>
        <w:b/>
        <w:bCs/>
        <w:color w:val="00292F" w:themeColor="text1"/>
      </w:rPr>
      <w:tblPr/>
      <w:tcPr>
        <w:shd w:val="clear" w:color="auto" w:fill="F7EAF2" w:themeFill="accent2"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ED4E6" w:themeFill="accent2" w:themeFillTint="33"/>
      </w:tcPr>
    </w:tblStylePr>
    <w:tblStylePr w:type="band1Vert">
      <w:tblPr/>
      <w:tcPr>
        <w:shd w:val="clear" w:color="auto" w:fill="D695C1" w:themeFill="accent2" w:themeFillTint="7F"/>
      </w:tcPr>
    </w:tblStylePr>
    <w:tblStylePr w:type="band1Horz">
      <w:tblPr/>
      <w:tcPr>
        <w:tcBorders>
          <w:insideH w:val="single" w:sz="6" w:space="0" w:color="9B3C7D" w:themeColor="accent2"/>
          <w:insideV w:val="single" w:sz="6" w:space="0" w:color="9B3C7D" w:themeColor="accent2"/>
        </w:tcBorders>
        <w:shd w:val="clear" w:color="auto" w:fill="D695C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insideH w:val="single" w:sz="8" w:space="0" w:color="EE866F" w:themeColor="accent3"/>
        <w:insideV w:val="single" w:sz="8" w:space="0" w:color="EE866F" w:themeColor="accent3"/>
      </w:tblBorders>
    </w:tblPr>
    <w:tcPr>
      <w:shd w:val="clear" w:color="auto" w:fill="FAE0DB" w:themeFill="accent3" w:themeFillTint="3F"/>
    </w:tcPr>
    <w:tblStylePr w:type="firstRow">
      <w:rPr>
        <w:b/>
        <w:bCs/>
        <w:color w:val="00292F" w:themeColor="text1"/>
      </w:rPr>
      <w:tblPr/>
      <w:tcPr>
        <w:shd w:val="clear" w:color="auto" w:fill="FDF2F0" w:themeFill="accent3"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BE6E2" w:themeFill="accent3" w:themeFillTint="33"/>
      </w:tcPr>
    </w:tblStylePr>
    <w:tblStylePr w:type="band1Vert">
      <w:tblPr/>
      <w:tcPr>
        <w:shd w:val="clear" w:color="auto" w:fill="F6C2B7" w:themeFill="accent3" w:themeFillTint="7F"/>
      </w:tcPr>
    </w:tblStylePr>
    <w:tblStylePr w:type="band1Horz">
      <w:tblPr/>
      <w:tcPr>
        <w:tcBorders>
          <w:insideH w:val="single" w:sz="6" w:space="0" w:color="EE866F" w:themeColor="accent3"/>
          <w:insideV w:val="single" w:sz="6" w:space="0" w:color="EE866F" w:themeColor="accent3"/>
        </w:tcBorders>
        <w:shd w:val="clear" w:color="auto" w:fill="F6C2B7"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insideH w:val="single" w:sz="8" w:space="0" w:color="F2CAC1" w:themeColor="accent4"/>
        <w:insideV w:val="single" w:sz="8" w:space="0" w:color="F2CAC1" w:themeColor="accent4"/>
      </w:tblBorders>
    </w:tblPr>
    <w:tcPr>
      <w:shd w:val="clear" w:color="auto" w:fill="FBF1EF" w:themeFill="accent4" w:themeFillTint="3F"/>
    </w:tcPr>
    <w:tblStylePr w:type="firstRow">
      <w:rPr>
        <w:b/>
        <w:bCs/>
        <w:color w:val="00292F" w:themeColor="text1"/>
      </w:rPr>
      <w:tblPr/>
      <w:tcPr>
        <w:shd w:val="clear" w:color="auto" w:fill="FDF9F8" w:themeFill="accent4"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CF4F2" w:themeFill="accent4" w:themeFillTint="33"/>
      </w:tcPr>
    </w:tblStylePr>
    <w:tblStylePr w:type="band1Vert">
      <w:tblPr/>
      <w:tcPr>
        <w:shd w:val="clear" w:color="auto" w:fill="F8E4DF" w:themeFill="accent4" w:themeFillTint="7F"/>
      </w:tcPr>
    </w:tblStylePr>
    <w:tblStylePr w:type="band1Horz">
      <w:tblPr/>
      <w:tcPr>
        <w:tcBorders>
          <w:insideH w:val="single" w:sz="6" w:space="0" w:color="F2CAC1" w:themeColor="accent4"/>
          <w:insideV w:val="single" w:sz="6" w:space="0" w:color="F2CAC1" w:themeColor="accent4"/>
        </w:tcBorders>
        <w:shd w:val="clear" w:color="auto" w:fill="F8E4D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insideH w:val="single" w:sz="8" w:space="0" w:color="FAE76A" w:themeColor="accent5"/>
        <w:insideV w:val="single" w:sz="8" w:space="0" w:color="FAE76A" w:themeColor="accent5"/>
      </w:tblBorders>
    </w:tblPr>
    <w:tcPr>
      <w:shd w:val="clear" w:color="auto" w:fill="FDF9D9" w:themeFill="accent5" w:themeFillTint="3F"/>
    </w:tcPr>
    <w:tblStylePr w:type="firstRow">
      <w:rPr>
        <w:b/>
        <w:bCs/>
        <w:color w:val="00292F" w:themeColor="text1"/>
      </w:rPr>
      <w:tblPr/>
      <w:tcPr>
        <w:shd w:val="clear" w:color="auto" w:fill="FEFCF0" w:themeFill="accent5"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FEFAE1" w:themeFill="accent5" w:themeFillTint="33"/>
      </w:tcPr>
    </w:tblStylePr>
    <w:tblStylePr w:type="band1Vert">
      <w:tblPr/>
      <w:tcPr>
        <w:shd w:val="clear" w:color="auto" w:fill="FCF2B4" w:themeFill="accent5" w:themeFillTint="7F"/>
      </w:tcPr>
    </w:tblStylePr>
    <w:tblStylePr w:type="band1Horz">
      <w:tblPr/>
      <w:tcPr>
        <w:tcBorders>
          <w:insideH w:val="single" w:sz="6" w:space="0" w:color="FAE76A" w:themeColor="accent5"/>
          <w:insideV w:val="single" w:sz="6" w:space="0" w:color="FAE76A" w:themeColor="accent5"/>
        </w:tcBorders>
        <w:shd w:val="clear" w:color="auto" w:fill="FCF2B4"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insideH w:val="single" w:sz="8" w:space="0" w:color="7DCDC9" w:themeColor="accent6"/>
        <w:insideV w:val="single" w:sz="8" w:space="0" w:color="7DCDC9" w:themeColor="accent6"/>
      </w:tblBorders>
    </w:tblPr>
    <w:tcPr>
      <w:shd w:val="clear" w:color="auto" w:fill="DEF2F1" w:themeFill="accent6" w:themeFillTint="3F"/>
    </w:tcPr>
    <w:tblStylePr w:type="firstRow">
      <w:rPr>
        <w:b/>
        <w:bCs/>
        <w:color w:val="00292F" w:themeColor="text1"/>
      </w:rPr>
      <w:tblPr/>
      <w:tcPr>
        <w:shd w:val="clear" w:color="auto" w:fill="F2FAF9" w:themeFill="accent6" w:themeFillTint="19"/>
      </w:tcPr>
    </w:tblStylePr>
    <w:tblStylePr w:type="lastRow">
      <w:rPr>
        <w:b/>
        <w:bCs/>
        <w:color w:val="00292F" w:themeColor="text1"/>
      </w:rPr>
      <w:tblPr/>
      <w:tcPr>
        <w:tcBorders>
          <w:top w:val="single" w:sz="12" w:space="0" w:color="00292F" w:themeColor="text1"/>
          <w:left w:val="nil"/>
          <w:bottom w:val="nil"/>
          <w:right w:val="nil"/>
          <w:insideH w:val="nil"/>
          <w:insideV w:val="nil"/>
        </w:tcBorders>
        <w:shd w:val="clear" w:color="auto" w:fill="FFFFFF" w:themeFill="background1"/>
      </w:tcPr>
    </w:tblStylePr>
    <w:tblStylePr w:type="firstCol">
      <w:rPr>
        <w:b/>
        <w:bCs/>
        <w:color w:val="00292F"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292F" w:themeColor="text1"/>
      </w:rPr>
      <w:tblPr/>
      <w:tcPr>
        <w:tcBorders>
          <w:top w:val="nil"/>
          <w:left w:val="nil"/>
          <w:bottom w:val="nil"/>
          <w:right w:val="nil"/>
          <w:insideH w:val="nil"/>
          <w:insideV w:val="nil"/>
        </w:tcBorders>
        <w:shd w:val="clear" w:color="auto" w:fill="E5F5F4" w:themeFill="accent6" w:themeFillTint="33"/>
      </w:tcPr>
    </w:tblStylePr>
    <w:tblStylePr w:type="band1Vert">
      <w:tblPr/>
      <w:tcPr>
        <w:shd w:val="clear" w:color="auto" w:fill="BEE6E4" w:themeFill="accent6" w:themeFillTint="7F"/>
      </w:tcPr>
    </w:tblStylePr>
    <w:tblStylePr w:type="band1Horz">
      <w:tblPr/>
      <w:tcPr>
        <w:tcBorders>
          <w:insideH w:val="single" w:sz="6" w:space="0" w:color="7DCDC9" w:themeColor="accent6"/>
          <w:insideV w:val="single" w:sz="6" w:space="0" w:color="7DCDC9" w:themeColor="accent6"/>
        </w:tcBorders>
        <w:shd w:val="clear" w:color="auto" w:fill="BEE6E4"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CF0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92F"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92F"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92F"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8E1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8E1FF" w:themeFill="text1" w:themeFillTint="7F"/>
      </w:tcPr>
    </w:tblStylePr>
  </w:style>
  <w:style w:type="table" w:styleId="Mediumgitter3-fremhvningsfarve1">
    <w:name w:val="Medium Grid 3 Accent 1"/>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D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B9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B9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B9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DC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DCD9" w:themeFill="accent1" w:themeFillTint="7F"/>
      </w:tcPr>
    </w:tblStylePr>
  </w:style>
  <w:style w:type="table" w:styleId="Mediumgitter3-fremhvningsfarve2">
    <w:name w:val="Medium Grid 3 Accent 2"/>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CA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3C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3C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3C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95C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95C1" w:themeFill="accent2" w:themeFillTint="7F"/>
      </w:tcPr>
    </w:tblStylePr>
  </w:style>
  <w:style w:type="table" w:styleId="Mediumgitter3-fremhvningsfarve3">
    <w:name w:val="Medium Grid 3 Accent 3"/>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0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866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866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866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C2B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C2B7" w:themeFill="accent3" w:themeFillTint="7F"/>
      </w:tcPr>
    </w:tblStylePr>
  </w:style>
  <w:style w:type="table" w:styleId="Mediumgitter3-fremhvningsfarve4">
    <w:name w:val="Medium Grid 3 Accent 4"/>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CA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CA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CA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4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4DF" w:themeFill="accent4" w:themeFillTint="7F"/>
      </w:tcPr>
    </w:tblStylePr>
  </w:style>
  <w:style w:type="table" w:styleId="Mediumgitter3-fremhvningsfarve5">
    <w:name w:val="Medium Grid 3 Accent 5"/>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F9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E7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E7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E7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F2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F2B4" w:themeFill="accent5" w:themeFillTint="7F"/>
      </w:tcPr>
    </w:tblStylePr>
  </w:style>
  <w:style w:type="table" w:styleId="Mediumgitter3-fremhvningsfarve6">
    <w:name w:val="Medium Grid 3 Accent 6"/>
    <w:basedOn w:val="Tabel-Normal"/>
    <w:uiPriority w:val="99"/>
    <w:semiHidden/>
    <w:unhideWhenUsed/>
    <w:rsid w:val="00635DFF"/>
    <w:rPr>
      <w:rFonts w:eastAsia="Calibri"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F2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DC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DC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DC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E6E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E6E4" w:themeFill="accent6" w:themeFillTint="7F"/>
      </w:tcPr>
    </w:tblStylePr>
  </w:style>
  <w:style w:type="table" w:styleId="Mediumliste1">
    <w:name w:val="Medium List 1"/>
    <w:basedOn w:val="Tabel-Normal"/>
    <w:uiPriority w:val="99"/>
    <w:semiHidden/>
    <w:unhideWhenUsed/>
    <w:rsid w:val="00635DFF"/>
    <w:rPr>
      <w:rFonts w:eastAsia="Calibri" w:cs="Times New Roman"/>
    </w:rPr>
    <w:tblPr>
      <w:tblStyleRowBandSize w:val="1"/>
      <w:tblStyleColBandSize w:val="1"/>
      <w:tblBorders>
        <w:top w:val="single" w:sz="8" w:space="0" w:color="00292F" w:themeColor="text1"/>
        <w:bottom w:val="single" w:sz="8" w:space="0" w:color="00292F" w:themeColor="text1"/>
      </w:tblBorders>
    </w:tblPr>
    <w:tblStylePr w:type="firstRow">
      <w:rPr>
        <w:rFonts w:asciiTheme="majorHAnsi" w:eastAsiaTheme="majorEastAsia" w:hAnsiTheme="majorHAnsi" w:cstheme="majorBidi"/>
      </w:rPr>
      <w:tblPr/>
      <w:tcPr>
        <w:tcBorders>
          <w:top w:val="nil"/>
          <w:bottom w:val="single" w:sz="8" w:space="0" w:color="00292F" w:themeColor="text1"/>
        </w:tcBorders>
      </w:tcPr>
    </w:tblStylePr>
    <w:tblStylePr w:type="lastRow">
      <w:rPr>
        <w:b/>
        <w:bCs/>
        <w:color w:val="00454E" w:themeColor="text2"/>
      </w:rPr>
      <w:tblPr/>
      <w:tcPr>
        <w:tcBorders>
          <w:top w:val="single" w:sz="8" w:space="0" w:color="00292F" w:themeColor="text1"/>
          <w:bottom w:val="single" w:sz="8" w:space="0" w:color="00292F" w:themeColor="text1"/>
        </w:tcBorders>
      </w:tcPr>
    </w:tblStylePr>
    <w:tblStylePr w:type="firstCol">
      <w:rPr>
        <w:b/>
        <w:bCs/>
      </w:rPr>
    </w:tblStylePr>
    <w:tblStylePr w:type="lastCol">
      <w:rPr>
        <w:b/>
        <w:bCs/>
      </w:rPr>
      <w:tblPr/>
      <w:tcPr>
        <w:tcBorders>
          <w:top w:val="single" w:sz="8" w:space="0" w:color="00292F" w:themeColor="text1"/>
          <w:bottom w:val="single" w:sz="8" w:space="0" w:color="00292F" w:themeColor="text1"/>
        </w:tcBorders>
      </w:tcPr>
    </w:tblStylePr>
    <w:tblStylePr w:type="band1Vert">
      <w:tblPr/>
      <w:tcPr>
        <w:shd w:val="clear" w:color="auto" w:fill="8CF0FF" w:themeFill="text1" w:themeFillTint="3F"/>
      </w:tcPr>
    </w:tblStylePr>
    <w:tblStylePr w:type="band1Horz">
      <w:tblPr/>
      <w:tcPr>
        <w:shd w:val="clear" w:color="auto" w:fill="8CF0FF" w:themeFill="text1" w:themeFillTint="3F"/>
      </w:tcPr>
    </w:tblStylePr>
  </w:style>
  <w:style w:type="table" w:styleId="Mediumliste1-farve1">
    <w:name w:val="Medium List 1 Accent 1"/>
    <w:basedOn w:val="Tabel-Normal"/>
    <w:uiPriority w:val="99"/>
    <w:semiHidden/>
    <w:unhideWhenUsed/>
    <w:rsid w:val="00635DFF"/>
    <w:rPr>
      <w:rFonts w:eastAsia="Calibri" w:cs="Times New Roman"/>
    </w:rPr>
    <w:tblPr>
      <w:tblStyleRowBandSize w:val="1"/>
      <w:tblStyleColBandSize w:val="1"/>
      <w:tblBorders>
        <w:top w:val="single" w:sz="8" w:space="0" w:color="47B9B3" w:themeColor="accent1"/>
        <w:bottom w:val="single" w:sz="8" w:space="0" w:color="47B9B3" w:themeColor="accent1"/>
      </w:tblBorders>
    </w:tblPr>
    <w:tblStylePr w:type="firstRow">
      <w:rPr>
        <w:rFonts w:asciiTheme="majorHAnsi" w:eastAsiaTheme="majorEastAsia" w:hAnsiTheme="majorHAnsi" w:cstheme="majorBidi"/>
      </w:rPr>
      <w:tblPr/>
      <w:tcPr>
        <w:tcBorders>
          <w:top w:val="nil"/>
          <w:bottom w:val="single" w:sz="8" w:space="0" w:color="47B9B3" w:themeColor="accent1"/>
        </w:tcBorders>
      </w:tcPr>
    </w:tblStylePr>
    <w:tblStylePr w:type="lastRow">
      <w:rPr>
        <w:b/>
        <w:bCs/>
        <w:color w:val="00454E" w:themeColor="text2"/>
      </w:rPr>
      <w:tblPr/>
      <w:tcPr>
        <w:tcBorders>
          <w:top w:val="single" w:sz="8" w:space="0" w:color="47B9B3" w:themeColor="accent1"/>
          <w:bottom w:val="single" w:sz="8" w:space="0" w:color="47B9B3" w:themeColor="accent1"/>
        </w:tcBorders>
      </w:tcPr>
    </w:tblStylePr>
    <w:tblStylePr w:type="firstCol">
      <w:rPr>
        <w:b/>
        <w:bCs/>
      </w:rPr>
    </w:tblStylePr>
    <w:tblStylePr w:type="lastCol">
      <w:rPr>
        <w:b/>
        <w:bCs/>
      </w:rPr>
      <w:tblPr/>
      <w:tcPr>
        <w:tcBorders>
          <w:top w:val="single" w:sz="8" w:space="0" w:color="47B9B3" w:themeColor="accent1"/>
          <w:bottom w:val="single" w:sz="8" w:space="0" w:color="47B9B3" w:themeColor="accent1"/>
        </w:tcBorders>
      </w:tcPr>
    </w:tblStylePr>
    <w:tblStylePr w:type="band1Vert">
      <w:tblPr/>
      <w:tcPr>
        <w:shd w:val="clear" w:color="auto" w:fill="D1EDEC" w:themeFill="accent1" w:themeFillTint="3F"/>
      </w:tcPr>
    </w:tblStylePr>
    <w:tblStylePr w:type="band1Horz">
      <w:tblPr/>
      <w:tcPr>
        <w:shd w:val="clear" w:color="auto" w:fill="D1EDEC" w:themeFill="accent1" w:themeFillTint="3F"/>
      </w:tcPr>
    </w:tblStylePr>
  </w:style>
  <w:style w:type="table" w:styleId="Mediumliste1-fremhvningsfarve2">
    <w:name w:val="Medium List 1 Accent 2"/>
    <w:basedOn w:val="Tabel-Normal"/>
    <w:uiPriority w:val="99"/>
    <w:semiHidden/>
    <w:unhideWhenUsed/>
    <w:rsid w:val="00635DFF"/>
    <w:rPr>
      <w:rFonts w:eastAsia="Calibri" w:cs="Times New Roman"/>
    </w:rPr>
    <w:tblPr>
      <w:tblStyleRowBandSize w:val="1"/>
      <w:tblStyleColBandSize w:val="1"/>
      <w:tblBorders>
        <w:top w:val="single" w:sz="8" w:space="0" w:color="9B3C7D" w:themeColor="accent2"/>
        <w:bottom w:val="single" w:sz="8" w:space="0" w:color="9B3C7D" w:themeColor="accent2"/>
      </w:tblBorders>
    </w:tblPr>
    <w:tblStylePr w:type="firstRow">
      <w:rPr>
        <w:rFonts w:asciiTheme="majorHAnsi" w:eastAsiaTheme="majorEastAsia" w:hAnsiTheme="majorHAnsi" w:cstheme="majorBidi"/>
      </w:rPr>
      <w:tblPr/>
      <w:tcPr>
        <w:tcBorders>
          <w:top w:val="nil"/>
          <w:bottom w:val="single" w:sz="8" w:space="0" w:color="9B3C7D" w:themeColor="accent2"/>
        </w:tcBorders>
      </w:tcPr>
    </w:tblStylePr>
    <w:tblStylePr w:type="lastRow">
      <w:rPr>
        <w:b/>
        <w:bCs/>
        <w:color w:val="00454E" w:themeColor="text2"/>
      </w:rPr>
      <w:tblPr/>
      <w:tcPr>
        <w:tcBorders>
          <w:top w:val="single" w:sz="8" w:space="0" w:color="9B3C7D" w:themeColor="accent2"/>
          <w:bottom w:val="single" w:sz="8" w:space="0" w:color="9B3C7D" w:themeColor="accent2"/>
        </w:tcBorders>
      </w:tcPr>
    </w:tblStylePr>
    <w:tblStylePr w:type="firstCol">
      <w:rPr>
        <w:b/>
        <w:bCs/>
      </w:rPr>
    </w:tblStylePr>
    <w:tblStylePr w:type="lastCol">
      <w:rPr>
        <w:b/>
        <w:bCs/>
      </w:rPr>
      <w:tblPr/>
      <w:tcPr>
        <w:tcBorders>
          <w:top w:val="single" w:sz="8" w:space="0" w:color="9B3C7D" w:themeColor="accent2"/>
          <w:bottom w:val="single" w:sz="8" w:space="0" w:color="9B3C7D" w:themeColor="accent2"/>
        </w:tcBorders>
      </w:tcPr>
    </w:tblStylePr>
    <w:tblStylePr w:type="band1Vert">
      <w:tblPr/>
      <w:tcPr>
        <w:shd w:val="clear" w:color="auto" w:fill="EACAE0" w:themeFill="accent2" w:themeFillTint="3F"/>
      </w:tcPr>
    </w:tblStylePr>
    <w:tblStylePr w:type="band1Horz">
      <w:tblPr/>
      <w:tcPr>
        <w:shd w:val="clear" w:color="auto" w:fill="EACAE0" w:themeFill="accent2" w:themeFillTint="3F"/>
      </w:tcPr>
    </w:tblStylePr>
  </w:style>
  <w:style w:type="table" w:styleId="Mediumliste1-fremhvningsfarve3">
    <w:name w:val="Medium List 1 Accent 3"/>
    <w:basedOn w:val="Tabel-Normal"/>
    <w:uiPriority w:val="99"/>
    <w:semiHidden/>
    <w:unhideWhenUsed/>
    <w:rsid w:val="00635DFF"/>
    <w:rPr>
      <w:rFonts w:eastAsia="Calibri" w:cs="Times New Roman"/>
    </w:rPr>
    <w:tblPr>
      <w:tblStyleRowBandSize w:val="1"/>
      <w:tblStyleColBandSize w:val="1"/>
      <w:tblBorders>
        <w:top w:val="single" w:sz="8" w:space="0" w:color="EE866F" w:themeColor="accent3"/>
        <w:bottom w:val="single" w:sz="8" w:space="0" w:color="EE866F" w:themeColor="accent3"/>
      </w:tblBorders>
    </w:tblPr>
    <w:tblStylePr w:type="firstRow">
      <w:rPr>
        <w:rFonts w:asciiTheme="majorHAnsi" w:eastAsiaTheme="majorEastAsia" w:hAnsiTheme="majorHAnsi" w:cstheme="majorBidi"/>
      </w:rPr>
      <w:tblPr/>
      <w:tcPr>
        <w:tcBorders>
          <w:top w:val="nil"/>
          <w:bottom w:val="single" w:sz="8" w:space="0" w:color="EE866F" w:themeColor="accent3"/>
        </w:tcBorders>
      </w:tcPr>
    </w:tblStylePr>
    <w:tblStylePr w:type="lastRow">
      <w:rPr>
        <w:b/>
        <w:bCs/>
        <w:color w:val="00454E" w:themeColor="text2"/>
      </w:rPr>
      <w:tblPr/>
      <w:tcPr>
        <w:tcBorders>
          <w:top w:val="single" w:sz="8" w:space="0" w:color="EE866F" w:themeColor="accent3"/>
          <w:bottom w:val="single" w:sz="8" w:space="0" w:color="EE866F" w:themeColor="accent3"/>
        </w:tcBorders>
      </w:tcPr>
    </w:tblStylePr>
    <w:tblStylePr w:type="firstCol">
      <w:rPr>
        <w:b/>
        <w:bCs/>
      </w:rPr>
    </w:tblStylePr>
    <w:tblStylePr w:type="lastCol">
      <w:rPr>
        <w:b/>
        <w:bCs/>
      </w:rPr>
      <w:tblPr/>
      <w:tcPr>
        <w:tcBorders>
          <w:top w:val="single" w:sz="8" w:space="0" w:color="EE866F" w:themeColor="accent3"/>
          <w:bottom w:val="single" w:sz="8" w:space="0" w:color="EE866F" w:themeColor="accent3"/>
        </w:tcBorders>
      </w:tcPr>
    </w:tblStylePr>
    <w:tblStylePr w:type="band1Vert">
      <w:tblPr/>
      <w:tcPr>
        <w:shd w:val="clear" w:color="auto" w:fill="FAE0DB" w:themeFill="accent3" w:themeFillTint="3F"/>
      </w:tcPr>
    </w:tblStylePr>
    <w:tblStylePr w:type="band1Horz">
      <w:tblPr/>
      <w:tcPr>
        <w:shd w:val="clear" w:color="auto" w:fill="FAE0DB" w:themeFill="accent3" w:themeFillTint="3F"/>
      </w:tcPr>
    </w:tblStylePr>
  </w:style>
  <w:style w:type="table" w:styleId="Mediumliste1-fremhvningsfarve4">
    <w:name w:val="Medium List 1 Accent 4"/>
    <w:basedOn w:val="Tabel-Normal"/>
    <w:uiPriority w:val="99"/>
    <w:semiHidden/>
    <w:unhideWhenUsed/>
    <w:rsid w:val="00635DFF"/>
    <w:rPr>
      <w:rFonts w:eastAsia="Calibri" w:cs="Times New Roman"/>
    </w:rPr>
    <w:tblPr>
      <w:tblStyleRowBandSize w:val="1"/>
      <w:tblStyleColBandSize w:val="1"/>
      <w:tblBorders>
        <w:top w:val="single" w:sz="8" w:space="0" w:color="F2CAC1" w:themeColor="accent4"/>
        <w:bottom w:val="single" w:sz="8" w:space="0" w:color="F2CAC1" w:themeColor="accent4"/>
      </w:tblBorders>
    </w:tblPr>
    <w:tblStylePr w:type="firstRow">
      <w:rPr>
        <w:rFonts w:asciiTheme="majorHAnsi" w:eastAsiaTheme="majorEastAsia" w:hAnsiTheme="majorHAnsi" w:cstheme="majorBidi"/>
      </w:rPr>
      <w:tblPr/>
      <w:tcPr>
        <w:tcBorders>
          <w:top w:val="nil"/>
          <w:bottom w:val="single" w:sz="8" w:space="0" w:color="F2CAC1" w:themeColor="accent4"/>
        </w:tcBorders>
      </w:tcPr>
    </w:tblStylePr>
    <w:tblStylePr w:type="lastRow">
      <w:rPr>
        <w:b/>
        <w:bCs/>
        <w:color w:val="00454E" w:themeColor="text2"/>
      </w:rPr>
      <w:tblPr/>
      <w:tcPr>
        <w:tcBorders>
          <w:top w:val="single" w:sz="8" w:space="0" w:color="F2CAC1" w:themeColor="accent4"/>
          <w:bottom w:val="single" w:sz="8" w:space="0" w:color="F2CAC1" w:themeColor="accent4"/>
        </w:tcBorders>
      </w:tcPr>
    </w:tblStylePr>
    <w:tblStylePr w:type="firstCol">
      <w:rPr>
        <w:b/>
        <w:bCs/>
      </w:rPr>
    </w:tblStylePr>
    <w:tblStylePr w:type="lastCol">
      <w:rPr>
        <w:b/>
        <w:bCs/>
      </w:rPr>
      <w:tblPr/>
      <w:tcPr>
        <w:tcBorders>
          <w:top w:val="single" w:sz="8" w:space="0" w:color="F2CAC1" w:themeColor="accent4"/>
          <w:bottom w:val="single" w:sz="8" w:space="0" w:color="F2CAC1" w:themeColor="accent4"/>
        </w:tcBorders>
      </w:tcPr>
    </w:tblStylePr>
    <w:tblStylePr w:type="band1Vert">
      <w:tblPr/>
      <w:tcPr>
        <w:shd w:val="clear" w:color="auto" w:fill="FBF1EF" w:themeFill="accent4" w:themeFillTint="3F"/>
      </w:tcPr>
    </w:tblStylePr>
    <w:tblStylePr w:type="band1Horz">
      <w:tblPr/>
      <w:tcPr>
        <w:shd w:val="clear" w:color="auto" w:fill="FBF1EF" w:themeFill="accent4" w:themeFillTint="3F"/>
      </w:tcPr>
    </w:tblStylePr>
  </w:style>
  <w:style w:type="table" w:styleId="Mediumliste1-fremhvningsfarve5">
    <w:name w:val="Medium List 1 Accent 5"/>
    <w:basedOn w:val="Tabel-Normal"/>
    <w:uiPriority w:val="99"/>
    <w:semiHidden/>
    <w:unhideWhenUsed/>
    <w:rsid w:val="00635DFF"/>
    <w:rPr>
      <w:rFonts w:eastAsia="Calibri" w:cs="Times New Roman"/>
    </w:rPr>
    <w:tblPr>
      <w:tblStyleRowBandSize w:val="1"/>
      <w:tblStyleColBandSize w:val="1"/>
      <w:tblBorders>
        <w:top w:val="single" w:sz="8" w:space="0" w:color="FAE76A" w:themeColor="accent5"/>
        <w:bottom w:val="single" w:sz="8" w:space="0" w:color="FAE76A" w:themeColor="accent5"/>
      </w:tblBorders>
    </w:tblPr>
    <w:tblStylePr w:type="firstRow">
      <w:rPr>
        <w:rFonts w:asciiTheme="majorHAnsi" w:eastAsiaTheme="majorEastAsia" w:hAnsiTheme="majorHAnsi" w:cstheme="majorBidi"/>
      </w:rPr>
      <w:tblPr/>
      <w:tcPr>
        <w:tcBorders>
          <w:top w:val="nil"/>
          <w:bottom w:val="single" w:sz="8" w:space="0" w:color="FAE76A" w:themeColor="accent5"/>
        </w:tcBorders>
      </w:tcPr>
    </w:tblStylePr>
    <w:tblStylePr w:type="lastRow">
      <w:rPr>
        <w:b/>
        <w:bCs/>
        <w:color w:val="00454E" w:themeColor="text2"/>
      </w:rPr>
      <w:tblPr/>
      <w:tcPr>
        <w:tcBorders>
          <w:top w:val="single" w:sz="8" w:space="0" w:color="FAE76A" w:themeColor="accent5"/>
          <w:bottom w:val="single" w:sz="8" w:space="0" w:color="FAE76A" w:themeColor="accent5"/>
        </w:tcBorders>
      </w:tcPr>
    </w:tblStylePr>
    <w:tblStylePr w:type="firstCol">
      <w:rPr>
        <w:b/>
        <w:bCs/>
      </w:rPr>
    </w:tblStylePr>
    <w:tblStylePr w:type="lastCol">
      <w:rPr>
        <w:b/>
        <w:bCs/>
      </w:rPr>
      <w:tblPr/>
      <w:tcPr>
        <w:tcBorders>
          <w:top w:val="single" w:sz="8" w:space="0" w:color="FAE76A" w:themeColor="accent5"/>
          <w:bottom w:val="single" w:sz="8" w:space="0" w:color="FAE76A" w:themeColor="accent5"/>
        </w:tcBorders>
      </w:tcPr>
    </w:tblStylePr>
    <w:tblStylePr w:type="band1Vert">
      <w:tblPr/>
      <w:tcPr>
        <w:shd w:val="clear" w:color="auto" w:fill="FDF9D9" w:themeFill="accent5" w:themeFillTint="3F"/>
      </w:tcPr>
    </w:tblStylePr>
    <w:tblStylePr w:type="band1Horz">
      <w:tblPr/>
      <w:tcPr>
        <w:shd w:val="clear" w:color="auto" w:fill="FDF9D9" w:themeFill="accent5" w:themeFillTint="3F"/>
      </w:tcPr>
    </w:tblStylePr>
  </w:style>
  <w:style w:type="table" w:styleId="Mediumliste1-fremhvningsfarve6">
    <w:name w:val="Medium List 1 Accent 6"/>
    <w:basedOn w:val="Tabel-Normal"/>
    <w:uiPriority w:val="99"/>
    <w:semiHidden/>
    <w:unhideWhenUsed/>
    <w:rsid w:val="00635DFF"/>
    <w:rPr>
      <w:rFonts w:eastAsia="Calibri" w:cs="Times New Roman"/>
    </w:rPr>
    <w:tblPr>
      <w:tblStyleRowBandSize w:val="1"/>
      <w:tblStyleColBandSize w:val="1"/>
      <w:tblBorders>
        <w:top w:val="single" w:sz="8" w:space="0" w:color="7DCDC9" w:themeColor="accent6"/>
        <w:bottom w:val="single" w:sz="8" w:space="0" w:color="7DCDC9" w:themeColor="accent6"/>
      </w:tblBorders>
    </w:tblPr>
    <w:tblStylePr w:type="firstRow">
      <w:rPr>
        <w:rFonts w:asciiTheme="majorHAnsi" w:eastAsiaTheme="majorEastAsia" w:hAnsiTheme="majorHAnsi" w:cstheme="majorBidi"/>
      </w:rPr>
      <w:tblPr/>
      <w:tcPr>
        <w:tcBorders>
          <w:top w:val="nil"/>
          <w:bottom w:val="single" w:sz="8" w:space="0" w:color="7DCDC9" w:themeColor="accent6"/>
        </w:tcBorders>
      </w:tcPr>
    </w:tblStylePr>
    <w:tblStylePr w:type="lastRow">
      <w:rPr>
        <w:b/>
        <w:bCs/>
        <w:color w:val="00454E" w:themeColor="text2"/>
      </w:rPr>
      <w:tblPr/>
      <w:tcPr>
        <w:tcBorders>
          <w:top w:val="single" w:sz="8" w:space="0" w:color="7DCDC9" w:themeColor="accent6"/>
          <w:bottom w:val="single" w:sz="8" w:space="0" w:color="7DCDC9" w:themeColor="accent6"/>
        </w:tcBorders>
      </w:tcPr>
    </w:tblStylePr>
    <w:tblStylePr w:type="firstCol">
      <w:rPr>
        <w:b/>
        <w:bCs/>
      </w:rPr>
    </w:tblStylePr>
    <w:tblStylePr w:type="lastCol">
      <w:rPr>
        <w:b/>
        <w:bCs/>
      </w:rPr>
      <w:tblPr/>
      <w:tcPr>
        <w:tcBorders>
          <w:top w:val="single" w:sz="8" w:space="0" w:color="7DCDC9" w:themeColor="accent6"/>
          <w:bottom w:val="single" w:sz="8" w:space="0" w:color="7DCDC9" w:themeColor="accent6"/>
        </w:tcBorders>
      </w:tcPr>
    </w:tblStylePr>
    <w:tblStylePr w:type="band1Vert">
      <w:tblPr/>
      <w:tcPr>
        <w:shd w:val="clear" w:color="auto" w:fill="DEF2F1" w:themeFill="accent6" w:themeFillTint="3F"/>
      </w:tcPr>
    </w:tblStylePr>
    <w:tblStylePr w:type="band1Horz">
      <w:tblPr/>
      <w:tcPr>
        <w:shd w:val="clear" w:color="auto" w:fill="DEF2F1" w:themeFill="accent6" w:themeFillTint="3F"/>
      </w:tcPr>
    </w:tblStylePr>
  </w:style>
  <w:style w:type="table" w:styleId="Mediumliste2">
    <w:name w:val="Medium List 2"/>
    <w:basedOn w:val="Tabel-Normal"/>
    <w:uiPriority w:val="99"/>
    <w:semiHidden/>
    <w:unhideWhenUsed/>
    <w:rsid w:val="00635DFF"/>
    <w:rPr>
      <w:rFonts w:eastAsiaTheme="majorEastAsia" w:cs="Times New Roman"/>
    </w:rPr>
    <w:tblPr>
      <w:tblStyleRowBandSize w:val="1"/>
      <w:tblStyleColBandSize w:val="1"/>
      <w:tblBorders>
        <w:top w:val="single" w:sz="8" w:space="0" w:color="00292F" w:themeColor="text1"/>
        <w:left w:val="single" w:sz="8" w:space="0" w:color="00292F" w:themeColor="text1"/>
        <w:bottom w:val="single" w:sz="8" w:space="0" w:color="00292F" w:themeColor="text1"/>
        <w:right w:val="single" w:sz="8" w:space="0" w:color="00292F" w:themeColor="text1"/>
      </w:tblBorders>
    </w:tblPr>
    <w:tblStylePr w:type="firstRow">
      <w:rPr>
        <w:sz w:val="24"/>
        <w:szCs w:val="24"/>
      </w:rPr>
      <w:tblPr/>
      <w:tcPr>
        <w:tcBorders>
          <w:top w:val="nil"/>
          <w:left w:val="nil"/>
          <w:bottom w:val="single" w:sz="24" w:space="0" w:color="00292F" w:themeColor="text1"/>
          <w:right w:val="nil"/>
          <w:insideH w:val="nil"/>
          <w:insideV w:val="nil"/>
        </w:tcBorders>
        <w:shd w:val="clear" w:color="auto" w:fill="FFFFFF" w:themeFill="background1"/>
      </w:tcPr>
    </w:tblStylePr>
    <w:tblStylePr w:type="lastRow">
      <w:tblPr/>
      <w:tcPr>
        <w:tcBorders>
          <w:top w:val="single" w:sz="8" w:space="0" w:color="00292F"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92F" w:themeColor="text1"/>
          <w:insideH w:val="nil"/>
          <w:insideV w:val="nil"/>
        </w:tcBorders>
        <w:shd w:val="clear" w:color="auto" w:fill="FFFFFF" w:themeFill="background1"/>
      </w:tcPr>
    </w:tblStylePr>
    <w:tblStylePr w:type="lastCol">
      <w:tblPr/>
      <w:tcPr>
        <w:tcBorders>
          <w:top w:val="nil"/>
          <w:left w:val="single" w:sz="8" w:space="0" w:color="00292F"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CF0FF" w:themeFill="text1" w:themeFillTint="3F"/>
      </w:tcPr>
    </w:tblStylePr>
    <w:tblStylePr w:type="band1Horz">
      <w:tblPr/>
      <w:tcPr>
        <w:tcBorders>
          <w:top w:val="nil"/>
          <w:bottom w:val="nil"/>
          <w:insideH w:val="nil"/>
          <w:insideV w:val="nil"/>
        </w:tcBorders>
        <w:shd w:val="clear" w:color="auto" w:fill="8CF0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unhideWhenUsed/>
    <w:rsid w:val="00635DFF"/>
    <w:rPr>
      <w:rFonts w:eastAsiaTheme="majorEastAsia" w:cs="Times New Roman"/>
    </w:rPr>
    <w:tblPr>
      <w:tblStyleRowBandSize w:val="1"/>
      <w:tblStyleColBandSize w:val="1"/>
      <w:tblBorders>
        <w:top w:val="single" w:sz="8" w:space="0" w:color="47B9B3" w:themeColor="accent1"/>
        <w:left w:val="single" w:sz="8" w:space="0" w:color="47B9B3" w:themeColor="accent1"/>
        <w:bottom w:val="single" w:sz="8" w:space="0" w:color="47B9B3" w:themeColor="accent1"/>
        <w:right w:val="single" w:sz="8" w:space="0" w:color="47B9B3" w:themeColor="accent1"/>
      </w:tblBorders>
    </w:tblPr>
    <w:tblStylePr w:type="firstRow">
      <w:rPr>
        <w:sz w:val="24"/>
        <w:szCs w:val="24"/>
      </w:rPr>
      <w:tblPr/>
      <w:tcPr>
        <w:tcBorders>
          <w:top w:val="nil"/>
          <w:left w:val="nil"/>
          <w:bottom w:val="single" w:sz="24" w:space="0" w:color="47B9B3" w:themeColor="accent1"/>
          <w:right w:val="nil"/>
          <w:insideH w:val="nil"/>
          <w:insideV w:val="nil"/>
        </w:tcBorders>
        <w:shd w:val="clear" w:color="auto" w:fill="FFFFFF" w:themeFill="background1"/>
      </w:tcPr>
    </w:tblStylePr>
    <w:tblStylePr w:type="lastRow">
      <w:tblPr/>
      <w:tcPr>
        <w:tcBorders>
          <w:top w:val="single" w:sz="8" w:space="0" w:color="47B9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B9B3" w:themeColor="accent1"/>
          <w:insideH w:val="nil"/>
          <w:insideV w:val="nil"/>
        </w:tcBorders>
        <w:shd w:val="clear" w:color="auto" w:fill="FFFFFF" w:themeFill="background1"/>
      </w:tcPr>
    </w:tblStylePr>
    <w:tblStylePr w:type="lastCol">
      <w:tblPr/>
      <w:tcPr>
        <w:tcBorders>
          <w:top w:val="nil"/>
          <w:left w:val="single" w:sz="8" w:space="0" w:color="47B9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EDEC" w:themeFill="accent1" w:themeFillTint="3F"/>
      </w:tcPr>
    </w:tblStylePr>
    <w:tblStylePr w:type="band1Horz">
      <w:tblPr/>
      <w:tcPr>
        <w:tcBorders>
          <w:top w:val="nil"/>
          <w:bottom w:val="nil"/>
          <w:insideH w:val="nil"/>
          <w:insideV w:val="nil"/>
        </w:tcBorders>
        <w:shd w:val="clear" w:color="auto" w:fill="D1ED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unhideWhenUsed/>
    <w:rsid w:val="00635DFF"/>
    <w:rPr>
      <w:rFonts w:eastAsiaTheme="majorEastAsia" w:cs="Times New Roman"/>
    </w:rPr>
    <w:tblPr>
      <w:tblStyleRowBandSize w:val="1"/>
      <w:tblStyleColBandSize w:val="1"/>
      <w:tblBorders>
        <w:top w:val="single" w:sz="8" w:space="0" w:color="9B3C7D" w:themeColor="accent2"/>
        <w:left w:val="single" w:sz="8" w:space="0" w:color="9B3C7D" w:themeColor="accent2"/>
        <w:bottom w:val="single" w:sz="8" w:space="0" w:color="9B3C7D" w:themeColor="accent2"/>
        <w:right w:val="single" w:sz="8" w:space="0" w:color="9B3C7D" w:themeColor="accent2"/>
      </w:tblBorders>
    </w:tblPr>
    <w:tblStylePr w:type="firstRow">
      <w:rPr>
        <w:sz w:val="24"/>
        <w:szCs w:val="24"/>
      </w:rPr>
      <w:tblPr/>
      <w:tcPr>
        <w:tcBorders>
          <w:top w:val="nil"/>
          <w:left w:val="nil"/>
          <w:bottom w:val="single" w:sz="24" w:space="0" w:color="9B3C7D" w:themeColor="accent2"/>
          <w:right w:val="nil"/>
          <w:insideH w:val="nil"/>
          <w:insideV w:val="nil"/>
        </w:tcBorders>
        <w:shd w:val="clear" w:color="auto" w:fill="FFFFFF" w:themeFill="background1"/>
      </w:tcPr>
    </w:tblStylePr>
    <w:tblStylePr w:type="lastRow">
      <w:tblPr/>
      <w:tcPr>
        <w:tcBorders>
          <w:top w:val="single" w:sz="8" w:space="0" w:color="9B3C7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3C7D" w:themeColor="accent2"/>
          <w:insideH w:val="nil"/>
          <w:insideV w:val="nil"/>
        </w:tcBorders>
        <w:shd w:val="clear" w:color="auto" w:fill="FFFFFF" w:themeFill="background1"/>
      </w:tcPr>
    </w:tblStylePr>
    <w:tblStylePr w:type="lastCol">
      <w:tblPr/>
      <w:tcPr>
        <w:tcBorders>
          <w:top w:val="nil"/>
          <w:left w:val="single" w:sz="8" w:space="0" w:color="9B3C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CAE0" w:themeFill="accent2" w:themeFillTint="3F"/>
      </w:tcPr>
    </w:tblStylePr>
    <w:tblStylePr w:type="band1Horz">
      <w:tblPr/>
      <w:tcPr>
        <w:tcBorders>
          <w:top w:val="nil"/>
          <w:bottom w:val="nil"/>
          <w:insideH w:val="nil"/>
          <w:insideV w:val="nil"/>
        </w:tcBorders>
        <w:shd w:val="clear" w:color="auto" w:fill="EACA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unhideWhenUsed/>
    <w:rsid w:val="00635DFF"/>
    <w:rPr>
      <w:rFonts w:eastAsiaTheme="majorEastAsia" w:cs="Times New Roman"/>
    </w:rPr>
    <w:tblPr>
      <w:tblStyleRowBandSize w:val="1"/>
      <w:tblStyleColBandSize w:val="1"/>
      <w:tblBorders>
        <w:top w:val="single" w:sz="8" w:space="0" w:color="EE866F" w:themeColor="accent3"/>
        <w:left w:val="single" w:sz="8" w:space="0" w:color="EE866F" w:themeColor="accent3"/>
        <w:bottom w:val="single" w:sz="8" w:space="0" w:color="EE866F" w:themeColor="accent3"/>
        <w:right w:val="single" w:sz="8" w:space="0" w:color="EE866F" w:themeColor="accent3"/>
      </w:tblBorders>
    </w:tblPr>
    <w:tblStylePr w:type="firstRow">
      <w:rPr>
        <w:sz w:val="24"/>
        <w:szCs w:val="24"/>
      </w:rPr>
      <w:tblPr/>
      <w:tcPr>
        <w:tcBorders>
          <w:top w:val="nil"/>
          <w:left w:val="nil"/>
          <w:bottom w:val="single" w:sz="24" w:space="0" w:color="EE866F" w:themeColor="accent3"/>
          <w:right w:val="nil"/>
          <w:insideH w:val="nil"/>
          <w:insideV w:val="nil"/>
        </w:tcBorders>
        <w:shd w:val="clear" w:color="auto" w:fill="FFFFFF" w:themeFill="background1"/>
      </w:tcPr>
    </w:tblStylePr>
    <w:tblStylePr w:type="lastRow">
      <w:tblPr/>
      <w:tcPr>
        <w:tcBorders>
          <w:top w:val="single" w:sz="8" w:space="0" w:color="EE866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866F" w:themeColor="accent3"/>
          <w:insideH w:val="nil"/>
          <w:insideV w:val="nil"/>
        </w:tcBorders>
        <w:shd w:val="clear" w:color="auto" w:fill="FFFFFF" w:themeFill="background1"/>
      </w:tcPr>
    </w:tblStylePr>
    <w:tblStylePr w:type="lastCol">
      <w:tblPr/>
      <w:tcPr>
        <w:tcBorders>
          <w:top w:val="nil"/>
          <w:left w:val="single" w:sz="8" w:space="0" w:color="EE866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0DB" w:themeFill="accent3" w:themeFillTint="3F"/>
      </w:tcPr>
    </w:tblStylePr>
    <w:tblStylePr w:type="band1Horz">
      <w:tblPr/>
      <w:tcPr>
        <w:tcBorders>
          <w:top w:val="nil"/>
          <w:bottom w:val="nil"/>
          <w:insideH w:val="nil"/>
          <w:insideV w:val="nil"/>
        </w:tcBorders>
        <w:shd w:val="clear" w:color="auto" w:fill="FAE0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unhideWhenUsed/>
    <w:rsid w:val="00635DFF"/>
    <w:rPr>
      <w:rFonts w:eastAsiaTheme="majorEastAsia" w:cs="Times New Roman"/>
    </w:rPr>
    <w:tblPr>
      <w:tblStyleRowBandSize w:val="1"/>
      <w:tblStyleColBandSize w:val="1"/>
      <w:tblBorders>
        <w:top w:val="single" w:sz="8" w:space="0" w:color="F2CAC1" w:themeColor="accent4"/>
        <w:left w:val="single" w:sz="8" w:space="0" w:color="F2CAC1" w:themeColor="accent4"/>
        <w:bottom w:val="single" w:sz="8" w:space="0" w:color="F2CAC1" w:themeColor="accent4"/>
        <w:right w:val="single" w:sz="8" w:space="0" w:color="F2CAC1" w:themeColor="accent4"/>
      </w:tblBorders>
    </w:tblPr>
    <w:tblStylePr w:type="firstRow">
      <w:rPr>
        <w:sz w:val="24"/>
        <w:szCs w:val="24"/>
      </w:rPr>
      <w:tblPr/>
      <w:tcPr>
        <w:tcBorders>
          <w:top w:val="nil"/>
          <w:left w:val="nil"/>
          <w:bottom w:val="single" w:sz="24" w:space="0" w:color="F2CAC1" w:themeColor="accent4"/>
          <w:right w:val="nil"/>
          <w:insideH w:val="nil"/>
          <w:insideV w:val="nil"/>
        </w:tcBorders>
        <w:shd w:val="clear" w:color="auto" w:fill="FFFFFF" w:themeFill="background1"/>
      </w:tcPr>
    </w:tblStylePr>
    <w:tblStylePr w:type="lastRow">
      <w:tblPr/>
      <w:tcPr>
        <w:tcBorders>
          <w:top w:val="single" w:sz="8" w:space="0" w:color="F2CA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CAC1" w:themeColor="accent4"/>
          <w:insideH w:val="nil"/>
          <w:insideV w:val="nil"/>
        </w:tcBorders>
        <w:shd w:val="clear" w:color="auto" w:fill="FFFFFF" w:themeFill="background1"/>
      </w:tcPr>
    </w:tblStylePr>
    <w:tblStylePr w:type="lastCol">
      <w:tblPr/>
      <w:tcPr>
        <w:tcBorders>
          <w:top w:val="nil"/>
          <w:left w:val="single" w:sz="8" w:space="0" w:color="F2CA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1EF" w:themeFill="accent4" w:themeFillTint="3F"/>
      </w:tcPr>
    </w:tblStylePr>
    <w:tblStylePr w:type="band1Horz">
      <w:tblPr/>
      <w:tcPr>
        <w:tcBorders>
          <w:top w:val="nil"/>
          <w:bottom w:val="nil"/>
          <w:insideH w:val="nil"/>
          <w:insideV w:val="nil"/>
        </w:tcBorders>
        <w:shd w:val="clear" w:color="auto" w:fill="FBF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unhideWhenUsed/>
    <w:rsid w:val="00635DFF"/>
    <w:rPr>
      <w:rFonts w:eastAsiaTheme="majorEastAsia" w:cs="Times New Roman"/>
    </w:rPr>
    <w:tblPr>
      <w:tblStyleRowBandSize w:val="1"/>
      <w:tblStyleColBandSize w:val="1"/>
      <w:tblBorders>
        <w:top w:val="single" w:sz="8" w:space="0" w:color="FAE76A" w:themeColor="accent5"/>
        <w:left w:val="single" w:sz="8" w:space="0" w:color="FAE76A" w:themeColor="accent5"/>
        <w:bottom w:val="single" w:sz="8" w:space="0" w:color="FAE76A" w:themeColor="accent5"/>
        <w:right w:val="single" w:sz="8" w:space="0" w:color="FAE76A" w:themeColor="accent5"/>
      </w:tblBorders>
    </w:tblPr>
    <w:tblStylePr w:type="firstRow">
      <w:rPr>
        <w:sz w:val="24"/>
        <w:szCs w:val="24"/>
      </w:rPr>
      <w:tblPr/>
      <w:tcPr>
        <w:tcBorders>
          <w:top w:val="nil"/>
          <w:left w:val="nil"/>
          <w:bottom w:val="single" w:sz="24" w:space="0" w:color="FAE76A" w:themeColor="accent5"/>
          <w:right w:val="nil"/>
          <w:insideH w:val="nil"/>
          <w:insideV w:val="nil"/>
        </w:tcBorders>
        <w:shd w:val="clear" w:color="auto" w:fill="FFFFFF" w:themeFill="background1"/>
      </w:tcPr>
    </w:tblStylePr>
    <w:tblStylePr w:type="lastRow">
      <w:tblPr/>
      <w:tcPr>
        <w:tcBorders>
          <w:top w:val="single" w:sz="8" w:space="0" w:color="FAE76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E76A" w:themeColor="accent5"/>
          <w:insideH w:val="nil"/>
          <w:insideV w:val="nil"/>
        </w:tcBorders>
        <w:shd w:val="clear" w:color="auto" w:fill="FFFFFF" w:themeFill="background1"/>
      </w:tcPr>
    </w:tblStylePr>
    <w:tblStylePr w:type="lastCol">
      <w:tblPr/>
      <w:tcPr>
        <w:tcBorders>
          <w:top w:val="nil"/>
          <w:left w:val="single" w:sz="8" w:space="0" w:color="FAE7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F9D9" w:themeFill="accent5" w:themeFillTint="3F"/>
      </w:tcPr>
    </w:tblStylePr>
    <w:tblStylePr w:type="band1Horz">
      <w:tblPr/>
      <w:tcPr>
        <w:tcBorders>
          <w:top w:val="nil"/>
          <w:bottom w:val="nil"/>
          <w:insideH w:val="nil"/>
          <w:insideV w:val="nil"/>
        </w:tcBorders>
        <w:shd w:val="clear" w:color="auto" w:fill="FDF9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unhideWhenUsed/>
    <w:rsid w:val="00635DFF"/>
    <w:rPr>
      <w:rFonts w:eastAsiaTheme="majorEastAsia" w:cs="Times New Roman"/>
    </w:rPr>
    <w:tblPr>
      <w:tblStyleRowBandSize w:val="1"/>
      <w:tblStyleColBandSize w:val="1"/>
      <w:tblBorders>
        <w:top w:val="single" w:sz="8" w:space="0" w:color="7DCDC9" w:themeColor="accent6"/>
        <w:left w:val="single" w:sz="8" w:space="0" w:color="7DCDC9" w:themeColor="accent6"/>
        <w:bottom w:val="single" w:sz="8" w:space="0" w:color="7DCDC9" w:themeColor="accent6"/>
        <w:right w:val="single" w:sz="8" w:space="0" w:color="7DCDC9" w:themeColor="accent6"/>
      </w:tblBorders>
    </w:tblPr>
    <w:tblStylePr w:type="firstRow">
      <w:rPr>
        <w:sz w:val="24"/>
        <w:szCs w:val="24"/>
      </w:rPr>
      <w:tblPr/>
      <w:tcPr>
        <w:tcBorders>
          <w:top w:val="nil"/>
          <w:left w:val="nil"/>
          <w:bottom w:val="single" w:sz="24" w:space="0" w:color="7DCDC9" w:themeColor="accent6"/>
          <w:right w:val="nil"/>
          <w:insideH w:val="nil"/>
          <w:insideV w:val="nil"/>
        </w:tcBorders>
        <w:shd w:val="clear" w:color="auto" w:fill="FFFFFF" w:themeFill="background1"/>
      </w:tcPr>
    </w:tblStylePr>
    <w:tblStylePr w:type="lastRow">
      <w:tblPr/>
      <w:tcPr>
        <w:tcBorders>
          <w:top w:val="single" w:sz="8" w:space="0" w:color="7DCDC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DC9" w:themeColor="accent6"/>
          <w:insideH w:val="nil"/>
          <w:insideV w:val="nil"/>
        </w:tcBorders>
        <w:shd w:val="clear" w:color="auto" w:fill="FFFFFF" w:themeFill="background1"/>
      </w:tcPr>
    </w:tblStylePr>
    <w:tblStylePr w:type="lastCol">
      <w:tblPr/>
      <w:tcPr>
        <w:tcBorders>
          <w:top w:val="nil"/>
          <w:left w:val="single" w:sz="8" w:space="0" w:color="7DCDC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2F1" w:themeFill="accent6" w:themeFillTint="3F"/>
      </w:tcPr>
    </w:tblStylePr>
    <w:tblStylePr w:type="band1Horz">
      <w:tblPr/>
      <w:tcPr>
        <w:tcBorders>
          <w:top w:val="nil"/>
          <w:bottom w:val="nil"/>
          <w:insideH w:val="nil"/>
          <w:insideV w:val="nil"/>
        </w:tcBorders>
        <w:shd w:val="clear" w:color="auto" w:fill="DEF2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unhideWhenUsed/>
    <w:rsid w:val="00635DFF"/>
    <w:rPr>
      <w:rFonts w:eastAsia="Calibri" w:cs="Times New Roman"/>
    </w:rPr>
    <w:tblPr>
      <w:tblStyleRowBandSize w:val="1"/>
      <w:tblStyleColBandSize w:val="1"/>
      <w:tbl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single" w:sz="8" w:space="0" w:color="008DA3" w:themeColor="text1" w:themeTint="BF"/>
      </w:tblBorders>
    </w:tblPr>
    <w:tblStylePr w:type="firstRow">
      <w:pPr>
        <w:spacing w:before="0" w:after="0" w:line="240" w:lineRule="auto"/>
      </w:pPr>
      <w:rPr>
        <w:b/>
        <w:bCs/>
        <w:color w:val="FFFFFF" w:themeColor="background1"/>
      </w:rPr>
      <w:tblPr/>
      <w:tcPr>
        <w:tcBorders>
          <w:top w:val="single" w:sz="8"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shd w:val="clear" w:color="auto" w:fill="00292F" w:themeFill="text1"/>
      </w:tcPr>
    </w:tblStylePr>
    <w:tblStylePr w:type="lastRow">
      <w:pPr>
        <w:spacing w:before="0" w:after="0" w:line="240" w:lineRule="auto"/>
      </w:pPr>
      <w:rPr>
        <w:b/>
        <w:bCs/>
      </w:rPr>
      <w:tblPr/>
      <w:tcPr>
        <w:tcBorders>
          <w:top w:val="double" w:sz="6" w:space="0" w:color="008DA3" w:themeColor="text1" w:themeTint="BF"/>
          <w:left w:val="single" w:sz="8" w:space="0" w:color="008DA3" w:themeColor="text1" w:themeTint="BF"/>
          <w:bottom w:val="single" w:sz="8" w:space="0" w:color="008DA3" w:themeColor="text1" w:themeTint="BF"/>
          <w:right w:val="single" w:sz="8" w:space="0" w:color="008DA3" w:themeColor="text1" w:themeTint="BF"/>
          <w:insideH w:val="nil"/>
          <w:insideV w:val="nil"/>
        </w:tcBorders>
      </w:tcPr>
    </w:tblStylePr>
    <w:tblStylePr w:type="firstCol">
      <w:rPr>
        <w:b/>
        <w:bCs/>
      </w:rPr>
    </w:tblStylePr>
    <w:tblStylePr w:type="lastCol">
      <w:rPr>
        <w:b/>
        <w:bCs/>
      </w:rPr>
    </w:tblStylePr>
    <w:tblStylePr w:type="band1Vert">
      <w:tblPr/>
      <w:tcPr>
        <w:shd w:val="clear" w:color="auto" w:fill="8CF0FF" w:themeFill="text1" w:themeFillTint="3F"/>
      </w:tcPr>
    </w:tblStylePr>
    <w:tblStylePr w:type="band1Horz">
      <w:tblPr/>
      <w:tcPr>
        <w:tcBorders>
          <w:insideH w:val="nil"/>
          <w:insideV w:val="nil"/>
        </w:tcBorders>
        <w:shd w:val="clear" w:color="auto" w:fill="8CF0FF"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unhideWhenUsed/>
    <w:rsid w:val="00635DFF"/>
    <w:rPr>
      <w:rFonts w:eastAsia="Calibri" w:cs="Times New Roman"/>
    </w:rPr>
    <w:tblPr>
      <w:tblStyleRowBandSize w:val="1"/>
      <w:tblStyleColBandSize w:val="1"/>
      <w:tbl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single" w:sz="8" w:space="0" w:color="75CAC5" w:themeColor="accent1" w:themeTint="BF"/>
      </w:tblBorders>
    </w:tblPr>
    <w:tblStylePr w:type="firstRow">
      <w:pPr>
        <w:spacing w:before="0" w:after="0" w:line="240" w:lineRule="auto"/>
      </w:pPr>
      <w:rPr>
        <w:b/>
        <w:bCs/>
        <w:color w:val="FFFFFF" w:themeColor="background1"/>
      </w:rPr>
      <w:tblPr/>
      <w:tcPr>
        <w:tcBorders>
          <w:top w:val="single" w:sz="8"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shd w:val="clear" w:color="auto" w:fill="47B9B3" w:themeFill="accent1"/>
      </w:tcPr>
    </w:tblStylePr>
    <w:tblStylePr w:type="lastRow">
      <w:pPr>
        <w:spacing w:before="0" w:after="0" w:line="240" w:lineRule="auto"/>
      </w:pPr>
      <w:rPr>
        <w:b/>
        <w:bCs/>
      </w:rPr>
      <w:tblPr/>
      <w:tcPr>
        <w:tcBorders>
          <w:top w:val="double" w:sz="6" w:space="0" w:color="75CAC5" w:themeColor="accent1" w:themeTint="BF"/>
          <w:left w:val="single" w:sz="8" w:space="0" w:color="75CAC5" w:themeColor="accent1" w:themeTint="BF"/>
          <w:bottom w:val="single" w:sz="8" w:space="0" w:color="75CAC5" w:themeColor="accent1" w:themeTint="BF"/>
          <w:right w:val="single" w:sz="8" w:space="0" w:color="75CA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DEC" w:themeFill="accent1" w:themeFillTint="3F"/>
      </w:tcPr>
    </w:tblStylePr>
    <w:tblStylePr w:type="band1Horz">
      <w:tblPr/>
      <w:tcPr>
        <w:tcBorders>
          <w:insideH w:val="nil"/>
          <w:insideV w:val="nil"/>
        </w:tcBorders>
        <w:shd w:val="clear" w:color="auto" w:fill="D1EDEC"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unhideWhenUsed/>
    <w:rsid w:val="00635DFF"/>
    <w:rPr>
      <w:rFonts w:eastAsia="Calibri" w:cs="Times New Roman"/>
    </w:rPr>
    <w:tblPr>
      <w:tblStyleRowBandSize w:val="1"/>
      <w:tblStyleColBandSize w:val="1"/>
      <w:tbl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single" w:sz="8" w:space="0" w:color="C15FA2" w:themeColor="accent2" w:themeTint="BF"/>
      </w:tblBorders>
    </w:tblPr>
    <w:tblStylePr w:type="firstRow">
      <w:pPr>
        <w:spacing w:before="0" w:after="0" w:line="240" w:lineRule="auto"/>
      </w:pPr>
      <w:rPr>
        <w:b/>
        <w:bCs/>
        <w:color w:val="FFFFFF" w:themeColor="background1"/>
      </w:rPr>
      <w:tblPr/>
      <w:tcPr>
        <w:tcBorders>
          <w:top w:val="single" w:sz="8"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shd w:val="clear" w:color="auto" w:fill="9B3C7D" w:themeFill="accent2"/>
      </w:tcPr>
    </w:tblStylePr>
    <w:tblStylePr w:type="lastRow">
      <w:pPr>
        <w:spacing w:before="0" w:after="0" w:line="240" w:lineRule="auto"/>
      </w:pPr>
      <w:rPr>
        <w:b/>
        <w:bCs/>
      </w:rPr>
      <w:tblPr/>
      <w:tcPr>
        <w:tcBorders>
          <w:top w:val="double" w:sz="6" w:space="0" w:color="C15FA2" w:themeColor="accent2" w:themeTint="BF"/>
          <w:left w:val="single" w:sz="8" w:space="0" w:color="C15FA2" w:themeColor="accent2" w:themeTint="BF"/>
          <w:bottom w:val="single" w:sz="8" w:space="0" w:color="C15FA2" w:themeColor="accent2" w:themeTint="BF"/>
          <w:right w:val="single" w:sz="8" w:space="0" w:color="C15FA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CAE0" w:themeFill="accent2" w:themeFillTint="3F"/>
      </w:tcPr>
    </w:tblStylePr>
    <w:tblStylePr w:type="band1Horz">
      <w:tblPr/>
      <w:tcPr>
        <w:tcBorders>
          <w:insideH w:val="nil"/>
          <w:insideV w:val="nil"/>
        </w:tcBorders>
        <w:shd w:val="clear" w:color="auto" w:fill="EACAE0"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unhideWhenUsed/>
    <w:rsid w:val="00635DFF"/>
    <w:rPr>
      <w:rFonts w:eastAsia="Calibri" w:cs="Times New Roman"/>
    </w:rPr>
    <w:tblPr>
      <w:tblStyleRowBandSize w:val="1"/>
      <w:tblStyleColBandSize w:val="1"/>
      <w:tbl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single" w:sz="8" w:space="0" w:color="F2A493" w:themeColor="accent3" w:themeTint="BF"/>
      </w:tblBorders>
    </w:tblPr>
    <w:tblStylePr w:type="firstRow">
      <w:pPr>
        <w:spacing w:before="0" w:after="0" w:line="240" w:lineRule="auto"/>
      </w:pPr>
      <w:rPr>
        <w:b/>
        <w:bCs/>
        <w:color w:val="FFFFFF" w:themeColor="background1"/>
      </w:rPr>
      <w:tblPr/>
      <w:tcPr>
        <w:tcBorders>
          <w:top w:val="single" w:sz="8"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shd w:val="clear" w:color="auto" w:fill="EE866F" w:themeFill="accent3"/>
      </w:tcPr>
    </w:tblStylePr>
    <w:tblStylePr w:type="lastRow">
      <w:pPr>
        <w:spacing w:before="0" w:after="0" w:line="240" w:lineRule="auto"/>
      </w:pPr>
      <w:rPr>
        <w:b/>
        <w:bCs/>
      </w:rPr>
      <w:tblPr/>
      <w:tcPr>
        <w:tcBorders>
          <w:top w:val="double" w:sz="6" w:space="0" w:color="F2A493" w:themeColor="accent3" w:themeTint="BF"/>
          <w:left w:val="single" w:sz="8" w:space="0" w:color="F2A493" w:themeColor="accent3" w:themeTint="BF"/>
          <w:bottom w:val="single" w:sz="8" w:space="0" w:color="F2A493" w:themeColor="accent3" w:themeTint="BF"/>
          <w:right w:val="single" w:sz="8" w:space="0" w:color="F2A49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0DB" w:themeFill="accent3" w:themeFillTint="3F"/>
      </w:tcPr>
    </w:tblStylePr>
    <w:tblStylePr w:type="band1Horz">
      <w:tblPr/>
      <w:tcPr>
        <w:tcBorders>
          <w:insideH w:val="nil"/>
          <w:insideV w:val="nil"/>
        </w:tcBorders>
        <w:shd w:val="clear" w:color="auto" w:fill="FAE0DB"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unhideWhenUsed/>
    <w:rsid w:val="00635DFF"/>
    <w:rPr>
      <w:rFonts w:eastAsia="Calibri" w:cs="Times New Roman"/>
    </w:rPr>
    <w:tblPr>
      <w:tblStyleRowBandSize w:val="1"/>
      <w:tblStyleColBandSize w:val="1"/>
      <w:tbl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single" w:sz="8" w:space="0" w:color="F5D7D0" w:themeColor="accent4" w:themeTint="BF"/>
      </w:tblBorders>
    </w:tblPr>
    <w:tblStylePr w:type="firstRow">
      <w:pPr>
        <w:spacing w:before="0" w:after="0" w:line="240" w:lineRule="auto"/>
      </w:pPr>
      <w:rPr>
        <w:b/>
        <w:bCs/>
        <w:color w:val="FFFFFF" w:themeColor="background1"/>
      </w:rPr>
      <w:tblPr/>
      <w:tcPr>
        <w:tcBorders>
          <w:top w:val="single" w:sz="8"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shd w:val="clear" w:color="auto" w:fill="F2CAC1" w:themeFill="accent4"/>
      </w:tcPr>
    </w:tblStylePr>
    <w:tblStylePr w:type="lastRow">
      <w:pPr>
        <w:spacing w:before="0" w:after="0" w:line="240" w:lineRule="auto"/>
      </w:pPr>
      <w:rPr>
        <w:b/>
        <w:bCs/>
      </w:rPr>
      <w:tblPr/>
      <w:tcPr>
        <w:tcBorders>
          <w:top w:val="double" w:sz="6" w:space="0" w:color="F5D7D0" w:themeColor="accent4" w:themeTint="BF"/>
          <w:left w:val="single" w:sz="8" w:space="0" w:color="F5D7D0" w:themeColor="accent4" w:themeTint="BF"/>
          <w:bottom w:val="single" w:sz="8" w:space="0" w:color="F5D7D0" w:themeColor="accent4" w:themeTint="BF"/>
          <w:right w:val="single" w:sz="8" w:space="0" w:color="F5D7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1EF" w:themeFill="accent4" w:themeFillTint="3F"/>
      </w:tcPr>
    </w:tblStylePr>
    <w:tblStylePr w:type="band1Horz">
      <w:tblPr/>
      <w:tcPr>
        <w:tcBorders>
          <w:insideH w:val="nil"/>
          <w:insideV w:val="nil"/>
        </w:tcBorders>
        <w:shd w:val="clear" w:color="auto" w:fill="FBF1E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unhideWhenUsed/>
    <w:rsid w:val="00635DFF"/>
    <w:rPr>
      <w:rFonts w:eastAsia="Calibri" w:cs="Times New Roman"/>
    </w:rPr>
    <w:tblPr>
      <w:tblStyleRowBandSize w:val="1"/>
      <w:tblStyleColBandSize w:val="1"/>
      <w:tbl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single" w:sz="8" w:space="0" w:color="FBEC8F" w:themeColor="accent5" w:themeTint="BF"/>
      </w:tblBorders>
    </w:tblPr>
    <w:tblStylePr w:type="firstRow">
      <w:pPr>
        <w:spacing w:before="0" w:after="0" w:line="240" w:lineRule="auto"/>
      </w:pPr>
      <w:rPr>
        <w:b/>
        <w:bCs/>
        <w:color w:val="FFFFFF" w:themeColor="background1"/>
      </w:rPr>
      <w:tblPr/>
      <w:tcPr>
        <w:tcBorders>
          <w:top w:val="single" w:sz="8"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shd w:val="clear" w:color="auto" w:fill="FAE76A" w:themeFill="accent5"/>
      </w:tcPr>
    </w:tblStylePr>
    <w:tblStylePr w:type="lastRow">
      <w:pPr>
        <w:spacing w:before="0" w:after="0" w:line="240" w:lineRule="auto"/>
      </w:pPr>
      <w:rPr>
        <w:b/>
        <w:bCs/>
      </w:rPr>
      <w:tblPr/>
      <w:tcPr>
        <w:tcBorders>
          <w:top w:val="double" w:sz="6" w:space="0" w:color="FBEC8F" w:themeColor="accent5" w:themeTint="BF"/>
          <w:left w:val="single" w:sz="8" w:space="0" w:color="FBEC8F" w:themeColor="accent5" w:themeTint="BF"/>
          <w:bottom w:val="single" w:sz="8" w:space="0" w:color="FBEC8F" w:themeColor="accent5" w:themeTint="BF"/>
          <w:right w:val="single" w:sz="8" w:space="0" w:color="FBEC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F9D9" w:themeFill="accent5" w:themeFillTint="3F"/>
      </w:tcPr>
    </w:tblStylePr>
    <w:tblStylePr w:type="band1Horz">
      <w:tblPr/>
      <w:tcPr>
        <w:tcBorders>
          <w:insideH w:val="nil"/>
          <w:insideV w:val="nil"/>
        </w:tcBorders>
        <w:shd w:val="clear" w:color="auto" w:fill="FDF9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unhideWhenUsed/>
    <w:rsid w:val="00635DFF"/>
    <w:rPr>
      <w:rFonts w:eastAsia="Calibri" w:cs="Times New Roman"/>
    </w:rPr>
    <w:tblPr>
      <w:tblStyleRowBandSize w:val="1"/>
      <w:tblStyleColBandSize w:val="1"/>
      <w:tbl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single" w:sz="8" w:space="0" w:color="9DD9D6" w:themeColor="accent6" w:themeTint="BF"/>
      </w:tblBorders>
    </w:tblPr>
    <w:tblStylePr w:type="firstRow">
      <w:pPr>
        <w:spacing w:before="0" w:after="0" w:line="240" w:lineRule="auto"/>
      </w:pPr>
      <w:rPr>
        <w:b/>
        <w:bCs/>
        <w:color w:val="FFFFFF" w:themeColor="background1"/>
      </w:rPr>
      <w:tblPr/>
      <w:tcPr>
        <w:tcBorders>
          <w:top w:val="single" w:sz="8"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shd w:val="clear" w:color="auto" w:fill="7DCDC9" w:themeFill="accent6"/>
      </w:tcPr>
    </w:tblStylePr>
    <w:tblStylePr w:type="lastRow">
      <w:pPr>
        <w:spacing w:before="0" w:after="0" w:line="240" w:lineRule="auto"/>
      </w:pPr>
      <w:rPr>
        <w:b/>
        <w:bCs/>
      </w:rPr>
      <w:tblPr/>
      <w:tcPr>
        <w:tcBorders>
          <w:top w:val="double" w:sz="6" w:space="0" w:color="9DD9D6" w:themeColor="accent6" w:themeTint="BF"/>
          <w:left w:val="single" w:sz="8" w:space="0" w:color="9DD9D6" w:themeColor="accent6" w:themeTint="BF"/>
          <w:bottom w:val="single" w:sz="8" w:space="0" w:color="9DD9D6" w:themeColor="accent6" w:themeTint="BF"/>
          <w:right w:val="single" w:sz="8" w:space="0" w:color="9DD9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F2F1" w:themeFill="accent6" w:themeFillTint="3F"/>
      </w:tcPr>
    </w:tblStylePr>
    <w:tblStylePr w:type="band1Horz">
      <w:tblPr/>
      <w:tcPr>
        <w:tcBorders>
          <w:insideH w:val="nil"/>
          <w:insideV w:val="nil"/>
        </w:tcBorders>
        <w:shd w:val="clear" w:color="auto" w:fill="DEF2F1"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92F"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92F" w:themeFill="text1"/>
      </w:tcPr>
    </w:tblStylePr>
    <w:tblStylePr w:type="lastCol">
      <w:rPr>
        <w:b/>
        <w:bCs/>
        <w:color w:val="FFFFFF" w:themeColor="background1"/>
      </w:rPr>
      <w:tblPr/>
      <w:tcPr>
        <w:tcBorders>
          <w:left w:val="nil"/>
          <w:right w:val="nil"/>
          <w:insideH w:val="nil"/>
          <w:insideV w:val="nil"/>
        </w:tcBorders>
        <w:shd w:val="clear" w:color="auto" w:fill="00292F"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B9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7B9B3" w:themeFill="accent1"/>
      </w:tcPr>
    </w:tblStylePr>
    <w:tblStylePr w:type="lastCol">
      <w:rPr>
        <w:b/>
        <w:bCs/>
        <w:color w:val="FFFFFF" w:themeColor="background1"/>
      </w:rPr>
      <w:tblPr/>
      <w:tcPr>
        <w:tcBorders>
          <w:left w:val="nil"/>
          <w:right w:val="nil"/>
          <w:insideH w:val="nil"/>
          <w:insideV w:val="nil"/>
        </w:tcBorders>
        <w:shd w:val="clear" w:color="auto" w:fill="47B9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3C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3C7D" w:themeFill="accent2"/>
      </w:tcPr>
    </w:tblStylePr>
    <w:tblStylePr w:type="lastCol">
      <w:rPr>
        <w:b/>
        <w:bCs/>
        <w:color w:val="FFFFFF" w:themeColor="background1"/>
      </w:rPr>
      <w:tblPr/>
      <w:tcPr>
        <w:tcBorders>
          <w:left w:val="nil"/>
          <w:right w:val="nil"/>
          <w:insideH w:val="nil"/>
          <w:insideV w:val="nil"/>
        </w:tcBorders>
        <w:shd w:val="clear" w:color="auto" w:fill="9B3C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866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866F" w:themeFill="accent3"/>
      </w:tcPr>
    </w:tblStylePr>
    <w:tblStylePr w:type="lastCol">
      <w:rPr>
        <w:b/>
        <w:bCs/>
        <w:color w:val="FFFFFF" w:themeColor="background1"/>
      </w:rPr>
      <w:tblPr/>
      <w:tcPr>
        <w:tcBorders>
          <w:left w:val="nil"/>
          <w:right w:val="nil"/>
          <w:insideH w:val="nil"/>
          <w:insideV w:val="nil"/>
        </w:tcBorders>
        <w:shd w:val="clear" w:color="auto" w:fill="EE866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CA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CAC1" w:themeFill="accent4"/>
      </w:tcPr>
    </w:tblStylePr>
    <w:tblStylePr w:type="lastCol">
      <w:rPr>
        <w:b/>
        <w:bCs/>
        <w:color w:val="FFFFFF" w:themeColor="background1"/>
      </w:rPr>
      <w:tblPr/>
      <w:tcPr>
        <w:tcBorders>
          <w:left w:val="nil"/>
          <w:right w:val="nil"/>
          <w:insideH w:val="nil"/>
          <w:insideV w:val="nil"/>
        </w:tcBorders>
        <w:shd w:val="clear" w:color="auto" w:fill="F2CA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E7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E76A" w:themeFill="accent5"/>
      </w:tcPr>
    </w:tblStylePr>
    <w:tblStylePr w:type="lastCol">
      <w:rPr>
        <w:b/>
        <w:bCs/>
        <w:color w:val="FFFFFF" w:themeColor="background1"/>
      </w:rPr>
      <w:tblPr/>
      <w:tcPr>
        <w:tcBorders>
          <w:left w:val="nil"/>
          <w:right w:val="nil"/>
          <w:insideH w:val="nil"/>
          <w:insideV w:val="nil"/>
        </w:tcBorders>
        <w:shd w:val="clear" w:color="auto" w:fill="FAE7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unhideWhenUsed/>
    <w:rsid w:val="00635DFF"/>
    <w:rPr>
      <w:rFonts w:eastAsia="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DC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DC9" w:themeFill="accent6"/>
      </w:tcPr>
    </w:tblStylePr>
    <w:tblStylePr w:type="lastCol">
      <w:rPr>
        <w:b/>
        <w:bCs/>
        <w:color w:val="FFFFFF" w:themeColor="background1"/>
      </w:rPr>
      <w:tblPr/>
      <w:tcPr>
        <w:tcBorders>
          <w:left w:val="nil"/>
          <w:right w:val="nil"/>
          <w:insideH w:val="nil"/>
          <w:insideV w:val="nil"/>
        </w:tcBorders>
        <w:shd w:val="clear" w:color="auto" w:fill="7DCDC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Standardskrifttypeiafsnit"/>
    <w:uiPriority w:val="99"/>
    <w:semiHidden/>
    <w:rsid w:val="00635DFF"/>
    <w:rPr>
      <w:rFonts w:ascii="Arial" w:hAnsi="Arial" w:cs="Arial"/>
      <w:color w:val="auto"/>
      <w:shd w:val="clear" w:color="auto" w:fill="E1DFDD"/>
    </w:rPr>
  </w:style>
  <w:style w:type="paragraph" w:styleId="Brevhoved">
    <w:name w:val="Message Header"/>
    <w:basedOn w:val="Normal"/>
    <w:link w:val="BrevhovedTegn"/>
    <w:uiPriority w:val="99"/>
    <w:semiHidden/>
    <w:rsid w:val="00635DFF"/>
  </w:style>
  <w:style w:type="character" w:customStyle="1" w:styleId="BrevhovedTegn">
    <w:name w:val="Brevhoved Tegn"/>
    <w:basedOn w:val="Standardskrifttypeiafsnit"/>
    <w:link w:val="Brevhoved"/>
    <w:rsid w:val="00635DFF"/>
    <w:rPr>
      <w:rFonts w:eastAsia="Times New Roman" w:cs="Arial"/>
    </w:rPr>
  </w:style>
  <w:style w:type="paragraph" w:styleId="Ingenafstand">
    <w:name w:val="No Spacing"/>
    <w:uiPriority w:val="99"/>
    <w:semiHidden/>
    <w:rsid w:val="00635DFF"/>
    <w:pPr>
      <w:spacing w:line="260" w:lineRule="atLeast"/>
    </w:pPr>
    <w:rPr>
      <w:rFonts w:eastAsia="Times New Roman" w:cs="Arial"/>
      <w:kern w:val="20"/>
      <w:szCs w:val="24"/>
      <w:lang w:eastAsia="en-US"/>
    </w:rPr>
  </w:style>
  <w:style w:type="paragraph" w:styleId="NormalWeb">
    <w:name w:val="Normal (Web)"/>
    <w:basedOn w:val="Normal"/>
    <w:uiPriority w:val="99"/>
    <w:semiHidden/>
    <w:rsid w:val="00635DFF"/>
  </w:style>
  <w:style w:type="paragraph" w:styleId="Normalindrykning">
    <w:name w:val="Normal Indent"/>
    <w:basedOn w:val="Normal"/>
    <w:uiPriority w:val="99"/>
    <w:semiHidden/>
    <w:rsid w:val="00635DFF"/>
  </w:style>
  <w:style w:type="paragraph" w:styleId="Noteoverskrift">
    <w:name w:val="Note Heading"/>
    <w:basedOn w:val="Normal"/>
    <w:next w:val="Normal"/>
    <w:link w:val="NoteoverskriftTegn"/>
    <w:uiPriority w:val="99"/>
    <w:semiHidden/>
    <w:rsid w:val="00635DFF"/>
  </w:style>
  <w:style w:type="character" w:customStyle="1" w:styleId="NoteoverskriftTegn">
    <w:name w:val="Noteoverskrift Tegn"/>
    <w:basedOn w:val="Standardskrifttypeiafsnit"/>
    <w:link w:val="Noteoverskrift"/>
    <w:rsid w:val="00635DFF"/>
    <w:rPr>
      <w:rFonts w:eastAsia="Times New Roman" w:cs="Arial"/>
    </w:rPr>
  </w:style>
  <w:style w:type="character" w:customStyle="1" w:styleId="Orange">
    <w:name w:val="Orange"/>
    <w:basedOn w:val="Standardskrifttypeiafsnit"/>
    <w:uiPriority w:val="99"/>
    <w:semiHidden/>
    <w:rsid w:val="00C1230F"/>
    <w:rPr>
      <w:rFonts w:ascii="Arial" w:hAnsi="Arial" w:cs="Arial"/>
      <w:color w:val="auto"/>
    </w:rPr>
  </w:style>
  <w:style w:type="paragraph" w:customStyle="1" w:styleId="Overskriftfed">
    <w:name w:val="Overskrift fed"/>
    <w:basedOn w:val="Brdtekst"/>
    <w:next w:val="Brdtekst"/>
    <w:uiPriority w:val="9"/>
    <w:qFormat/>
    <w:rsid w:val="00635DFF"/>
    <w:pPr>
      <w:keepNext/>
      <w:keepLines/>
      <w:spacing w:before="480" w:line="320" w:lineRule="atLeast"/>
    </w:pPr>
    <w:rPr>
      <w:b/>
      <w:sz w:val="26"/>
    </w:rPr>
  </w:style>
  <w:style w:type="character" w:styleId="Sidetal">
    <w:name w:val="page number"/>
    <w:basedOn w:val="Standardskrifttypeiafsnit"/>
    <w:uiPriority w:val="99"/>
    <w:semiHidden/>
    <w:rsid w:val="00635DFF"/>
    <w:rPr>
      <w:rFonts w:ascii="Arial" w:hAnsi="Arial" w:cs="Arial" w:hint="default"/>
      <w:b w:val="0"/>
      <w:color w:val="auto"/>
      <w:sz w:val="20"/>
      <w:lang w:val="da-DK"/>
    </w:rPr>
  </w:style>
  <w:style w:type="character" w:styleId="Pladsholdertekst">
    <w:name w:val="Placeholder Text"/>
    <w:basedOn w:val="Standardskrifttypeiafsnit"/>
    <w:uiPriority w:val="99"/>
    <w:semiHidden/>
    <w:rsid w:val="00635DFF"/>
    <w:rPr>
      <w:rFonts w:ascii="Arial" w:hAnsi="Arial" w:cs="Arial"/>
      <w:color w:val="auto"/>
    </w:rPr>
  </w:style>
  <w:style w:type="table" w:styleId="Almindeligtabel1">
    <w:name w:val="Plain Table 1"/>
    <w:basedOn w:val="Tabel-Normal"/>
    <w:uiPriority w:val="99"/>
    <w:semiHidden/>
    <w:unhideWhenUsed/>
    <w:rsid w:val="00635DFF"/>
    <w:rPr>
      <w:rFonts w:eastAsia="Calibri" w:cs="Times New Roma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99"/>
    <w:semiHidden/>
    <w:unhideWhenUsed/>
    <w:rsid w:val="00635DFF"/>
    <w:rPr>
      <w:rFonts w:eastAsia="Calibri" w:cs="Times New Roman"/>
    </w:rPr>
    <w:tblPr>
      <w:tblStyleRowBandSize w:val="1"/>
      <w:tblStyleColBandSize w:val="1"/>
      <w:tblBorders>
        <w:top w:val="single" w:sz="4" w:space="0" w:color="16E0FF" w:themeColor="text1" w:themeTint="80"/>
        <w:bottom w:val="single" w:sz="4" w:space="0" w:color="16E0FF" w:themeColor="text1" w:themeTint="80"/>
      </w:tblBorders>
    </w:tblPr>
    <w:tblStylePr w:type="firstRow">
      <w:rPr>
        <w:b/>
        <w:bCs/>
      </w:rPr>
      <w:tblPr/>
      <w:tcPr>
        <w:tcBorders>
          <w:bottom w:val="single" w:sz="4" w:space="0" w:color="16E0FF" w:themeColor="text1" w:themeTint="80"/>
        </w:tcBorders>
      </w:tcPr>
    </w:tblStylePr>
    <w:tblStylePr w:type="lastRow">
      <w:rPr>
        <w:b/>
        <w:bCs/>
      </w:rPr>
      <w:tblPr/>
      <w:tcPr>
        <w:tcBorders>
          <w:top w:val="single" w:sz="4" w:space="0" w:color="16E0FF" w:themeColor="text1" w:themeTint="80"/>
        </w:tcBorders>
      </w:tcPr>
    </w:tblStylePr>
    <w:tblStylePr w:type="firstCol">
      <w:rPr>
        <w:b/>
        <w:bCs/>
      </w:rPr>
    </w:tblStylePr>
    <w:tblStylePr w:type="lastCol">
      <w:rPr>
        <w:b/>
        <w:bCs/>
      </w:rPr>
    </w:tblStylePr>
    <w:tblStylePr w:type="band1Vert">
      <w:tblPr/>
      <w:tcPr>
        <w:tcBorders>
          <w:left w:val="single" w:sz="4" w:space="0" w:color="16E0FF" w:themeColor="text1" w:themeTint="80"/>
          <w:right w:val="single" w:sz="4" w:space="0" w:color="16E0FF" w:themeColor="text1" w:themeTint="80"/>
        </w:tcBorders>
      </w:tcPr>
    </w:tblStylePr>
    <w:tblStylePr w:type="band2Vert">
      <w:tblPr/>
      <w:tcPr>
        <w:tcBorders>
          <w:left w:val="single" w:sz="4" w:space="0" w:color="16E0FF" w:themeColor="text1" w:themeTint="80"/>
          <w:right w:val="single" w:sz="4" w:space="0" w:color="16E0FF" w:themeColor="text1" w:themeTint="80"/>
        </w:tcBorders>
      </w:tcPr>
    </w:tblStylePr>
    <w:tblStylePr w:type="band1Horz">
      <w:tblPr/>
      <w:tcPr>
        <w:tcBorders>
          <w:top w:val="single" w:sz="4" w:space="0" w:color="16E0FF" w:themeColor="text1" w:themeTint="80"/>
          <w:bottom w:val="single" w:sz="4" w:space="0" w:color="16E0FF" w:themeColor="text1" w:themeTint="80"/>
        </w:tcBorders>
      </w:tcPr>
    </w:tblStylePr>
  </w:style>
  <w:style w:type="table" w:styleId="Almindeligtabel3">
    <w:name w:val="Plain Table 3"/>
    <w:basedOn w:val="Tabel-Normal"/>
    <w:uiPriority w:val="99"/>
    <w:semiHidden/>
    <w:unhideWhenUsed/>
    <w:rsid w:val="00635DFF"/>
    <w:rPr>
      <w:rFonts w:eastAsia="Calibri" w:cs="Times New Roman"/>
    </w:rPr>
    <w:tblPr>
      <w:tblStyleRowBandSize w:val="1"/>
      <w:tblStyleColBandSize w:val="1"/>
    </w:tblPr>
    <w:tblStylePr w:type="firstRow">
      <w:rPr>
        <w:b/>
        <w:bCs/>
        <w:caps/>
      </w:rPr>
      <w:tblPr/>
      <w:tcPr>
        <w:tcBorders>
          <w:bottom w:val="single" w:sz="4" w:space="0" w:color="16E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16E0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99"/>
    <w:semiHidden/>
    <w:unhideWhenUsed/>
    <w:rsid w:val="00635DFF"/>
    <w:rPr>
      <w:rFonts w:eastAsia="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99"/>
    <w:semiHidden/>
    <w:unhideWhenUsed/>
    <w:rsid w:val="00635DFF"/>
    <w:rPr>
      <w:rFonts w:eastAsia="Calibri" w:cs="Times New Roma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6E0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6E0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6E0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6E0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635DFF"/>
  </w:style>
  <w:style w:type="character" w:customStyle="1" w:styleId="AlmindeligtekstTegn">
    <w:name w:val="Almindelig tekst Tegn"/>
    <w:basedOn w:val="Standardskrifttypeiafsnit"/>
    <w:link w:val="Almindeligtekst"/>
    <w:rsid w:val="00635DFF"/>
    <w:rPr>
      <w:rFonts w:eastAsia="Times New Roman" w:cs="Arial"/>
    </w:rPr>
  </w:style>
  <w:style w:type="paragraph" w:styleId="Citat">
    <w:name w:val="Quote"/>
    <w:basedOn w:val="Normal"/>
    <w:next w:val="Normal"/>
    <w:link w:val="CitatTegn"/>
    <w:uiPriority w:val="99"/>
    <w:semiHidden/>
    <w:rsid w:val="00635DFF"/>
    <w:rPr>
      <w:i/>
      <w:iCs/>
    </w:rPr>
  </w:style>
  <w:style w:type="character" w:customStyle="1" w:styleId="CitatTegn">
    <w:name w:val="Citat Tegn"/>
    <w:basedOn w:val="Standardskrifttypeiafsnit"/>
    <w:link w:val="Citat"/>
    <w:uiPriority w:val="29"/>
    <w:rsid w:val="00635DFF"/>
    <w:rPr>
      <w:rFonts w:eastAsia="Times New Roman" w:cs="Arial"/>
      <w:i/>
      <w:iCs/>
    </w:rPr>
  </w:style>
  <w:style w:type="paragraph" w:styleId="Starthilsen">
    <w:name w:val="Salutation"/>
    <w:basedOn w:val="Brdtekst"/>
    <w:next w:val="Brdtekst"/>
    <w:link w:val="StarthilsenTegn"/>
    <w:uiPriority w:val="99"/>
    <w:semiHidden/>
    <w:rsid w:val="00635DFF"/>
    <w:pPr>
      <w:keepNext/>
      <w:keepLines/>
      <w:spacing w:after="240"/>
    </w:pPr>
  </w:style>
  <w:style w:type="character" w:customStyle="1" w:styleId="StarthilsenTegn">
    <w:name w:val="Starthilsen Tegn"/>
    <w:basedOn w:val="Standardskrifttypeiafsnit"/>
    <w:link w:val="Starthilsen"/>
    <w:rsid w:val="00635DFF"/>
    <w:rPr>
      <w:rFonts w:eastAsia="Times New Roman" w:cs="Arial"/>
      <w:kern w:val="20"/>
      <w:szCs w:val="24"/>
      <w:lang w:eastAsia="en-US"/>
    </w:rPr>
  </w:style>
  <w:style w:type="paragraph" w:customStyle="1" w:styleId="Sidefodvenstre">
    <w:name w:val="Sidefod venstre"/>
    <w:basedOn w:val="Sidefod"/>
    <w:uiPriority w:val="22"/>
    <w:rsid w:val="00635DFF"/>
    <w:pPr>
      <w:tabs>
        <w:tab w:val="clear" w:pos="7540"/>
      </w:tabs>
      <w:suppressAutoHyphens/>
    </w:pPr>
    <w:rPr>
      <w:color w:val="00454E"/>
    </w:rPr>
  </w:style>
  <w:style w:type="paragraph" w:customStyle="1" w:styleId="Sidefodhjre">
    <w:name w:val="Sidefod højre"/>
    <w:basedOn w:val="Sidefodvenstre"/>
    <w:uiPriority w:val="23"/>
    <w:rsid w:val="00635DFF"/>
    <w:pPr>
      <w:jc w:val="right"/>
    </w:pPr>
    <w:rPr>
      <w:b/>
    </w:rPr>
  </w:style>
  <w:style w:type="paragraph" w:customStyle="1" w:styleId="Sidefodhjreadresse">
    <w:name w:val="Sidefod højre adresse"/>
    <w:basedOn w:val="Sidefodhjre"/>
    <w:uiPriority w:val="24"/>
    <w:rsid w:val="00635DFF"/>
    <w:rPr>
      <w:b w:val="0"/>
      <w:color w:val="auto"/>
    </w:rPr>
  </w:style>
  <w:style w:type="paragraph" w:customStyle="1" w:styleId="Sidehovedoverskrift">
    <w:name w:val="Sidehoved overskrift"/>
    <w:basedOn w:val="Brdtekst"/>
    <w:uiPriority w:val="99"/>
    <w:semiHidden/>
    <w:rsid w:val="00635DFF"/>
    <w:pPr>
      <w:keepNext/>
      <w:keepLines/>
      <w:tabs>
        <w:tab w:val="clear" w:pos="283"/>
        <w:tab w:val="clear" w:pos="567"/>
        <w:tab w:val="clear" w:pos="850"/>
        <w:tab w:val="clear" w:pos="1134"/>
      </w:tabs>
      <w:suppressAutoHyphens/>
      <w:spacing w:line="360" w:lineRule="atLeast"/>
    </w:pPr>
    <w:rPr>
      <w:b/>
      <w:i/>
      <w:color w:val="00454E"/>
      <w:sz w:val="30"/>
    </w:rPr>
  </w:style>
  <w:style w:type="paragraph" w:customStyle="1" w:styleId="Sidehovedside2">
    <w:name w:val="Sidehoved side 2"/>
    <w:basedOn w:val="Sidehoved"/>
    <w:next w:val="Sidehoved"/>
    <w:uiPriority w:val="99"/>
    <w:semiHidden/>
    <w:rsid w:val="00635DFF"/>
    <w:pPr>
      <w:spacing w:before="860" w:after="600"/>
      <w:contextualSpacing/>
    </w:pPr>
  </w:style>
  <w:style w:type="paragraph" w:styleId="Underskrift">
    <w:name w:val="Signature"/>
    <w:basedOn w:val="Brdtekst"/>
    <w:next w:val="Kopitil"/>
    <w:link w:val="UnderskriftTegn"/>
    <w:uiPriority w:val="99"/>
    <w:semiHidden/>
    <w:rsid w:val="00635DFF"/>
    <w:pPr>
      <w:keepLines/>
      <w:tabs>
        <w:tab w:val="clear" w:pos="283"/>
        <w:tab w:val="clear" w:pos="567"/>
        <w:tab w:val="clear" w:pos="850"/>
        <w:tab w:val="clear" w:pos="1134"/>
      </w:tabs>
      <w:spacing w:after="0"/>
    </w:pPr>
  </w:style>
  <w:style w:type="character" w:customStyle="1" w:styleId="UnderskriftTegn">
    <w:name w:val="Underskrift Tegn"/>
    <w:basedOn w:val="Standardskrifttypeiafsnit"/>
    <w:link w:val="Underskrift"/>
    <w:uiPriority w:val="99"/>
    <w:semiHidden/>
    <w:rsid w:val="00635DFF"/>
    <w:rPr>
      <w:rFonts w:eastAsia="Times New Roman" w:cs="Arial"/>
      <w:kern w:val="20"/>
      <w:szCs w:val="24"/>
      <w:lang w:eastAsia="en-US"/>
    </w:rPr>
  </w:style>
  <w:style w:type="character" w:customStyle="1" w:styleId="SmartHyperlink">
    <w:name w:val="Smart Hyperlink"/>
    <w:basedOn w:val="Standardskrifttypeiafsnit"/>
    <w:uiPriority w:val="99"/>
    <w:semiHidden/>
    <w:rsid w:val="00635DFF"/>
    <w:rPr>
      <w:rFonts w:ascii="Arial" w:hAnsi="Arial" w:cs="Arial"/>
      <w:color w:val="auto"/>
      <w:u w:val="dotted"/>
    </w:rPr>
  </w:style>
  <w:style w:type="character" w:styleId="Strk">
    <w:name w:val="Strong"/>
    <w:basedOn w:val="Standardskrifttypeiafsnit"/>
    <w:uiPriority w:val="99"/>
    <w:semiHidden/>
    <w:rsid w:val="00635DFF"/>
    <w:rPr>
      <w:rFonts w:ascii="Arial" w:hAnsi="Arial" w:cs="Arial" w:hint="default"/>
      <w:b w:val="0"/>
      <w:bCs w:val="0"/>
      <w:color w:val="auto"/>
      <w:lang w:val="da-DK"/>
    </w:rPr>
  </w:style>
  <w:style w:type="paragraph" w:styleId="Titel">
    <w:name w:val="Title"/>
    <w:basedOn w:val="Brdtekst"/>
    <w:next w:val="Brdtekst"/>
    <w:link w:val="TitelTegn"/>
    <w:uiPriority w:val="99"/>
    <w:semiHidden/>
    <w:rsid w:val="00635DFF"/>
    <w:pPr>
      <w:keepNext/>
      <w:pageBreakBefore/>
      <w:tabs>
        <w:tab w:val="clear" w:pos="283"/>
        <w:tab w:val="clear" w:pos="567"/>
        <w:tab w:val="clear" w:pos="850"/>
        <w:tab w:val="clear" w:pos="1134"/>
      </w:tabs>
      <w:suppressAutoHyphens/>
      <w:spacing w:line="420" w:lineRule="atLeast"/>
    </w:pPr>
    <w:rPr>
      <w:b/>
      <w:kern w:val="32"/>
      <w:sz w:val="36"/>
    </w:rPr>
  </w:style>
  <w:style w:type="character" w:customStyle="1" w:styleId="TitelTegn">
    <w:name w:val="Titel Tegn"/>
    <w:basedOn w:val="Standardskrifttypeiafsnit"/>
    <w:link w:val="Titel"/>
    <w:uiPriority w:val="99"/>
    <w:semiHidden/>
    <w:rsid w:val="00635DFF"/>
    <w:rPr>
      <w:rFonts w:eastAsia="Times New Roman" w:cs="Arial"/>
      <w:b/>
      <w:kern w:val="32"/>
      <w:sz w:val="36"/>
      <w:szCs w:val="24"/>
      <w:lang w:eastAsia="en-US"/>
    </w:rPr>
  </w:style>
  <w:style w:type="paragraph" w:styleId="Undertitel">
    <w:name w:val="Subtitle"/>
    <w:basedOn w:val="Titel"/>
    <w:next w:val="Brdtekst"/>
    <w:link w:val="UndertitelTegn"/>
    <w:uiPriority w:val="99"/>
    <w:semiHidden/>
    <w:rsid w:val="00635DFF"/>
    <w:pPr>
      <w:pageBreakBefore w:val="0"/>
      <w:spacing w:before="120" w:line="320" w:lineRule="atLeast"/>
      <w:outlineLvl w:val="1"/>
    </w:pPr>
    <w:rPr>
      <w:kern w:val="24"/>
      <w:sz w:val="26"/>
    </w:rPr>
  </w:style>
  <w:style w:type="character" w:customStyle="1" w:styleId="UndertitelTegn">
    <w:name w:val="Undertitel Tegn"/>
    <w:basedOn w:val="Standardskrifttypeiafsnit"/>
    <w:link w:val="Undertitel"/>
    <w:uiPriority w:val="99"/>
    <w:semiHidden/>
    <w:rsid w:val="00635DFF"/>
    <w:rPr>
      <w:rFonts w:eastAsia="Times New Roman" w:cs="Arial"/>
      <w:b/>
      <w:kern w:val="24"/>
      <w:sz w:val="26"/>
      <w:szCs w:val="24"/>
      <w:lang w:eastAsia="en-US"/>
    </w:rPr>
  </w:style>
  <w:style w:type="character" w:styleId="Svagfremhvning">
    <w:name w:val="Subtle Emphasis"/>
    <w:basedOn w:val="Standardskrifttypeiafsnit"/>
    <w:uiPriority w:val="99"/>
    <w:semiHidden/>
    <w:rsid w:val="00635DFF"/>
    <w:rPr>
      <w:rFonts w:ascii="Arial" w:hAnsi="Arial" w:cs="Arial"/>
      <w:i/>
      <w:iCs/>
      <w:color w:val="auto"/>
    </w:rPr>
  </w:style>
  <w:style w:type="character" w:styleId="Svaghenvisning">
    <w:name w:val="Subtle Reference"/>
    <w:basedOn w:val="Standardskrifttypeiafsnit"/>
    <w:uiPriority w:val="99"/>
    <w:semiHidden/>
    <w:rsid w:val="00635DFF"/>
    <w:rPr>
      <w:rFonts w:ascii="Arial" w:hAnsi="Arial" w:cs="Arial"/>
      <w:smallCaps/>
      <w:color w:val="auto"/>
      <w:u w:val="single"/>
    </w:rPr>
  </w:style>
  <w:style w:type="paragraph" w:customStyle="1" w:styleId="Tabel">
    <w:name w:val="Tabel"/>
    <w:basedOn w:val="Brdtekst"/>
    <w:link w:val="TabelChar"/>
    <w:uiPriority w:val="10"/>
    <w:qFormat/>
    <w:rsid w:val="00635DFF"/>
    <w:pPr>
      <w:tabs>
        <w:tab w:val="clear" w:pos="283"/>
        <w:tab w:val="clear" w:pos="567"/>
        <w:tab w:val="clear" w:pos="850"/>
        <w:tab w:val="clear" w:pos="1134"/>
        <w:tab w:val="left" w:pos="340"/>
        <w:tab w:val="left" w:pos="624"/>
        <w:tab w:val="left" w:pos="907"/>
        <w:tab w:val="left" w:pos="1191"/>
      </w:tabs>
      <w:spacing w:before="60" w:after="60" w:line="220" w:lineRule="atLeast"/>
      <w:ind w:left="57" w:right="57"/>
    </w:pPr>
    <w:rPr>
      <w:sz w:val="17"/>
    </w:rPr>
  </w:style>
  <w:style w:type="paragraph" w:customStyle="1" w:styleId="Tabel-opstilling-punkttegn">
    <w:name w:val="Tabel - opstilling - punkttegn"/>
    <w:basedOn w:val="Tabel"/>
    <w:uiPriority w:val="12"/>
    <w:qFormat/>
    <w:rsid w:val="00A97B3C"/>
    <w:pPr>
      <w:numPr>
        <w:numId w:val="13"/>
      </w:numPr>
      <w:tabs>
        <w:tab w:val="clear" w:pos="340"/>
        <w:tab w:val="clear" w:pos="624"/>
        <w:tab w:val="clear" w:pos="907"/>
        <w:tab w:val="clear" w:pos="1191"/>
      </w:tabs>
      <w:ind w:right="0"/>
    </w:pPr>
  </w:style>
  <w:style w:type="paragraph" w:customStyle="1" w:styleId="Tabel-opstilling-punkttegn2">
    <w:name w:val="Tabel - opstilling - punkttegn 2"/>
    <w:basedOn w:val="Tabel"/>
    <w:uiPriority w:val="13"/>
    <w:qFormat/>
    <w:rsid w:val="00A97B3C"/>
    <w:pPr>
      <w:numPr>
        <w:ilvl w:val="1"/>
        <w:numId w:val="13"/>
      </w:numPr>
      <w:tabs>
        <w:tab w:val="clear" w:pos="340"/>
        <w:tab w:val="clear" w:pos="624"/>
        <w:tab w:val="clear" w:pos="907"/>
        <w:tab w:val="clear" w:pos="1191"/>
      </w:tabs>
      <w:ind w:right="0"/>
    </w:pPr>
  </w:style>
  <w:style w:type="paragraph" w:customStyle="1" w:styleId="Tabel-opstilling-talellerbogst">
    <w:name w:val="Tabel - opstilling - tal eller bogst."/>
    <w:basedOn w:val="Tabel"/>
    <w:uiPriority w:val="14"/>
    <w:qFormat/>
    <w:rsid w:val="00635DFF"/>
    <w:pPr>
      <w:numPr>
        <w:numId w:val="9"/>
      </w:numPr>
      <w:tabs>
        <w:tab w:val="clear" w:pos="624"/>
        <w:tab w:val="clear" w:pos="907"/>
        <w:tab w:val="clear" w:pos="1191"/>
      </w:tabs>
      <w:ind w:right="0"/>
    </w:pPr>
  </w:style>
  <w:style w:type="paragraph" w:customStyle="1" w:styleId="Tabel-opstilling-talellerbogst2">
    <w:name w:val="Tabel - opstilling - tal eller bogst. 2"/>
    <w:basedOn w:val="Tabel"/>
    <w:uiPriority w:val="15"/>
    <w:qFormat/>
    <w:rsid w:val="00635DFF"/>
    <w:pPr>
      <w:numPr>
        <w:ilvl w:val="1"/>
        <w:numId w:val="12"/>
      </w:numPr>
      <w:tabs>
        <w:tab w:val="clear" w:pos="340"/>
        <w:tab w:val="clear" w:pos="907"/>
        <w:tab w:val="clear" w:pos="1191"/>
      </w:tabs>
      <w:ind w:right="0"/>
    </w:pPr>
  </w:style>
  <w:style w:type="paragraph" w:customStyle="1" w:styleId="Tabelfed">
    <w:name w:val="Tabel fed"/>
    <w:basedOn w:val="Tabel"/>
    <w:uiPriority w:val="11"/>
    <w:qFormat/>
    <w:rsid w:val="00635DFF"/>
    <w:pPr>
      <w:keepNext/>
      <w:keepLines/>
      <w:spacing w:before="0" w:after="20"/>
    </w:pPr>
    <w:rPr>
      <w:b/>
    </w:rPr>
  </w:style>
  <w:style w:type="paragraph" w:customStyle="1" w:styleId="Tabelkursiv">
    <w:name w:val="Tabel kursiv"/>
    <w:basedOn w:val="Tabel"/>
    <w:uiPriority w:val="99"/>
    <w:semiHidden/>
    <w:rsid w:val="00635DFF"/>
    <w:pPr>
      <w:spacing w:before="40" w:after="40"/>
    </w:pPr>
    <w:rPr>
      <w:i/>
    </w:rPr>
  </w:style>
  <w:style w:type="paragraph" w:customStyle="1" w:styleId="Tabelafstand">
    <w:name w:val="Tabelafstand"/>
    <w:basedOn w:val="Brdtekst"/>
    <w:next w:val="Brdtekst"/>
    <w:uiPriority w:val="16"/>
    <w:qFormat/>
    <w:rsid w:val="00635DFF"/>
    <w:pPr>
      <w:tabs>
        <w:tab w:val="clear" w:pos="283"/>
        <w:tab w:val="clear" w:pos="567"/>
        <w:tab w:val="clear" w:pos="850"/>
        <w:tab w:val="clear" w:pos="1134"/>
      </w:tabs>
      <w:spacing w:after="0"/>
    </w:pPr>
  </w:style>
  <w:style w:type="paragraph" w:customStyle="1" w:styleId="Tabelafstandmini">
    <w:name w:val="Tabelafstand mini"/>
    <w:basedOn w:val="Brdtekst"/>
    <w:next w:val="Brdtekst"/>
    <w:uiPriority w:val="17"/>
    <w:qFormat/>
    <w:rsid w:val="00635DFF"/>
    <w:pPr>
      <w:tabs>
        <w:tab w:val="clear" w:pos="283"/>
        <w:tab w:val="clear" w:pos="567"/>
        <w:tab w:val="clear" w:pos="850"/>
        <w:tab w:val="clear" w:pos="1134"/>
      </w:tabs>
      <w:spacing w:after="0" w:line="20" w:lineRule="exact"/>
    </w:pPr>
    <w:rPr>
      <w:sz w:val="2"/>
    </w:rPr>
  </w:style>
  <w:style w:type="table" w:styleId="Tabel-3D-effekter1">
    <w:name w:val="Table 3D effects 1"/>
    <w:basedOn w:val="Tabel-Normal"/>
    <w:uiPriority w:val="99"/>
    <w:semiHidden/>
    <w:unhideWhenUsed/>
    <w:rsid w:val="00635DFF"/>
    <w:rPr>
      <w:rFonts w:eastAsia="Times New Roman"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35DFF"/>
    <w:rPr>
      <w:rFonts w:eastAsia="Times New Roman"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35DFF"/>
    <w:rPr>
      <w:rFonts w:eastAsia="Times New Roman"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35DFF"/>
    <w:rPr>
      <w:rFonts w:eastAsia="Times New Roman" w:cs="Times New Roman"/>
      <w:sz w:val="24"/>
      <w:szCs w:val="24"/>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35DFF"/>
    <w:rPr>
      <w:rFonts w:eastAsia="Times New Roman"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35DFF"/>
    <w:rPr>
      <w:rFonts w:eastAsia="Times New Roman"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35DFF"/>
    <w:rPr>
      <w:rFonts w:eastAsia="Times New Roman"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35DFF"/>
    <w:rPr>
      <w:rFonts w:eastAsia="Times New Roman"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35DFF"/>
    <w:rPr>
      <w:rFonts w:eastAsia="Times New Roman"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35DFF"/>
    <w:rPr>
      <w:rFonts w:eastAsia="Times New Roman"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35DFF"/>
    <w:rPr>
      <w:rFonts w:eastAsia="Times New Roman"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35DFF"/>
    <w:rPr>
      <w:rFonts w:eastAsia="Times New Roman"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35DFF"/>
    <w:rPr>
      <w:rFonts w:eastAsia="Times New Roman"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39"/>
    <w:unhideWhenUsed/>
    <w:rsid w:val="006B565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cPr>
    </w:tblStyle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35DFF"/>
    <w:rPr>
      <w:rFonts w:eastAsia="Times New Roman" w:cs="Times New Roman"/>
      <w:sz w:val="24"/>
      <w:szCs w:val="24"/>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35DFF"/>
    <w:rPr>
      <w:rFonts w:eastAsia="Times New Roman"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35DFF"/>
    <w:rPr>
      <w:rFonts w:eastAsia="Times New Roman" w:cs="Times New Roman"/>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35DFF"/>
    <w:rPr>
      <w:rFonts w:eastAsia="Times New Roman"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99"/>
    <w:unhideWhenUsed/>
    <w:rsid w:val="006B565D"/>
    <w:rPr>
      <w:rFonts w:eastAsia="Calibri"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band2Vert">
      <w:tblPr/>
      <w:tcPr>
        <w:shd w:val="pct20" w:color="auto" w:fill="auto"/>
      </w:tcPr>
    </w:tblStylePr>
    <w:tblStylePr w:type="band2Horz">
      <w:tblPr/>
      <w:tcPr>
        <w:shd w:val="pct20" w:color="auto" w:fill="auto"/>
      </w:tcPr>
    </w:tblStylePr>
  </w:style>
  <w:style w:type="table" w:styleId="Tabel-Liste1">
    <w:name w:val="Table List 1"/>
    <w:basedOn w:val="Tabel-Normal"/>
    <w:uiPriority w:val="99"/>
    <w:semiHidden/>
    <w:unhideWhenUsed/>
    <w:rsid w:val="00635DFF"/>
    <w:rPr>
      <w:rFonts w:eastAsia="Times New Roman"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35DFF"/>
    <w:rPr>
      <w:rFonts w:eastAsia="Times New Roman"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35DFF"/>
    <w:rPr>
      <w:rFonts w:eastAsia="Times New Roman" w:cs="Times New Roman"/>
      <w:sz w:val="24"/>
      <w:szCs w:val="24"/>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35DFF"/>
    <w:rPr>
      <w:rFonts w:eastAsia="Times New Roman"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35DFF"/>
    <w:rPr>
      <w:rFonts w:eastAsia="Times New Roman"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635DFF"/>
  </w:style>
  <w:style w:type="paragraph" w:styleId="Listeoverfigurer">
    <w:name w:val="table of figures"/>
    <w:basedOn w:val="Normal"/>
    <w:next w:val="Normal"/>
    <w:uiPriority w:val="99"/>
    <w:semiHidden/>
    <w:rsid w:val="00635DFF"/>
  </w:style>
  <w:style w:type="table" w:styleId="Tabel-Professionel">
    <w:name w:val="Table Professional"/>
    <w:basedOn w:val="Tabel-Normal"/>
    <w:uiPriority w:val="99"/>
    <w:semiHidden/>
    <w:unhideWhenUsed/>
    <w:rsid w:val="00635DFF"/>
    <w:rPr>
      <w:rFonts w:eastAsia="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35DFF"/>
    <w:rPr>
      <w:rFonts w:eastAsia="Times New Roman" w:cs="Times New Roman"/>
      <w:sz w:val="24"/>
      <w:szCs w:val="24"/>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35DFF"/>
    <w:rPr>
      <w:rFonts w:eastAsia="Times New Roman"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35DFF"/>
    <w:rPr>
      <w:rFonts w:eastAsia="Times New Roman" w:cs="Times New Roman"/>
      <w:sz w:val="24"/>
      <w:szCs w:val="24"/>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35DFF"/>
    <w:rPr>
      <w:rFonts w:eastAsia="Times New Roman"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35DFF"/>
    <w:rPr>
      <w:rFonts w:eastAsia="Times New Roman"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35DFF"/>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35DFF"/>
    <w:rPr>
      <w:rFonts w:eastAsia="Times New Roman"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35DFF"/>
    <w:rPr>
      <w:rFonts w:eastAsia="Times New Roman"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35DFF"/>
    <w:rPr>
      <w:rFonts w:eastAsia="Times New Roman"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Citatoverskrift">
    <w:name w:val="toa heading"/>
    <w:basedOn w:val="Brdtekst"/>
    <w:next w:val="Brdtekst"/>
    <w:uiPriority w:val="99"/>
    <w:semiHidden/>
    <w:rsid w:val="00635DFF"/>
    <w:pPr>
      <w:keepNext/>
      <w:keepLines/>
      <w:pageBreakBefore/>
      <w:tabs>
        <w:tab w:val="clear" w:pos="283"/>
        <w:tab w:val="clear" w:pos="567"/>
        <w:tab w:val="clear" w:pos="850"/>
        <w:tab w:val="clear" w:pos="1134"/>
      </w:tabs>
      <w:suppressAutoHyphens/>
      <w:spacing w:after="360" w:line="360" w:lineRule="atLeast"/>
    </w:pPr>
    <w:rPr>
      <w:b/>
      <w:sz w:val="30"/>
    </w:rPr>
  </w:style>
  <w:style w:type="paragraph" w:styleId="Indholdsfortegnelse1">
    <w:name w:val="toc 1"/>
    <w:basedOn w:val="Brdtekst"/>
    <w:next w:val="Brdtekst"/>
    <w:uiPriority w:val="99"/>
    <w:semiHidden/>
    <w:rsid w:val="00635DFF"/>
    <w:pPr>
      <w:keepNext/>
      <w:keepLines/>
      <w:tabs>
        <w:tab w:val="clear" w:pos="283"/>
        <w:tab w:val="clear" w:pos="567"/>
        <w:tab w:val="clear" w:pos="850"/>
        <w:tab w:val="clear" w:pos="1134"/>
        <w:tab w:val="left" w:pos="454"/>
        <w:tab w:val="right" w:leader="dot" w:pos="8050"/>
      </w:tabs>
      <w:spacing w:before="60" w:after="0"/>
      <w:ind w:left="454" w:right="567" w:hanging="454"/>
    </w:pPr>
    <w:rPr>
      <w:b/>
    </w:rPr>
  </w:style>
  <w:style w:type="paragraph" w:styleId="Indholdsfortegnelse2">
    <w:name w:val="toc 2"/>
    <w:basedOn w:val="Indholdsfortegnelse1"/>
    <w:next w:val="Brdtekst"/>
    <w:uiPriority w:val="99"/>
    <w:semiHidden/>
    <w:rsid w:val="00635DFF"/>
    <w:pPr>
      <w:keepNext w:val="0"/>
      <w:tabs>
        <w:tab w:val="clear" w:pos="454"/>
        <w:tab w:val="left" w:pos="1361"/>
      </w:tabs>
      <w:ind w:left="1361" w:hanging="907"/>
    </w:pPr>
    <w:rPr>
      <w:b w:val="0"/>
    </w:rPr>
  </w:style>
  <w:style w:type="paragraph" w:styleId="Indholdsfortegnelse3">
    <w:name w:val="toc 3"/>
    <w:basedOn w:val="Indholdsfortegnelse2"/>
    <w:next w:val="Brdtekst"/>
    <w:uiPriority w:val="99"/>
    <w:semiHidden/>
    <w:rsid w:val="00635DFF"/>
  </w:style>
  <w:style w:type="paragraph" w:styleId="Indholdsfortegnelse4">
    <w:name w:val="toc 4"/>
    <w:basedOn w:val="Indholdsfortegnelse3"/>
    <w:next w:val="Brdtekst"/>
    <w:uiPriority w:val="99"/>
    <w:semiHidden/>
    <w:rsid w:val="00635DFF"/>
  </w:style>
  <w:style w:type="paragraph" w:styleId="Indholdsfortegnelse5">
    <w:name w:val="toc 5"/>
    <w:basedOn w:val="Indholdsfortegnelse3"/>
    <w:next w:val="Brdtekst"/>
    <w:uiPriority w:val="99"/>
    <w:semiHidden/>
    <w:rsid w:val="00635DFF"/>
    <w:pPr>
      <w:tabs>
        <w:tab w:val="clear" w:pos="1361"/>
        <w:tab w:val="left" w:pos="2268"/>
      </w:tabs>
      <w:ind w:left="2268" w:hanging="1814"/>
    </w:pPr>
  </w:style>
  <w:style w:type="paragraph" w:styleId="Indholdsfortegnelse6">
    <w:name w:val="toc 6"/>
    <w:basedOn w:val="Indholdsfortegnelse5"/>
    <w:next w:val="Brdtekst"/>
    <w:uiPriority w:val="99"/>
    <w:semiHidden/>
    <w:rsid w:val="00635DFF"/>
  </w:style>
  <w:style w:type="paragraph" w:styleId="Indholdsfortegnelse7">
    <w:name w:val="toc 7"/>
    <w:basedOn w:val="Indholdsfortegnelse6"/>
    <w:next w:val="Normal"/>
    <w:uiPriority w:val="99"/>
    <w:semiHidden/>
    <w:rsid w:val="00635DFF"/>
  </w:style>
  <w:style w:type="paragraph" w:styleId="Indholdsfortegnelse8">
    <w:name w:val="toc 8"/>
    <w:basedOn w:val="Indholdsfortegnelse7"/>
    <w:next w:val="Normal"/>
    <w:uiPriority w:val="99"/>
    <w:semiHidden/>
    <w:rsid w:val="00635DFF"/>
  </w:style>
  <w:style w:type="paragraph" w:styleId="Indholdsfortegnelse9">
    <w:name w:val="toc 9"/>
    <w:basedOn w:val="Indholdsfortegnelse1"/>
    <w:next w:val="Normal"/>
    <w:uiPriority w:val="99"/>
    <w:semiHidden/>
    <w:rsid w:val="00635DFF"/>
    <w:pPr>
      <w:tabs>
        <w:tab w:val="clear" w:pos="454"/>
        <w:tab w:val="left" w:pos="2268"/>
      </w:tabs>
      <w:ind w:left="2268" w:hanging="1814"/>
    </w:pPr>
    <w:rPr>
      <w:b w:val="0"/>
    </w:rPr>
  </w:style>
  <w:style w:type="paragraph" w:styleId="Overskrift">
    <w:name w:val="TOC Heading"/>
    <w:basedOn w:val="Brdtekst"/>
    <w:next w:val="Brdtekst"/>
    <w:uiPriority w:val="20"/>
    <w:rsid w:val="00635DFF"/>
    <w:pPr>
      <w:keepNext/>
      <w:keepLines/>
      <w:pageBreakBefore/>
      <w:tabs>
        <w:tab w:val="clear" w:pos="283"/>
        <w:tab w:val="clear" w:pos="567"/>
        <w:tab w:val="clear" w:pos="850"/>
        <w:tab w:val="clear" w:pos="1134"/>
      </w:tabs>
      <w:suppressAutoHyphens/>
      <w:spacing w:after="360" w:line="360" w:lineRule="atLeast"/>
    </w:pPr>
    <w:rPr>
      <w:b/>
      <w:bCs/>
      <w:kern w:val="32"/>
      <w:sz w:val="30"/>
      <w:szCs w:val="32"/>
    </w:rPr>
  </w:style>
  <w:style w:type="paragraph" w:customStyle="1" w:styleId="UCLlinje">
    <w:name w:val="UCL linje"/>
    <w:basedOn w:val="Normal"/>
    <w:uiPriority w:val="99"/>
    <w:semiHidden/>
    <w:rsid w:val="00635DFF"/>
    <w:pPr>
      <w:spacing w:line="260" w:lineRule="exact"/>
      <w:ind w:left="-45"/>
    </w:pPr>
    <w:rPr>
      <w:noProof/>
      <w:kern w:val="20"/>
      <w:szCs w:val="24"/>
      <w:lang w:eastAsia="en-US"/>
    </w:rPr>
  </w:style>
  <w:style w:type="paragraph" w:customStyle="1" w:styleId="UCLsidetal">
    <w:name w:val="UCL sidetal"/>
    <w:basedOn w:val="Brdtekst"/>
    <w:next w:val="UCLlinje"/>
    <w:uiPriority w:val="21"/>
    <w:rsid w:val="00635DFF"/>
    <w:pPr>
      <w:tabs>
        <w:tab w:val="clear" w:pos="283"/>
        <w:tab w:val="clear" w:pos="567"/>
        <w:tab w:val="clear" w:pos="850"/>
        <w:tab w:val="clear" w:pos="1134"/>
        <w:tab w:val="left" w:pos="7540"/>
      </w:tabs>
      <w:spacing w:after="0" w:line="240" w:lineRule="auto"/>
      <w:jc w:val="right"/>
    </w:pPr>
    <w:rPr>
      <w:noProof/>
      <w:sz w:val="18"/>
    </w:rPr>
  </w:style>
  <w:style w:type="table" w:customStyle="1" w:styleId="UCLtabel">
    <w:name w:val="UCL tabel"/>
    <w:basedOn w:val="Tabel-Normal"/>
    <w:uiPriority w:val="99"/>
    <w:unhideWhenUsed/>
    <w:rsid w:val="006B565D"/>
    <w:pPr>
      <w:ind w:left="57" w:right="57"/>
    </w:pPr>
    <w:rPr>
      <w:rFonts w:eastAsia="Calibri" w:cs="Times New Roman"/>
    </w:rPr>
    <w:tblPr>
      <w:tblBorders>
        <w:top w:val="single" w:sz="4" w:space="0" w:color="8CABAF"/>
        <w:left w:val="single" w:sz="4" w:space="0" w:color="8CABAF"/>
        <w:bottom w:val="single" w:sz="4" w:space="0" w:color="8CABAF"/>
        <w:right w:val="single" w:sz="4" w:space="0" w:color="8CABAF"/>
        <w:insideH w:val="single" w:sz="4" w:space="0" w:color="8CABAF"/>
        <w:insideV w:val="single" w:sz="4" w:space="0" w:color="8CABAF"/>
      </w:tblBorders>
      <w:tblCellMar>
        <w:top w:w="28" w:type="dxa"/>
        <w:left w:w="0" w:type="dxa"/>
        <w:bottom w:w="28" w:type="dxa"/>
        <w:right w:w="0" w:type="dxa"/>
      </w:tblCellMar>
    </w:tblPr>
    <w:tblStylePr w:type="firstRow">
      <w:pPr>
        <w:jc w:val="left"/>
      </w:pPr>
      <w:rPr>
        <w:rFonts w:ascii="Arial" w:hAnsi="Arial"/>
        <w:b w:val="0"/>
        <w:i w:val="0"/>
        <w:sz w:val="18"/>
      </w:rPr>
      <w:tblPr/>
      <w:tcPr>
        <w:tcBorders>
          <w:top w:val="single" w:sz="4" w:space="0" w:color="8CABAF"/>
          <w:left w:val="single" w:sz="4" w:space="0" w:color="8CABAF"/>
          <w:bottom w:val="single" w:sz="4" w:space="0" w:color="8CABAF"/>
          <w:right w:val="single" w:sz="4" w:space="0" w:color="8CABAF"/>
          <w:insideH w:val="single" w:sz="4" w:space="0" w:color="8CABAF"/>
          <w:insideV w:val="single" w:sz="4" w:space="0" w:color="8CABAF"/>
        </w:tcBorders>
        <w:shd w:val="clear" w:color="auto" w:fill="CAE4E3"/>
        <w:vAlign w:val="bottom"/>
      </w:tcPr>
    </w:tblStylePr>
    <w:tblStylePr w:type="band2Vert">
      <w:tblPr/>
      <w:tcPr>
        <w:shd w:val="pct20" w:color="auto" w:fill="auto"/>
      </w:tcPr>
    </w:tblStylePr>
    <w:tblStylePr w:type="band2Horz">
      <w:pPr>
        <w:wordWrap/>
        <w:ind w:leftChars="0" w:left="0" w:rightChars="0" w:right="0"/>
      </w:pPr>
      <w:tblPr/>
      <w:tcPr>
        <w:shd w:val="pct20" w:color="auto" w:fill="EEF6F5"/>
      </w:tcPr>
    </w:tblStylePr>
  </w:style>
  <w:style w:type="paragraph" w:customStyle="1" w:styleId="Underskriftbillede">
    <w:name w:val="Underskrift billede"/>
    <w:next w:val="Underskrift"/>
    <w:uiPriority w:val="99"/>
    <w:semiHidden/>
    <w:rsid w:val="00635DFF"/>
    <w:pPr>
      <w:keepNext/>
      <w:keepLines/>
      <w:spacing w:before="120" w:after="120" w:line="320" w:lineRule="atLeast"/>
    </w:pPr>
    <w:rPr>
      <w:rFonts w:eastAsia="Times New Roman" w:cs="Arial"/>
      <w:kern w:val="20"/>
      <w:szCs w:val="24"/>
      <w:lang w:eastAsia="en-US"/>
    </w:rPr>
  </w:style>
  <w:style w:type="character" w:customStyle="1" w:styleId="UnresolvedMention">
    <w:name w:val="Unresolved Mention"/>
    <w:basedOn w:val="Standardskrifttypeiafsnit"/>
    <w:uiPriority w:val="99"/>
    <w:semiHidden/>
    <w:rsid w:val="00635DFF"/>
    <w:rPr>
      <w:rFonts w:ascii="Arial" w:hAnsi="Arial" w:cs="Arial"/>
      <w:color w:val="auto"/>
      <w:shd w:val="clear" w:color="auto" w:fill="E1DFDD"/>
    </w:rPr>
  </w:style>
  <w:style w:type="character" w:customStyle="1" w:styleId="TabelChar">
    <w:name w:val="Tabel Char"/>
    <w:basedOn w:val="Standardskrifttypeiafsnit"/>
    <w:link w:val="Tabel"/>
    <w:rsid w:val="00635DFF"/>
    <w:rPr>
      <w:rFonts w:eastAsia="Times New Roman" w:cs="Arial"/>
      <w:kern w:val="20"/>
      <w:sz w:val="17"/>
      <w:szCs w:val="24"/>
      <w:lang w:eastAsia="en-US"/>
    </w:rPr>
  </w:style>
  <w:style w:type="paragraph" w:customStyle="1" w:styleId="Tabelsidehoved">
    <w:name w:val="Tabel sidehoved"/>
    <w:basedOn w:val="Tabel"/>
    <w:uiPriority w:val="99"/>
    <w:semiHidden/>
    <w:rsid w:val="00635DFF"/>
    <w:pPr>
      <w:tabs>
        <w:tab w:val="clear" w:pos="340"/>
        <w:tab w:val="clear" w:pos="624"/>
        <w:tab w:val="clear" w:pos="907"/>
        <w:tab w:val="clear" w:pos="1191"/>
      </w:tabs>
      <w:spacing w:before="0" w:after="0" w:line="264" w:lineRule="auto"/>
      <w:ind w:left="0" w:right="0"/>
    </w:pPr>
  </w:style>
  <w:style w:type="paragraph" w:customStyle="1" w:styleId="Tabelsidehovedvenstre">
    <w:name w:val="Tabel sidehoved venstre"/>
    <w:basedOn w:val="Tabelsidehoved"/>
    <w:uiPriority w:val="99"/>
    <w:semiHidden/>
    <w:rsid w:val="00635DFF"/>
  </w:style>
  <w:style w:type="paragraph" w:customStyle="1" w:styleId="Sidehovedemne">
    <w:name w:val="Sidehoved emne"/>
    <w:basedOn w:val="Overskriftfed"/>
    <w:uiPriority w:val="99"/>
    <w:semiHidden/>
    <w:rsid w:val="005826E2"/>
    <w:pPr>
      <w:keepNext w:val="0"/>
      <w:spacing w:before="0" w:after="120" w:line="260" w:lineRule="atLeast"/>
    </w:pPr>
    <w:rPr>
      <w:sz w:val="22"/>
      <w:szCs w:val="30"/>
    </w:rPr>
  </w:style>
  <w:style w:type="paragraph" w:customStyle="1" w:styleId="m-3601396924421186593m2221713540778702159m2590922195533367185msolistparagraph">
    <w:name w:val="m_-3601396924421186593m_2221713540778702159m_2590922195533367185msolistparagraph"/>
    <w:basedOn w:val="Normal"/>
    <w:rsid w:val="001B5C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Default">
    <w:name w:val="Default"/>
    <w:rsid w:val="0082472E"/>
    <w:pPr>
      <w:autoSpaceDE w:val="0"/>
      <w:autoSpaceDN w:val="0"/>
      <w:adjustRightInd w:val="0"/>
    </w:pPr>
    <w:rPr>
      <w:rFonts w:ascii="Calibri" w:eastAsiaTheme="minorHAnsi" w:hAnsi="Calibri" w:cs="Calibri"/>
      <w:color w:val="000000"/>
      <w:sz w:val="24"/>
      <w:szCs w:val="24"/>
      <w:lang w:eastAsia="en-US"/>
    </w:rPr>
  </w:style>
  <w:style w:type="character" w:customStyle="1" w:styleId="st1">
    <w:name w:val="st1"/>
    <w:basedOn w:val="Standardskrifttypeiafsnit"/>
    <w:rsid w:val="007472DD"/>
  </w:style>
  <w:style w:type="character" w:customStyle="1" w:styleId="WW8Num23z1">
    <w:name w:val="WW8Num23z1"/>
    <w:rsid w:val="00685F7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019248">
      <w:bodyDiv w:val="1"/>
      <w:marLeft w:val="0"/>
      <w:marRight w:val="0"/>
      <w:marTop w:val="0"/>
      <w:marBottom w:val="0"/>
      <w:divBdr>
        <w:top w:val="none" w:sz="0" w:space="0" w:color="auto"/>
        <w:left w:val="none" w:sz="0" w:space="0" w:color="auto"/>
        <w:bottom w:val="none" w:sz="0" w:space="0" w:color="auto"/>
        <w:right w:val="none" w:sz="0" w:space="0" w:color="auto"/>
      </w:divBdr>
    </w:div>
    <w:div w:id="583682828">
      <w:bodyDiv w:val="1"/>
      <w:marLeft w:val="0"/>
      <w:marRight w:val="0"/>
      <w:marTop w:val="0"/>
      <w:marBottom w:val="0"/>
      <w:divBdr>
        <w:top w:val="none" w:sz="0" w:space="0" w:color="auto"/>
        <w:left w:val="none" w:sz="0" w:space="0" w:color="auto"/>
        <w:bottom w:val="none" w:sz="0" w:space="0" w:color="auto"/>
        <w:right w:val="none" w:sz="0" w:space="0" w:color="auto"/>
      </w:divBdr>
    </w:div>
    <w:div w:id="891578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dk/om-os/uddannelsesudvalg-foedevare-og-laborator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u8132\appdata\roaming\microsoft\word\start\DocTools%20UCL%20Skabeloner\UCL%20Agenda.dotx" TargetMode="External"/></Relationships>
</file>

<file path=word/theme/theme1.xml><?xml version="1.0" encoding="utf-8"?>
<a:theme xmlns:a="http://schemas.openxmlformats.org/drawingml/2006/main" name="UCL">
  <a:themeElements>
    <a:clrScheme name="UCL">
      <a:dk1>
        <a:srgbClr val="00292F"/>
      </a:dk1>
      <a:lt1>
        <a:srgbClr val="FFFFFF"/>
      </a:lt1>
      <a:dk2>
        <a:srgbClr val="00454E"/>
      </a:dk2>
      <a:lt2>
        <a:srgbClr val="CAE4E3"/>
      </a:lt2>
      <a:accent1>
        <a:srgbClr val="47B9B3"/>
      </a:accent1>
      <a:accent2>
        <a:srgbClr val="9B3C7D"/>
      </a:accent2>
      <a:accent3>
        <a:srgbClr val="EE866F"/>
      </a:accent3>
      <a:accent4>
        <a:srgbClr val="F2CAC1"/>
      </a:accent4>
      <a:accent5>
        <a:srgbClr val="FAE76A"/>
      </a:accent5>
      <a:accent6>
        <a:srgbClr val="7DCDC9"/>
      </a:accent6>
      <a:hlink>
        <a:srgbClr val="465AA4"/>
      </a:hlink>
      <a:folHlink>
        <a:srgbClr val="800080"/>
      </a:folHlink>
    </a:clrScheme>
    <a:fontScheme name="UCL">
      <a:majorFont>
        <a:latin typeface="Arial"/>
        <a:ea typeface=""/>
        <a:cs typeface="Times New Roman"/>
      </a:majorFont>
      <a:minorFont>
        <a:latin typeface="Arial"/>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T Text Color">
      <a:srgbClr val="505050"/>
    </a:custClr>
    <a:custClr name="DT Table Border">
      <a:srgbClr val="787878"/>
    </a:custClr>
    <a:custClr name="DT Logo">
      <a:srgbClr val="ABADBA"/>
    </a:custClr>
    <a:custClr name="DT Table Shading">
      <a:srgbClr val="D1D2D9"/>
    </a:custClr>
    <a:custClr name="DT Table Shading Light">
      <a:srgbClr val="E6E7EE"/>
    </a:custClr>
    <a:custClr name="DT Special 1">
      <a:srgbClr val="D7EBF0"/>
    </a:custClr>
    <a:custClr name="DT Special 2">
      <a:srgbClr val="BEE6DC"/>
    </a:custClr>
    <a:custClr name="DT Special 3">
      <a:srgbClr val="F2FBD4"/>
    </a:custClr>
    <a:custClr name="DT Special 4">
      <a:srgbClr val="D8F381"/>
    </a:custClr>
    <a:custClr name="DT Special 5">
      <a:srgbClr val="98C300"/>
    </a:custClr>
    <a:custClr name="DT Special 6">
      <a:srgbClr val="D20A44"/>
    </a:custClr>
    <a:custClr name="DT Special 7">
      <a:srgbClr val="898A95"/>
    </a:custClr>
    <a:custClr name="DT Special 8">
      <a:srgbClr val="9A9CA7"/>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F6C3-A1D8-4C05-960A-04FE0F94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UCL Agenda</Template>
  <TotalTime>2</TotalTime>
  <Pages>6</Pages>
  <Words>1007</Words>
  <Characters>6149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Agenda_SKRU_16. august 2018</vt:lpstr>
      <vt:lpstr>Agenda</vt:lpstr>
    </vt:vector>
  </TitlesOfParts>
  <Company>UCL</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Agenda_SKRU_16. august 2018</dc:title>
  <dc:subject/>
  <dc:creator>SKRU</dc:creator>
  <cp:keywords/>
  <dc:description/>
  <cp:lastModifiedBy>Selina Misha Corfixen Petersen</cp:lastModifiedBy>
  <cp:revision>4</cp:revision>
  <cp:lastPrinted>2019-03-06T13:07:00Z</cp:lastPrinted>
  <dcterms:created xsi:type="dcterms:W3CDTF">2019-03-11T07:49:00Z</dcterms:created>
  <dcterms:modified xsi:type="dcterms:W3CDTF">2019-03-13T13:46:00Z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ools_DepartmentAddress">
    <vt:lpwstr>Niels Bohrs Allé 1 . 5230 Odense M</vt:lpwstr>
  </property>
  <property fmtid="{D5CDD505-2E9C-101B-9397-08002B2CF9AE}" pid="3" name="DocTools_Department">
    <vt:lpwstr>UCL Erhvervsakademi og Professionshøjskole – Odense</vt:lpwstr>
  </property>
</Properties>
</file>